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A5" w:rsidRDefault="00C745A5" w:rsidP="0013291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pacing w:val="20"/>
        </w:rPr>
      </w:pPr>
    </w:p>
    <w:p w:rsidR="00754E7D" w:rsidRDefault="00D548DF" w:rsidP="0013291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pacing w:val="20"/>
        </w:rPr>
      </w:pPr>
      <w:r>
        <w:rPr>
          <w:rFonts w:ascii="Calibri" w:hAnsi="Calibri" w:cs="Calibri"/>
          <w:b/>
          <w:bCs/>
          <w:spacing w:val="20"/>
        </w:rPr>
        <w:t xml:space="preserve">Nota de Inscripción a </w:t>
      </w:r>
      <w:bookmarkStart w:id="0" w:name="_GoBack"/>
      <w:bookmarkEnd w:id="0"/>
      <w:r w:rsidR="00727612">
        <w:rPr>
          <w:rFonts w:ascii="Calibri" w:hAnsi="Calibri" w:cs="Calibri"/>
          <w:b/>
          <w:bCs/>
          <w:spacing w:val="20"/>
        </w:rPr>
        <w:t xml:space="preserve"> </w:t>
      </w:r>
      <w:r w:rsidR="00754E7D" w:rsidRPr="00D87A01">
        <w:rPr>
          <w:rFonts w:ascii="Calibri" w:hAnsi="Calibri" w:cs="Calibri"/>
          <w:b/>
          <w:bCs/>
          <w:spacing w:val="20"/>
        </w:rPr>
        <w:t>BECA  de  INVESTIGACIÓN  201</w:t>
      </w:r>
      <w:r w:rsidR="00CF70BD">
        <w:rPr>
          <w:rFonts w:ascii="Calibri" w:hAnsi="Calibri" w:cs="Calibri"/>
          <w:b/>
          <w:bCs/>
          <w:spacing w:val="20"/>
        </w:rPr>
        <w:t>9</w:t>
      </w:r>
      <w:r w:rsidR="00754E7D" w:rsidRPr="00D87A01">
        <w:rPr>
          <w:rFonts w:ascii="Calibri" w:hAnsi="Calibri" w:cs="Calibri"/>
          <w:b/>
          <w:bCs/>
          <w:spacing w:val="20"/>
        </w:rPr>
        <w:t xml:space="preserve"> </w:t>
      </w:r>
    </w:p>
    <w:p w:rsidR="00C745A5" w:rsidRDefault="00C745A5" w:rsidP="00754E7D">
      <w:pPr>
        <w:autoSpaceDE w:val="0"/>
        <w:autoSpaceDN w:val="0"/>
        <w:adjustRightInd w:val="0"/>
        <w:rPr>
          <w:rFonts w:ascii="Calibri" w:hAnsi="Calibri" w:cs="Calibri"/>
          <w:b/>
          <w:bCs/>
          <w:spacing w:val="20"/>
        </w:rPr>
      </w:pPr>
    </w:p>
    <w:p w:rsidR="00754E7D" w:rsidRDefault="00754E7D" w:rsidP="00754E7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727612" w:rsidRPr="00727612" w:rsidRDefault="00727612" w:rsidP="00754E7D">
      <w:p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 w:rsidRPr="00727612">
        <w:rPr>
          <w:rFonts w:ascii="Calibri" w:hAnsi="Calibri" w:cs="Calibri"/>
          <w:b/>
          <w:sz w:val="22"/>
        </w:rPr>
        <w:t>A la Secretaria de Investigación y Posgrado</w:t>
      </w:r>
      <w:r>
        <w:rPr>
          <w:rFonts w:ascii="Calibri" w:hAnsi="Calibri" w:cs="Calibri"/>
          <w:b/>
          <w:sz w:val="22"/>
        </w:rPr>
        <w:t xml:space="preserve"> de la FED</w:t>
      </w:r>
    </w:p>
    <w:p w:rsidR="00727612" w:rsidRPr="00727612" w:rsidRDefault="00727612" w:rsidP="00754E7D">
      <w:p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proofErr w:type="spellStart"/>
      <w:r w:rsidRPr="00727612">
        <w:rPr>
          <w:rFonts w:ascii="Calibri" w:hAnsi="Calibri" w:cs="Calibri"/>
          <w:b/>
          <w:sz w:val="22"/>
        </w:rPr>
        <w:t>Mgter</w:t>
      </w:r>
      <w:proofErr w:type="spellEnd"/>
      <w:r w:rsidRPr="00727612"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/>
          <w:b/>
          <w:sz w:val="22"/>
        </w:rPr>
        <w:t xml:space="preserve"> </w:t>
      </w:r>
      <w:r w:rsidRPr="00727612">
        <w:rPr>
          <w:rFonts w:ascii="Calibri" w:hAnsi="Calibri" w:cs="Calibri"/>
          <w:b/>
          <w:sz w:val="22"/>
        </w:rPr>
        <w:t xml:space="preserve"> Ana Torre</w:t>
      </w:r>
    </w:p>
    <w:p w:rsidR="00727612" w:rsidRPr="00727612" w:rsidRDefault="00727612" w:rsidP="00754E7D">
      <w:p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 w:rsidRPr="00727612">
        <w:rPr>
          <w:rFonts w:ascii="Calibri" w:hAnsi="Calibri" w:cs="Calibri"/>
          <w:b/>
          <w:sz w:val="22"/>
        </w:rPr>
        <w:t>S/D</w:t>
      </w:r>
    </w:p>
    <w:p w:rsidR="00727612" w:rsidRPr="00576EA5" w:rsidRDefault="00727612" w:rsidP="00754E7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0E65EF" w:rsidRDefault="000E65EF" w:rsidP="00754E7D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727612" w:rsidRDefault="00754E7D" w:rsidP="000E65EF">
      <w:pPr>
        <w:autoSpaceDE w:val="0"/>
        <w:autoSpaceDN w:val="0"/>
        <w:adjustRightInd w:val="0"/>
        <w:spacing w:line="280" w:lineRule="atLeast"/>
        <w:ind w:firstLine="567"/>
        <w:jc w:val="both"/>
        <w:rPr>
          <w:rFonts w:ascii="Calibri" w:hAnsi="Calibri" w:cs="Calibri"/>
          <w:szCs w:val="22"/>
        </w:rPr>
      </w:pPr>
      <w:r w:rsidRPr="00C745A5">
        <w:rPr>
          <w:rFonts w:ascii="Calibri" w:hAnsi="Calibri" w:cs="Calibri"/>
          <w:szCs w:val="22"/>
        </w:rPr>
        <w:t xml:space="preserve">Solicito se me inscriba en el Concurso de Becas </w:t>
      </w:r>
      <w:r w:rsidR="00C745A5">
        <w:rPr>
          <w:rFonts w:ascii="Calibri" w:hAnsi="Calibri" w:cs="Calibri"/>
          <w:szCs w:val="22"/>
        </w:rPr>
        <w:t xml:space="preserve"> de Investigación</w:t>
      </w:r>
      <w:r w:rsidRPr="00C745A5">
        <w:rPr>
          <w:rFonts w:ascii="Calibri" w:hAnsi="Calibri" w:cs="Calibri"/>
          <w:szCs w:val="22"/>
        </w:rPr>
        <w:t xml:space="preserve">  organizado por la Facultad de Educación.</w:t>
      </w:r>
      <w:r w:rsidR="00727612">
        <w:rPr>
          <w:rFonts w:ascii="Calibri" w:hAnsi="Calibri" w:cs="Calibri"/>
          <w:szCs w:val="22"/>
        </w:rPr>
        <w:t xml:space="preserve"> Adjunto a la presente nota la propuesta de trabajo según el formato establecido para esta convocatoria y probanzas correspondientes. </w:t>
      </w:r>
    </w:p>
    <w:p w:rsidR="00727612" w:rsidRDefault="00727612" w:rsidP="000E65EF">
      <w:pPr>
        <w:autoSpaceDE w:val="0"/>
        <w:autoSpaceDN w:val="0"/>
        <w:adjustRightInd w:val="0"/>
        <w:spacing w:line="280" w:lineRule="atLeast"/>
        <w:ind w:firstLine="567"/>
        <w:jc w:val="both"/>
        <w:rPr>
          <w:rFonts w:ascii="Calibri" w:hAnsi="Calibri" w:cs="Calibri"/>
          <w:szCs w:val="22"/>
        </w:rPr>
      </w:pPr>
    </w:p>
    <w:p w:rsidR="00754E7D" w:rsidRPr="00C745A5" w:rsidRDefault="00727612" w:rsidP="000E65EF">
      <w:pPr>
        <w:autoSpaceDE w:val="0"/>
        <w:autoSpaceDN w:val="0"/>
        <w:adjustRightInd w:val="0"/>
        <w:spacing w:line="280" w:lineRule="atLeast"/>
        <w:ind w:firstLine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Me comprometo a enviar al correo electrónico: </w:t>
      </w:r>
      <w:hyperlink r:id="rId8" w:history="1">
        <w:r w:rsidRPr="003A144A">
          <w:rPr>
            <w:rStyle w:val="Hipervnculo"/>
            <w:rFonts w:ascii="Calibri" w:hAnsi="Calibri" w:cs="Calibri"/>
            <w:szCs w:val="22"/>
          </w:rPr>
          <w:t>investigación@feeye.uncu.edu.ar</w:t>
        </w:r>
      </w:hyperlink>
      <w:r>
        <w:rPr>
          <w:rFonts w:ascii="Calibri" w:hAnsi="Calibri" w:cs="Calibri"/>
          <w:szCs w:val="22"/>
        </w:rPr>
        <w:t xml:space="preserve"> la versión digital</w:t>
      </w:r>
      <w:r w:rsidR="005337A1">
        <w:rPr>
          <w:rFonts w:ascii="Calibri" w:hAnsi="Calibri" w:cs="Calibri"/>
          <w:szCs w:val="22"/>
        </w:rPr>
        <w:t xml:space="preserve"> en formato PDF</w:t>
      </w:r>
      <w:r>
        <w:rPr>
          <w:rFonts w:ascii="Calibri" w:hAnsi="Calibri" w:cs="Calibri"/>
          <w:szCs w:val="22"/>
        </w:rPr>
        <w:t xml:space="preserve"> de la propuesta de trabajo.</w:t>
      </w:r>
    </w:p>
    <w:p w:rsidR="000E65EF" w:rsidRPr="00C745A5" w:rsidRDefault="000E65EF" w:rsidP="000E65EF">
      <w:pPr>
        <w:autoSpaceDE w:val="0"/>
        <w:autoSpaceDN w:val="0"/>
        <w:adjustRightInd w:val="0"/>
        <w:spacing w:line="280" w:lineRule="atLeast"/>
        <w:ind w:firstLine="567"/>
        <w:jc w:val="both"/>
        <w:rPr>
          <w:rFonts w:ascii="Calibri" w:hAnsi="Calibri" w:cs="Calibri"/>
          <w:szCs w:val="22"/>
        </w:rPr>
      </w:pPr>
    </w:p>
    <w:p w:rsidR="00754E7D" w:rsidRPr="00C745A5" w:rsidRDefault="00754E7D" w:rsidP="000E65EF">
      <w:pPr>
        <w:autoSpaceDE w:val="0"/>
        <w:autoSpaceDN w:val="0"/>
        <w:adjustRightInd w:val="0"/>
        <w:spacing w:line="280" w:lineRule="atLeast"/>
        <w:ind w:firstLine="567"/>
        <w:jc w:val="both"/>
        <w:rPr>
          <w:rFonts w:ascii="Calibri" w:hAnsi="Calibri" w:cs="Calibri"/>
          <w:szCs w:val="22"/>
        </w:rPr>
      </w:pPr>
      <w:r w:rsidRPr="00C745A5">
        <w:rPr>
          <w:rFonts w:ascii="Calibri" w:hAnsi="Calibri" w:cs="Calibri"/>
          <w:szCs w:val="22"/>
        </w:rPr>
        <w:t>Declaro conocer el reglamento correspondiente y, si me fuera otorgada la beca, me comprometo a cumplir el plan de trabajo propuesto.</w:t>
      </w:r>
    </w:p>
    <w:p w:rsidR="000E65EF" w:rsidRPr="00C745A5" w:rsidRDefault="000E65EF" w:rsidP="00754E7D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Cs w:val="22"/>
        </w:rPr>
      </w:pPr>
    </w:p>
    <w:p w:rsidR="00754E7D" w:rsidRPr="00C745A5" w:rsidRDefault="00754E7D" w:rsidP="00754E7D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szCs w:val="22"/>
        </w:rPr>
      </w:pPr>
    </w:p>
    <w:p w:rsidR="00C745A5" w:rsidRDefault="00C745A5" w:rsidP="00C745A5">
      <w:pPr>
        <w:autoSpaceDE w:val="0"/>
        <w:autoSpaceDN w:val="0"/>
        <w:adjustRightInd w:val="0"/>
        <w:spacing w:line="330" w:lineRule="atLeast"/>
        <w:ind w:firstLine="567"/>
        <w:rPr>
          <w:rFonts w:ascii="Calibri" w:hAnsi="Calibri" w:cs="Calibri"/>
          <w:szCs w:val="22"/>
        </w:rPr>
      </w:pPr>
      <w:r w:rsidRPr="00C745A5">
        <w:rPr>
          <w:rFonts w:ascii="Calibri" w:hAnsi="Calibri" w:cs="Calibri"/>
          <w:szCs w:val="22"/>
        </w:rPr>
        <w:t>Apellido:</w:t>
      </w:r>
    </w:p>
    <w:p w:rsidR="00C745A5" w:rsidRPr="00C745A5" w:rsidRDefault="00C745A5" w:rsidP="00C745A5">
      <w:pPr>
        <w:autoSpaceDE w:val="0"/>
        <w:autoSpaceDN w:val="0"/>
        <w:adjustRightInd w:val="0"/>
        <w:spacing w:line="330" w:lineRule="atLeast"/>
        <w:rPr>
          <w:rFonts w:ascii="Calibri" w:hAnsi="Calibri" w:cs="Calibri"/>
          <w:szCs w:val="22"/>
        </w:rPr>
      </w:pPr>
    </w:p>
    <w:p w:rsidR="00C745A5" w:rsidRDefault="00C745A5" w:rsidP="00C745A5">
      <w:pPr>
        <w:autoSpaceDE w:val="0"/>
        <w:autoSpaceDN w:val="0"/>
        <w:adjustRightInd w:val="0"/>
        <w:spacing w:line="330" w:lineRule="atLeast"/>
        <w:ind w:firstLine="567"/>
        <w:rPr>
          <w:rFonts w:ascii="Calibri" w:hAnsi="Calibri" w:cs="Calibri"/>
          <w:szCs w:val="22"/>
        </w:rPr>
      </w:pPr>
      <w:r w:rsidRPr="00C745A5">
        <w:rPr>
          <w:rFonts w:ascii="Calibri" w:hAnsi="Calibri" w:cs="Calibri"/>
          <w:szCs w:val="22"/>
        </w:rPr>
        <w:t>Nombres:</w:t>
      </w:r>
    </w:p>
    <w:p w:rsidR="00C745A5" w:rsidRPr="00C745A5" w:rsidRDefault="00C745A5" w:rsidP="00C745A5">
      <w:pPr>
        <w:autoSpaceDE w:val="0"/>
        <w:autoSpaceDN w:val="0"/>
        <w:adjustRightInd w:val="0"/>
        <w:spacing w:line="330" w:lineRule="atLeast"/>
        <w:rPr>
          <w:rFonts w:ascii="Calibri" w:hAnsi="Calibri" w:cs="Calibri"/>
          <w:szCs w:val="22"/>
        </w:rPr>
      </w:pPr>
    </w:p>
    <w:p w:rsidR="000E65EF" w:rsidRDefault="00C745A5" w:rsidP="00C745A5">
      <w:pPr>
        <w:autoSpaceDE w:val="0"/>
        <w:autoSpaceDN w:val="0"/>
        <w:adjustRightInd w:val="0"/>
        <w:spacing w:line="260" w:lineRule="atLeast"/>
        <w:ind w:firstLine="567"/>
        <w:jc w:val="both"/>
        <w:rPr>
          <w:rFonts w:ascii="Calibri" w:hAnsi="Calibri" w:cs="Calibri"/>
          <w:szCs w:val="22"/>
        </w:rPr>
      </w:pPr>
      <w:r w:rsidRPr="00C745A5">
        <w:rPr>
          <w:rFonts w:ascii="Calibri" w:hAnsi="Calibri" w:cs="Calibri"/>
          <w:szCs w:val="22"/>
        </w:rPr>
        <w:t xml:space="preserve">Categoría:  </w:t>
      </w:r>
      <w:r>
        <w:rPr>
          <w:rFonts w:ascii="Calibri" w:hAnsi="Calibri" w:cs="Calibri"/>
          <w:szCs w:val="22"/>
        </w:rPr>
        <w:t xml:space="preserve">   </w:t>
      </w:r>
      <w:r w:rsidR="00064C81">
        <w:rPr>
          <w:rFonts w:ascii="Calibri" w:hAnsi="Calibri" w:cs="Calibri"/>
          <w:szCs w:val="22"/>
        </w:rPr>
        <w:t>Estudiante</w:t>
      </w:r>
      <w:r w:rsidRPr="00C745A5">
        <w:rPr>
          <w:rFonts w:ascii="Calibri" w:hAnsi="Calibri" w:cs="Calibri"/>
          <w:szCs w:val="22"/>
        </w:rPr>
        <w:t xml:space="preserve">  /  Egresado </w:t>
      </w:r>
    </w:p>
    <w:p w:rsidR="009F4B3B" w:rsidRDefault="009F4B3B" w:rsidP="00C745A5">
      <w:pPr>
        <w:autoSpaceDE w:val="0"/>
        <w:autoSpaceDN w:val="0"/>
        <w:adjustRightInd w:val="0"/>
        <w:spacing w:line="260" w:lineRule="atLeast"/>
        <w:ind w:firstLine="567"/>
        <w:jc w:val="both"/>
        <w:rPr>
          <w:rFonts w:ascii="Calibri" w:hAnsi="Calibri" w:cs="Calibri"/>
          <w:szCs w:val="22"/>
        </w:rPr>
      </w:pPr>
    </w:p>
    <w:p w:rsidR="009F4B3B" w:rsidRPr="00C745A5" w:rsidRDefault="009F4B3B" w:rsidP="00C745A5">
      <w:pPr>
        <w:autoSpaceDE w:val="0"/>
        <w:autoSpaceDN w:val="0"/>
        <w:adjustRightInd w:val="0"/>
        <w:spacing w:line="260" w:lineRule="atLeast"/>
        <w:ind w:firstLine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Título de la investigación:</w:t>
      </w:r>
    </w:p>
    <w:p w:rsidR="000E65EF" w:rsidRDefault="000E65EF" w:rsidP="00754E7D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szCs w:val="22"/>
        </w:rPr>
      </w:pPr>
    </w:p>
    <w:p w:rsidR="009F4B3B" w:rsidRPr="00C745A5" w:rsidRDefault="009F4B3B" w:rsidP="00754E7D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szCs w:val="22"/>
        </w:rPr>
      </w:pPr>
    </w:p>
    <w:p w:rsidR="00C745A5" w:rsidRDefault="00C745A5" w:rsidP="000E65EF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i/>
          <w:iCs/>
          <w:szCs w:val="20"/>
        </w:rPr>
      </w:pPr>
    </w:p>
    <w:p w:rsidR="00C745A5" w:rsidRDefault="00754E7D" w:rsidP="000E65EF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i/>
          <w:iCs/>
          <w:szCs w:val="20"/>
        </w:rPr>
      </w:pPr>
      <w:r w:rsidRPr="00C745A5">
        <w:rPr>
          <w:rFonts w:ascii="Calibri" w:hAnsi="Calibri" w:cs="Calibri"/>
          <w:i/>
          <w:iCs/>
          <w:szCs w:val="20"/>
        </w:rPr>
        <w:t>Fecha</w:t>
      </w:r>
      <w:proofErr w:type="gramStart"/>
      <w:r w:rsidRPr="00C745A5">
        <w:rPr>
          <w:rFonts w:ascii="Calibri" w:hAnsi="Calibri" w:cs="Calibri"/>
          <w:i/>
          <w:iCs/>
          <w:szCs w:val="20"/>
        </w:rPr>
        <w:t>:</w:t>
      </w:r>
      <w:r w:rsidR="00C745A5">
        <w:rPr>
          <w:rFonts w:ascii="Calibri" w:hAnsi="Calibri" w:cs="Calibri"/>
          <w:i/>
          <w:iCs/>
          <w:szCs w:val="20"/>
        </w:rPr>
        <w:t xml:space="preserve">  </w:t>
      </w:r>
      <w:r w:rsidR="000E65EF" w:rsidRPr="00C745A5">
        <w:rPr>
          <w:rFonts w:ascii="Calibri" w:hAnsi="Calibri" w:cs="Calibri"/>
          <w:i/>
          <w:iCs/>
          <w:szCs w:val="20"/>
        </w:rPr>
        <w:t>_</w:t>
      </w:r>
      <w:proofErr w:type="gramEnd"/>
      <w:r w:rsidR="000E65EF" w:rsidRPr="00C745A5">
        <w:rPr>
          <w:rFonts w:ascii="Calibri" w:hAnsi="Calibri" w:cs="Calibri"/>
          <w:i/>
          <w:iCs/>
          <w:szCs w:val="20"/>
        </w:rPr>
        <w:t>_____________</w:t>
      </w:r>
      <w:r w:rsidRPr="00C745A5">
        <w:rPr>
          <w:rFonts w:ascii="Calibri" w:hAnsi="Calibri" w:cs="Calibri"/>
          <w:i/>
          <w:iCs/>
          <w:szCs w:val="20"/>
        </w:rPr>
        <w:tab/>
      </w:r>
      <w:r w:rsidRPr="00C745A5">
        <w:rPr>
          <w:rFonts w:ascii="Calibri" w:hAnsi="Calibri" w:cs="Calibri"/>
          <w:i/>
          <w:iCs/>
          <w:szCs w:val="20"/>
        </w:rPr>
        <w:tab/>
      </w:r>
      <w:r w:rsidRPr="00C745A5">
        <w:rPr>
          <w:rFonts w:ascii="Calibri" w:hAnsi="Calibri" w:cs="Calibri"/>
          <w:i/>
          <w:iCs/>
          <w:szCs w:val="20"/>
        </w:rPr>
        <w:tab/>
      </w:r>
      <w:r w:rsidRPr="00C745A5">
        <w:rPr>
          <w:rFonts w:ascii="Calibri" w:hAnsi="Calibri" w:cs="Calibri"/>
          <w:i/>
          <w:iCs/>
          <w:szCs w:val="20"/>
        </w:rPr>
        <w:tab/>
      </w:r>
    </w:p>
    <w:p w:rsidR="00C745A5" w:rsidRDefault="00C745A5" w:rsidP="000E65EF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i/>
          <w:iCs/>
          <w:szCs w:val="20"/>
        </w:rPr>
      </w:pPr>
    </w:p>
    <w:p w:rsidR="00C745A5" w:rsidRDefault="00C745A5" w:rsidP="000E65EF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i/>
          <w:iCs/>
          <w:szCs w:val="20"/>
        </w:rPr>
      </w:pPr>
    </w:p>
    <w:p w:rsidR="004E743E" w:rsidRDefault="00754E7D" w:rsidP="000E65EF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i/>
          <w:iCs/>
          <w:szCs w:val="20"/>
        </w:rPr>
      </w:pPr>
      <w:r w:rsidRPr="00C745A5">
        <w:rPr>
          <w:rFonts w:ascii="Calibri" w:hAnsi="Calibri" w:cs="Calibri"/>
          <w:i/>
          <w:iCs/>
          <w:szCs w:val="20"/>
        </w:rPr>
        <w:t>Firma del solicitante:</w:t>
      </w:r>
      <w:r w:rsidR="00C745A5">
        <w:rPr>
          <w:rFonts w:ascii="Calibri" w:hAnsi="Calibri" w:cs="Calibri"/>
          <w:i/>
          <w:iCs/>
          <w:szCs w:val="20"/>
        </w:rPr>
        <w:t xml:space="preserve">    </w:t>
      </w:r>
      <w:r w:rsidR="000E65EF" w:rsidRPr="00C745A5">
        <w:rPr>
          <w:rFonts w:ascii="Calibri" w:hAnsi="Calibri" w:cs="Calibri"/>
          <w:i/>
          <w:iCs/>
          <w:szCs w:val="20"/>
        </w:rPr>
        <w:t>______________________</w:t>
      </w:r>
    </w:p>
    <w:p w:rsidR="00727612" w:rsidRDefault="00727612" w:rsidP="000E65EF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i/>
          <w:iCs/>
          <w:szCs w:val="20"/>
        </w:rPr>
      </w:pPr>
    </w:p>
    <w:p w:rsidR="00727612" w:rsidRDefault="00727612" w:rsidP="000E65EF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Firma y aclaración del Director de Beca:   </w:t>
      </w:r>
      <w:r w:rsidRPr="00C745A5">
        <w:rPr>
          <w:rFonts w:ascii="Calibri" w:hAnsi="Calibri" w:cs="Calibri"/>
          <w:i/>
          <w:iCs/>
          <w:szCs w:val="20"/>
        </w:rPr>
        <w:t>______________________</w:t>
      </w:r>
    </w:p>
    <w:p w:rsidR="00727612" w:rsidRPr="00C745A5" w:rsidRDefault="00727612" w:rsidP="000E65EF">
      <w:pPr>
        <w:autoSpaceDE w:val="0"/>
        <w:autoSpaceDN w:val="0"/>
        <w:adjustRightInd w:val="0"/>
        <w:spacing w:line="260" w:lineRule="atLeast"/>
        <w:jc w:val="both"/>
        <w:rPr>
          <w:rFonts w:ascii="Calibri" w:hAnsi="Calibri" w:cs="Calibri"/>
          <w:szCs w:val="22"/>
        </w:rPr>
      </w:pPr>
    </w:p>
    <w:sectPr w:rsidR="00727612" w:rsidRPr="00C745A5" w:rsidSect="004D3CCB">
      <w:headerReference w:type="default" r:id="rId9"/>
      <w:footerReference w:type="default" r:id="rId10"/>
      <w:pgSz w:w="11907" w:h="16840" w:code="9"/>
      <w:pgMar w:top="1701" w:right="1418" w:bottom="1418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79" w:rsidRDefault="00851C79">
      <w:r>
        <w:separator/>
      </w:r>
    </w:p>
  </w:endnote>
  <w:endnote w:type="continuationSeparator" w:id="0">
    <w:p w:rsidR="00851C79" w:rsidRDefault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3" w:rsidRDefault="00180193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-55245</wp:posOffset>
              </wp:positionV>
              <wp:extent cx="5669280" cy="0"/>
              <wp:effectExtent l="11430" t="11430" r="15240" b="762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4.35pt" to="440.5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Ec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" strokeweight="1pt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474345</wp:posOffset>
              </wp:positionH>
              <wp:positionV relativeFrom="paragraph">
                <wp:posOffset>-1905</wp:posOffset>
              </wp:positionV>
              <wp:extent cx="4859655" cy="36576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193" w:rsidRDefault="00180193">
                          <w:pPr>
                            <w:jc w:val="center"/>
                            <w:rPr>
                              <w:sz w:val="17"/>
                              <w:lang w:val="es-MX"/>
                            </w:rPr>
                          </w:pPr>
                          <w:r>
                            <w:rPr>
                              <w:sz w:val="17"/>
                              <w:lang w:val="es-MX"/>
                            </w:rPr>
                            <w:t xml:space="preserve">Facultad de Educación – </w:t>
                          </w:r>
                          <w:r w:rsidRPr="009D2161">
                            <w:rPr>
                              <w:i/>
                              <w:sz w:val="17"/>
                              <w:lang w:val="es-MX"/>
                            </w:rPr>
                            <w:t>Secretaría de Investigación</w:t>
                          </w:r>
                        </w:p>
                        <w:p w:rsidR="00180193" w:rsidRDefault="00180193">
                          <w:pPr>
                            <w:jc w:val="center"/>
                            <w:rPr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lang w:val="es-MX"/>
                            </w:rPr>
                            <w:t>Sobremonte</w:t>
                          </w:r>
                          <w:proofErr w:type="spellEnd"/>
                          <w:r>
                            <w:rPr>
                              <w:sz w:val="17"/>
                              <w:lang w:val="es-MX"/>
                            </w:rPr>
                            <w:t xml:space="preserve"> 81 – Mendoza  -  Tel. 4236245/4292292 (</w:t>
                          </w:r>
                          <w:proofErr w:type="spellStart"/>
                          <w:r>
                            <w:rPr>
                              <w:sz w:val="17"/>
                              <w:lang w:val="es-MX"/>
                            </w:rPr>
                            <w:t>int</w:t>
                          </w:r>
                          <w:proofErr w:type="spellEnd"/>
                          <w:r>
                            <w:rPr>
                              <w:sz w:val="17"/>
                              <w:lang w:val="es-MX"/>
                            </w:rPr>
                            <w:t>. 1452) – Email: investigacion@feeye.uncu.edu.ar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.35pt;margin-top:-.15pt;width:382.6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rCgwIAAA8FAAAOAAAAZHJzL2Uyb0RvYy54bWysVNuO2yAQfa/Uf0C8Z32p7cRWnNVemqrS&#10;9iLt9gOIwTEqBgok9rbqv3fASTb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" stroked="f">
              <v:textbox>
                <w:txbxContent>
                  <w:p w:rsidR="00180193" w:rsidRDefault="00180193">
                    <w:pPr>
                      <w:jc w:val="center"/>
                      <w:rPr>
                        <w:sz w:val="17"/>
                        <w:lang w:val="es-MX"/>
                      </w:rPr>
                    </w:pPr>
                    <w:r>
                      <w:rPr>
                        <w:sz w:val="17"/>
                        <w:lang w:val="es-MX"/>
                      </w:rPr>
                      <w:t xml:space="preserve">Facultad de Educación – </w:t>
                    </w:r>
                    <w:r w:rsidRPr="009D2161">
                      <w:rPr>
                        <w:i/>
                        <w:sz w:val="17"/>
                        <w:lang w:val="es-MX"/>
                      </w:rPr>
                      <w:t>Secretaría de Investigación</w:t>
                    </w:r>
                  </w:p>
                  <w:p w:rsidR="00180193" w:rsidRDefault="00180193">
                    <w:pPr>
                      <w:jc w:val="center"/>
                      <w:rPr>
                        <w:lang w:val="es-MX"/>
                      </w:rPr>
                    </w:pPr>
                    <w:proofErr w:type="spellStart"/>
                    <w:r>
                      <w:rPr>
                        <w:sz w:val="17"/>
                        <w:lang w:val="es-MX"/>
                      </w:rPr>
                      <w:t>Sobremonte</w:t>
                    </w:r>
                    <w:proofErr w:type="spellEnd"/>
                    <w:r>
                      <w:rPr>
                        <w:sz w:val="17"/>
                        <w:lang w:val="es-MX"/>
                      </w:rPr>
                      <w:t xml:space="preserve"> 81 – Mendoza  -  Tel. 4236245/4292292 (</w:t>
                    </w:r>
                    <w:proofErr w:type="spellStart"/>
                    <w:r>
                      <w:rPr>
                        <w:sz w:val="17"/>
                        <w:lang w:val="es-MX"/>
                      </w:rPr>
                      <w:t>int</w:t>
                    </w:r>
                    <w:proofErr w:type="spellEnd"/>
                    <w:r>
                      <w:rPr>
                        <w:sz w:val="17"/>
                        <w:lang w:val="es-MX"/>
                      </w:rPr>
                      <w:t>. 1452) – Email: investigacion@feeye.uncu.edu.ar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79" w:rsidRDefault="00851C79">
      <w:r>
        <w:separator/>
      </w:r>
    </w:p>
  </w:footnote>
  <w:footnote w:type="continuationSeparator" w:id="0">
    <w:p w:rsidR="00851C79" w:rsidRDefault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3" w:rsidRDefault="00180193" w:rsidP="00F601D2">
    <w:pPr>
      <w:pStyle w:val="Encabezado"/>
      <w:tabs>
        <w:tab w:val="clear" w:pos="4419"/>
        <w:tab w:val="center" w:pos="4820"/>
      </w:tabs>
      <w:jc w:val="center"/>
      <w:rPr>
        <w:lang w:val="es-ES_tradnl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609600</wp:posOffset>
              </wp:positionV>
              <wp:extent cx="5516245" cy="48260"/>
              <wp:effectExtent l="20320" t="19050" r="16510" b="1841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6245" cy="48260"/>
                        <a:chOff x="1701" y="1730"/>
                        <a:chExt cx="8687" cy="76"/>
                      </a:xfrm>
                    </wpg:grpSpPr>
                    <wps:wsp>
                      <wps:cNvPr id="5" name="Line 3"/>
                      <wps:cNvCnPr/>
                      <wps:spPr bwMode="auto">
                        <a:xfrm>
                          <a:off x="1701" y="1806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748" y="1730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35pt;margin-top:48pt;width:434.35pt;height:3.8pt;z-index:251656192" coordorigin="1701,1730" coordsize="868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">
              <v:line id="Line 3" o:spid="_x0000_s1027" style="position:absolute;visibility:visible;mso-wrap-style:square" from="1701,1806" to="10341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PBcQAAADaAAAADwAAAGRycy9kb3ducmV2LnhtbESPT4vCMBTE74LfITzBm6YKLl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gE8FxAAAANoAAAAPAAAAAAAAAAAA&#10;AAAAAKECAABkcnMvZG93bnJldi54bWxQSwUGAAAAAAQABAD5AAAAkgMAAAAA&#10;" strokeweight="1.75pt"/>
              <v:line id="Line 4" o:spid="_x0000_s1028" style="position:absolute;visibility:visible;mso-wrap-style:square" from="1748,1730" to="1038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7z/8EAAADaAAAADwAAAGRycy9kb3ducmV2LnhtbESPT4vCMBTE74LfITzBm6aubF2qUURW&#10;EW+6f/T4aJ5NsXkpTdTutzeCsMdhZn7DzBatrcSNGl86VjAaJiCIc6dLLhR8f60HHyB8QNZYOSYF&#10;f+RhMe92Zphpd+c93Q6hEBHCPkMFJoQ6k9Lnhiz6oauJo3d2jcUQZVNI3eA9wm0l35IklRZLjgsG&#10;a1oZyi+Hq1Xg/e+P2+nN6TMdX8dHSZOdeZ8o1e+1yymIQG34D7/aW60gheeVe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zvP/wQAAANoAAAAPAAAAAAAAAAAAAAAA&#10;AKECAABkcnMvZG93bnJldi54bWxQSwUGAAAAAAQABAD5AAAAjwMAAAAA&#10;" strokecolor="#b2b2b2" strokeweight="1.75pt"/>
            </v:group>
          </w:pict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-41910</wp:posOffset>
          </wp:positionV>
          <wp:extent cx="3124200" cy="555625"/>
          <wp:effectExtent l="0" t="0" r="0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5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</w:r>
    <w:r>
      <w:rPr>
        <w:lang w:val="es-ES_tradnl"/>
      </w:rPr>
      <w:tab/>
      <w:t xml:space="preserve">              </w:t>
    </w:r>
    <w:r>
      <w:rPr>
        <w:noProof/>
        <w:lang w:val="es-AR" w:eastAsia="es-AR"/>
      </w:rPr>
      <w:drawing>
        <wp:inline distT="0" distB="0" distL="0" distR="0">
          <wp:extent cx="2257425" cy="628650"/>
          <wp:effectExtent l="0" t="0" r="9525" b="0"/>
          <wp:docPr id="1" name="Imagen 1" descr="Sec Inv -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Inv - oct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4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193" w:rsidRDefault="0018019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3E7"/>
    <w:multiLevelType w:val="hybridMultilevel"/>
    <w:tmpl w:val="174AB25A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A1EAC"/>
    <w:multiLevelType w:val="hybridMultilevel"/>
    <w:tmpl w:val="7D72DD22"/>
    <w:lvl w:ilvl="0" w:tplc="DE0E779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F23340"/>
    <w:multiLevelType w:val="hybridMultilevel"/>
    <w:tmpl w:val="07F46202"/>
    <w:lvl w:ilvl="0" w:tplc="4CC0F7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09D5"/>
    <w:multiLevelType w:val="hybridMultilevel"/>
    <w:tmpl w:val="C0D64974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DE64275"/>
    <w:multiLevelType w:val="hybridMultilevel"/>
    <w:tmpl w:val="C408E0FA"/>
    <w:lvl w:ilvl="0" w:tplc="59A2FDD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B37965"/>
    <w:multiLevelType w:val="hybridMultilevel"/>
    <w:tmpl w:val="8170296A"/>
    <w:lvl w:ilvl="0" w:tplc="D9D43486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1B63"/>
    <w:multiLevelType w:val="hybridMultilevel"/>
    <w:tmpl w:val="9978051E"/>
    <w:lvl w:ilvl="0" w:tplc="04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B22EE"/>
    <w:multiLevelType w:val="hybridMultilevel"/>
    <w:tmpl w:val="D6E843C0"/>
    <w:lvl w:ilvl="0" w:tplc="A2DC5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02D2"/>
    <w:multiLevelType w:val="hybridMultilevel"/>
    <w:tmpl w:val="3230B9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1E64"/>
    <w:multiLevelType w:val="hybridMultilevel"/>
    <w:tmpl w:val="4524C2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9267E"/>
    <w:multiLevelType w:val="hybridMultilevel"/>
    <w:tmpl w:val="CA68A4FA"/>
    <w:lvl w:ilvl="0" w:tplc="B1A24A20">
      <w:numFmt w:val="bullet"/>
      <w:lvlText w:val="•"/>
      <w:lvlJc w:val="left"/>
      <w:pPr>
        <w:ind w:left="6735" w:hanging="360"/>
      </w:pPr>
      <w:rPr>
        <w:rFonts w:ascii="Calibri" w:eastAsia="Times New Roman" w:hAnsi="Calibri" w:cs="Calibri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F6155A9"/>
    <w:multiLevelType w:val="hybridMultilevel"/>
    <w:tmpl w:val="DE5E4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F05F2"/>
    <w:multiLevelType w:val="hybridMultilevel"/>
    <w:tmpl w:val="9000FA74"/>
    <w:lvl w:ilvl="0" w:tplc="D0DAE8AE">
      <w:start w:val="1"/>
      <w:numFmt w:val="bullet"/>
      <w:lvlText w:val=""/>
      <w:lvlJc w:val="left"/>
      <w:pPr>
        <w:ind w:left="6390" w:hanging="360"/>
      </w:pPr>
      <w:rPr>
        <w:rFonts w:ascii="Symbol" w:hAnsi="Symbol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4">
    <w:nsid w:val="61A6763E"/>
    <w:multiLevelType w:val="hybridMultilevel"/>
    <w:tmpl w:val="BA9A4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F7B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C697A"/>
    <w:multiLevelType w:val="hybridMultilevel"/>
    <w:tmpl w:val="0BC6F6B8"/>
    <w:lvl w:ilvl="0" w:tplc="B1A24A20">
      <w:numFmt w:val="bullet"/>
      <w:lvlText w:val="•"/>
      <w:lvlJc w:val="left"/>
      <w:pPr>
        <w:ind w:left="6030" w:hanging="360"/>
      </w:pPr>
      <w:rPr>
        <w:rFonts w:ascii="Calibri" w:eastAsia="Times New Roman" w:hAnsi="Calibri" w:cs="Calibri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011B46"/>
    <w:rsid w:val="000168B5"/>
    <w:rsid w:val="00022BF9"/>
    <w:rsid w:val="000340B0"/>
    <w:rsid w:val="00042F32"/>
    <w:rsid w:val="00064C81"/>
    <w:rsid w:val="0006603D"/>
    <w:rsid w:val="000733F4"/>
    <w:rsid w:val="000D46D3"/>
    <w:rsid w:val="000E20B7"/>
    <w:rsid w:val="000E65EF"/>
    <w:rsid w:val="000F4EF6"/>
    <w:rsid w:val="000F5BE4"/>
    <w:rsid w:val="000F60DB"/>
    <w:rsid w:val="000F6BE2"/>
    <w:rsid w:val="001045F7"/>
    <w:rsid w:val="0012163B"/>
    <w:rsid w:val="00131705"/>
    <w:rsid w:val="0013291F"/>
    <w:rsid w:val="0013518B"/>
    <w:rsid w:val="001463A1"/>
    <w:rsid w:val="001477F8"/>
    <w:rsid w:val="001768A2"/>
    <w:rsid w:val="00176979"/>
    <w:rsid w:val="00180193"/>
    <w:rsid w:val="001804F3"/>
    <w:rsid w:val="00191E55"/>
    <w:rsid w:val="001A68EF"/>
    <w:rsid w:val="001B6F12"/>
    <w:rsid w:val="001B7C4F"/>
    <w:rsid w:val="001D02BC"/>
    <w:rsid w:val="001E7E9A"/>
    <w:rsid w:val="002121E8"/>
    <w:rsid w:val="002214A7"/>
    <w:rsid w:val="00230DC1"/>
    <w:rsid w:val="00236C17"/>
    <w:rsid w:val="00240897"/>
    <w:rsid w:val="00243EFD"/>
    <w:rsid w:val="002557BA"/>
    <w:rsid w:val="002758BB"/>
    <w:rsid w:val="00286928"/>
    <w:rsid w:val="002B61C3"/>
    <w:rsid w:val="002E5643"/>
    <w:rsid w:val="00317F5B"/>
    <w:rsid w:val="00332A89"/>
    <w:rsid w:val="003330FA"/>
    <w:rsid w:val="003333FB"/>
    <w:rsid w:val="003443C1"/>
    <w:rsid w:val="00363D21"/>
    <w:rsid w:val="00370FE1"/>
    <w:rsid w:val="00372233"/>
    <w:rsid w:val="003A0AC3"/>
    <w:rsid w:val="003A0F2A"/>
    <w:rsid w:val="003B5EF8"/>
    <w:rsid w:val="003C694B"/>
    <w:rsid w:val="003D25C6"/>
    <w:rsid w:val="003F2FA2"/>
    <w:rsid w:val="003F5505"/>
    <w:rsid w:val="00420BFD"/>
    <w:rsid w:val="00421FF9"/>
    <w:rsid w:val="00423CEF"/>
    <w:rsid w:val="00433D1A"/>
    <w:rsid w:val="00445687"/>
    <w:rsid w:val="0044632E"/>
    <w:rsid w:val="004947D2"/>
    <w:rsid w:val="004973CA"/>
    <w:rsid w:val="004A0995"/>
    <w:rsid w:val="004A6961"/>
    <w:rsid w:val="004B5E3F"/>
    <w:rsid w:val="004C3652"/>
    <w:rsid w:val="004D1A27"/>
    <w:rsid w:val="004D3CCB"/>
    <w:rsid w:val="004D4D4E"/>
    <w:rsid w:val="004E743E"/>
    <w:rsid w:val="004E76C7"/>
    <w:rsid w:val="00507CB1"/>
    <w:rsid w:val="00510680"/>
    <w:rsid w:val="00510B18"/>
    <w:rsid w:val="00520F06"/>
    <w:rsid w:val="005236B3"/>
    <w:rsid w:val="005337A1"/>
    <w:rsid w:val="005353F9"/>
    <w:rsid w:val="00541E4C"/>
    <w:rsid w:val="0054200A"/>
    <w:rsid w:val="00554CB1"/>
    <w:rsid w:val="00557C58"/>
    <w:rsid w:val="00581224"/>
    <w:rsid w:val="005941FC"/>
    <w:rsid w:val="005976B4"/>
    <w:rsid w:val="005A59D7"/>
    <w:rsid w:val="005C3F81"/>
    <w:rsid w:val="005D1702"/>
    <w:rsid w:val="005D1D14"/>
    <w:rsid w:val="005E3210"/>
    <w:rsid w:val="005F0C0D"/>
    <w:rsid w:val="005F31B5"/>
    <w:rsid w:val="005F777B"/>
    <w:rsid w:val="00634608"/>
    <w:rsid w:val="006579F1"/>
    <w:rsid w:val="0066113C"/>
    <w:rsid w:val="006732BB"/>
    <w:rsid w:val="00680CCD"/>
    <w:rsid w:val="00687556"/>
    <w:rsid w:val="0069308B"/>
    <w:rsid w:val="006940CD"/>
    <w:rsid w:val="006B4AFC"/>
    <w:rsid w:val="006C1423"/>
    <w:rsid w:val="006C51F9"/>
    <w:rsid w:val="006C5BC0"/>
    <w:rsid w:val="006D0567"/>
    <w:rsid w:val="006E6E79"/>
    <w:rsid w:val="006E7255"/>
    <w:rsid w:val="0070081C"/>
    <w:rsid w:val="007129D6"/>
    <w:rsid w:val="00727612"/>
    <w:rsid w:val="007530DE"/>
    <w:rsid w:val="00754E7D"/>
    <w:rsid w:val="00756B8E"/>
    <w:rsid w:val="0076484C"/>
    <w:rsid w:val="00765A70"/>
    <w:rsid w:val="007706EA"/>
    <w:rsid w:val="007707F5"/>
    <w:rsid w:val="00772598"/>
    <w:rsid w:val="00775D27"/>
    <w:rsid w:val="00781DAA"/>
    <w:rsid w:val="00797288"/>
    <w:rsid w:val="007A131D"/>
    <w:rsid w:val="007A2006"/>
    <w:rsid w:val="007B1545"/>
    <w:rsid w:val="007B3F04"/>
    <w:rsid w:val="007C097B"/>
    <w:rsid w:val="007C6723"/>
    <w:rsid w:val="007D2FF3"/>
    <w:rsid w:val="007D61AF"/>
    <w:rsid w:val="007D77B7"/>
    <w:rsid w:val="007E690C"/>
    <w:rsid w:val="0080321E"/>
    <w:rsid w:val="00816307"/>
    <w:rsid w:val="00820230"/>
    <w:rsid w:val="008262B2"/>
    <w:rsid w:val="008273CE"/>
    <w:rsid w:val="0083178B"/>
    <w:rsid w:val="00844A58"/>
    <w:rsid w:val="00847ECD"/>
    <w:rsid w:val="00851C79"/>
    <w:rsid w:val="00852861"/>
    <w:rsid w:val="00854EEA"/>
    <w:rsid w:val="00861FFF"/>
    <w:rsid w:val="0086337A"/>
    <w:rsid w:val="00865DA0"/>
    <w:rsid w:val="008959EB"/>
    <w:rsid w:val="008A1DA8"/>
    <w:rsid w:val="008B03F4"/>
    <w:rsid w:val="008C3B07"/>
    <w:rsid w:val="008D5819"/>
    <w:rsid w:val="008F0FC8"/>
    <w:rsid w:val="00920415"/>
    <w:rsid w:val="00925BC3"/>
    <w:rsid w:val="00946FC2"/>
    <w:rsid w:val="0095173E"/>
    <w:rsid w:val="00964CE0"/>
    <w:rsid w:val="00970F30"/>
    <w:rsid w:val="00986357"/>
    <w:rsid w:val="00986C87"/>
    <w:rsid w:val="0099185A"/>
    <w:rsid w:val="0099724B"/>
    <w:rsid w:val="009A4A81"/>
    <w:rsid w:val="009A747E"/>
    <w:rsid w:val="009B6B6E"/>
    <w:rsid w:val="009C1E83"/>
    <w:rsid w:val="009C7AE0"/>
    <w:rsid w:val="009D2161"/>
    <w:rsid w:val="009F4B3B"/>
    <w:rsid w:val="009F4E5F"/>
    <w:rsid w:val="00A02EE9"/>
    <w:rsid w:val="00A223A8"/>
    <w:rsid w:val="00A36F2C"/>
    <w:rsid w:val="00A4550D"/>
    <w:rsid w:val="00A45F98"/>
    <w:rsid w:val="00A51182"/>
    <w:rsid w:val="00A65C0D"/>
    <w:rsid w:val="00A764CA"/>
    <w:rsid w:val="00A810B6"/>
    <w:rsid w:val="00AA4ABD"/>
    <w:rsid w:val="00AD3A71"/>
    <w:rsid w:val="00AE4F1C"/>
    <w:rsid w:val="00AF1664"/>
    <w:rsid w:val="00AF43BC"/>
    <w:rsid w:val="00B01E80"/>
    <w:rsid w:val="00B232C0"/>
    <w:rsid w:val="00B3754D"/>
    <w:rsid w:val="00B451EA"/>
    <w:rsid w:val="00B528C4"/>
    <w:rsid w:val="00B528C8"/>
    <w:rsid w:val="00B643C8"/>
    <w:rsid w:val="00B7118E"/>
    <w:rsid w:val="00B71713"/>
    <w:rsid w:val="00B73588"/>
    <w:rsid w:val="00B76ADE"/>
    <w:rsid w:val="00BA511C"/>
    <w:rsid w:val="00BA6DCB"/>
    <w:rsid w:val="00BC19B0"/>
    <w:rsid w:val="00BC3FED"/>
    <w:rsid w:val="00BF58BA"/>
    <w:rsid w:val="00C03E20"/>
    <w:rsid w:val="00C10A32"/>
    <w:rsid w:val="00C3311C"/>
    <w:rsid w:val="00C613FC"/>
    <w:rsid w:val="00C621D6"/>
    <w:rsid w:val="00C63519"/>
    <w:rsid w:val="00C745A5"/>
    <w:rsid w:val="00C74E29"/>
    <w:rsid w:val="00C842C9"/>
    <w:rsid w:val="00C86E83"/>
    <w:rsid w:val="00C94058"/>
    <w:rsid w:val="00CA640F"/>
    <w:rsid w:val="00CA7DEF"/>
    <w:rsid w:val="00CC0D44"/>
    <w:rsid w:val="00CC3E5F"/>
    <w:rsid w:val="00CC463A"/>
    <w:rsid w:val="00CD620D"/>
    <w:rsid w:val="00CF05EC"/>
    <w:rsid w:val="00CF70BD"/>
    <w:rsid w:val="00D052C2"/>
    <w:rsid w:val="00D072E7"/>
    <w:rsid w:val="00D25B82"/>
    <w:rsid w:val="00D36C19"/>
    <w:rsid w:val="00D3799E"/>
    <w:rsid w:val="00D50B66"/>
    <w:rsid w:val="00D548DF"/>
    <w:rsid w:val="00D60681"/>
    <w:rsid w:val="00D805E5"/>
    <w:rsid w:val="00D87943"/>
    <w:rsid w:val="00D920E9"/>
    <w:rsid w:val="00D934A7"/>
    <w:rsid w:val="00DB2C7A"/>
    <w:rsid w:val="00DD6901"/>
    <w:rsid w:val="00DE0C81"/>
    <w:rsid w:val="00DF6797"/>
    <w:rsid w:val="00E06D75"/>
    <w:rsid w:val="00E158C8"/>
    <w:rsid w:val="00E22EE8"/>
    <w:rsid w:val="00E3690F"/>
    <w:rsid w:val="00E37B53"/>
    <w:rsid w:val="00E42602"/>
    <w:rsid w:val="00E440F7"/>
    <w:rsid w:val="00E547D4"/>
    <w:rsid w:val="00E5733C"/>
    <w:rsid w:val="00E60340"/>
    <w:rsid w:val="00E82E65"/>
    <w:rsid w:val="00E9032B"/>
    <w:rsid w:val="00E97921"/>
    <w:rsid w:val="00EA27F7"/>
    <w:rsid w:val="00EB554A"/>
    <w:rsid w:val="00EF4508"/>
    <w:rsid w:val="00EF48BA"/>
    <w:rsid w:val="00EF7561"/>
    <w:rsid w:val="00EF79B5"/>
    <w:rsid w:val="00F02754"/>
    <w:rsid w:val="00F03792"/>
    <w:rsid w:val="00F04A91"/>
    <w:rsid w:val="00F05F11"/>
    <w:rsid w:val="00F12A4F"/>
    <w:rsid w:val="00F2668A"/>
    <w:rsid w:val="00F33E0B"/>
    <w:rsid w:val="00F5111C"/>
    <w:rsid w:val="00F601D2"/>
    <w:rsid w:val="00F66640"/>
    <w:rsid w:val="00F67AC0"/>
    <w:rsid w:val="00F776BD"/>
    <w:rsid w:val="00FA296F"/>
    <w:rsid w:val="00FA7E57"/>
    <w:rsid w:val="00FB28AF"/>
    <w:rsid w:val="00FD1AD6"/>
    <w:rsid w:val="00FD3DD2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7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Ottawa" w:hAnsi="Ottawa"/>
      <w:b/>
      <w:snapToGrid w:val="0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rFonts w:ascii="Century" w:hAnsi="Century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rsid w:val="007129D6"/>
  </w:style>
  <w:style w:type="character" w:styleId="nfasis">
    <w:name w:val="Emphasis"/>
    <w:uiPriority w:val="20"/>
    <w:qFormat/>
    <w:rsid w:val="007129D6"/>
    <w:rPr>
      <w:i/>
      <w:iCs/>
    </w:rPr>
  </w:style>
  <w:style w:type="paragraph" w:styleId="Prrafodelista">
    <w:name w:val="List Paragraph"/>
    <w:basedOn w:val="Normal"/>
    <w:uiPriority w:val="34"/>
    <w:qFormat/>
    <w:rsid w:val="00754E7D"/>
    <w:pPr>
      <w:ind w:left="720"/>
      <w:contextualSpacing/>
      <w:jc w:val="both"/>
    </w:pPr>
    <w:rPr>
      <w:szCs w:val="20"/>
    </w:rPr>
  </w:style>
  <w:style w:type="paragraph" w:styleId="Textodeglobo">
    <w:name w:val="Balloon Text"/>
    <w:basedOn w:val="Normal"/>
    <w:link w:val="TextodegloboCar"/>
    <w:rsid w:val="00D87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794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27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7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Ottawa" w:hAnsi="Ottawa"/>
      <w:b/>
      <w:snapToGrid w:val="0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rFonts w:ascii="Century" w:hAnsi="Century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rsid w:val="007129D6"/>
  </w:style>
  <w:style w:type="character" w:styleId="nfasis">
    <w:name w:val="Emphasis"/>
    <w:uiPriority w:val="20"/>
    <w:qFormat/>
    <w:rsid w:val="007129D6"/>
    <w:rPr>
      <w:i/>
      <w:iCs/>
    </w:rPr>
  </w:style>
  <w:style w:type="paragraph" w:styleId="Prrafodelista">
    <w:name w:val="List Paragraph"/>
    <w:basedOn w:val="Normal"/>
    <w:uiPriority w:val="34"/>
    <w:qFormat/>
    <w:rsid w:val="00754E7D"/>
    <w:pPr>
      <w:ind w:left="720"/>
      <w:contextualSpacing/>
      <w:jc w:val="both"/>
    </w:pPr>
    <w:rPr>
      <w:szCs w:val="20"/>
    </w:rPr>
  </w:style>
  <w:style w:type="paragraph" w:styleId="Textodeglobo">
    <w:name w:val="Balloon Text"/>
    <w:basedOn w:val="Normal"/>
    <w:link w:val="TextodegloboCar"/>
    <w:rsid w:val="00D87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794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2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@feeye.uncu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ust\Datos%20de%20programa\Microsoft\Templates\Membrete%202011%20-%20Secr%20In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2011 - Secr Inv</Template>
  <TotalTime>201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9 de agosto de 2004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9 de agosto de 2004</dc:title>
  <dc:creator>alust</dc:creator>
  <cp:lastModifiedBy>Anke Lust1</cp:lastModifiedBy>
  <cp:revision>9</cp:revision>
  <cp:lastPrinted>2019-07-31T13:39:00Z</cp:lastPrinted>
  <dcterms:created xsi:type="dcterms:W3CDTF">2019-07-03T12:22:00Z</dcterms:created>
  <dcterms:modified xsi:type="dcterms:W3CDTF">2019-08-12T15:08:00Z</dcterms:modified>
</cp:coreProperties>
</file>