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C2" w:rsidRDefault="009B23C2">
      <w:pPr>
        <w:pStyle w:val="normal0"/>
        <w:ind w:firstLine="720"/>
        <w:jc w:val="center"/>
        <w:rPr>
          <w:rFonts w:ascii="Arial Black" w:hAnsi="Arial Black" w:cs="Arial Black"/>
          <w:b/>
          <w:bCs/>
          <w:sz w:val="32"/>
          <w:szCs w:val="32"/>
        </w:rPr>
      </w:pPr>
      <w:r>
        <w:rPr>
          <w:rFonts w:ascii="Arial Black" w:hAnsi="Arial Black" w:cs="Arial Black"/>
          <w:b/>
          <w:bCs/>
          <w:sz w:val="32"/>
          <w:szCs w:val="32"/>
        </w:rPr>
        <w:t>Horarios de Consulta - 2º Cuatrimestre 2018</w:t>
      </w:r>
    </w:p>
    <w:p w:rsidR="009B23C2" w:rsidRDefault="009B23C2">
      <w:pPr>
        <w:pStyle w:val="normal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sz w:val="16"/>
          <w:szCs w:val="16"/>
        </w:rPr>
      </w:pPr>
    </w:p>
    <w:tbl>
      <w:tblPr>
        <w:tblW w:w="1556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74"/>
        <w:gridCol w:w="5996"/>
        <w:gridCol w:w="5997"/>
      </w:tblGrid>
      <w:tr w:rsidR="009B23C2">
        <w:trPr>
          <w:jc w:val="center"/>
        </w:trPr>
        <w:tc>
          <w:tcPr>
            <w:tcW w:w="3574" w:type="dxa"/>
            <w:shd w:val="clear" w:color="auto" w:fill="CCCCCC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3427">
              <w:rPr>
                <w:rFonts w:ascii="Arial" w:hAnsi="Arial" w:cs="Arial"/>
                <w:b/>
                <w:bCs/>
                <w:sz w:val="28"/>
                <w:szCs w:val="28"/>
              </w:rPr>
              <w:t>Profesor/a</w:t>
            </w:r>
          </w:p>
        </w:tc>
        <w:tc>
          <w:tcPr>
            <w:tcW w:w="5996" w:type="dxa"/>
            <w:shd w:val="clear" w:color="auto" w:fill="CCCCCC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3427">
              <w:rPr>
                <w:rFonts w:ascii="Arial" w:hAnsi="Arial" w:cs="Arial"/>
                <w:b/>
                <w:bCs/>
                <w:sz w:val="28"/>
                <w:szCs w:val="28"/>
              </w:rPr>
              <w:t>Horarios – SEDE CENTRO</w:t>
            </w:r>
          </w:p>
        </w:tc>
        <w:tc>
          <w:tcPr>
            <w:tcW w:w="5997" w:type="dxa"/>
            <w:shd w:val="clear" w:color="auto" w:fill="CCCCCC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3427">
              <w:rPr>
                <w:rFonts w:ascii="Arial" w:hAnsi="Arial" w:cs="Arial"/>
                <w:b/>
                <w:bCs/>
                <w:sz w:val="28"/>
                <w:szCs w:val="28"/>
              </w:rPr>
              <w:t>Horarios - SEDE CAMPUS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ABATE, Martha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Viernes 12 a 13  y de 18.30 a 20.30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ACIAR, Carolina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Miércoles 17,30 a 19,30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  <w:color w:val="000000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trHeight w:val="220"/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AGÜERO, Víctor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Miércoles de 17 a 18 - Jueves de 10 a 12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  <w:color w:val="000000"/>
              </w:rPr>
            </w:pPr>
            <w:r w:rsidRPr="001C3427">
              <w:rPr>
                <w:rFonts w:ascii="Arial" w:hAnsi="Arial" w:cs="Arial"/>
              </w:rPr>
              <w:t>-----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AGÜERO ALVERDI, María C.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Jueves de 17.30 a 18.30 hs.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AGUILAR, Niri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 xml:space="preserve">Miércoles de 16:00 a 17:00 Hs. 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AGUIRRE, Veronica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de 10 a 12 - Martes de 18.30 a 19.30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ALBARRACIN, Delia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de 19.30 a 21.30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Martes de 16 a 18 hs.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ALFARO, Mónica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 y Miércoles 17.45 a 18.45 hs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ALFONSO, Valeria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de 10:45 a 13:45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ALTAMIRANO, Aldo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  <w:highlight w:val="white"/>
              </w:rPr>
              <w:t>Martes de 10 a 12 hs. - Miércoles de 17 a 19hs.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AMADEO, Julia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LICENCIA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LICENCIA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AMPARAN, Julia Andrea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Viernes de 8 a 9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AMPUERO, Leandro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Jueves 10 a 12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ANGELA, Eliana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de 13.30 a 15.30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APAZA, Ma. Fernanda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LICENCIA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LICENCIA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ARANCIBIA, Omar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Jueves de 12 a 14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</w:t>
            </w:r>
          </w:p>
        </w:tc>
      </w:tr>
      <w:tr w:rsidR="009B23C2">
        <w:trPr>
          <w:jc w:val="center"/>
        </w:trPr>
        <w:tc>
          <w:tcPr>
            <w:tcW w:w="3574" w:type="dxa"/>
            <w:vAlign w:val="bottom"/>
          </w:tcPr>
          <w:p w:rsidR="009B23C2" w:rsidRPr="001C3427" w:rsidRDefault="009B23C2" w:rsidP="001C3427">
            <w:pPr>
              <w:pStyle w:val="normal0"/>
              <w:spacing w:line="271" w:lineRule="auto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ARANDA, Gonzalo</w:t>
            </w:r>
          </w:p>
        </w:tc>
        <w:tc>
          <w:tcPr>
            <w:tcW w:w="5996" w:type="dxa"/>
            <w:vAlign w:val="bottom"/>
          </w:tcPr>
          <w:p w:rsidR="009B23C2" w:rsidRPr="001C3427" w:rsidRDefault="009B23C2" w:rsidP="001C3427">
            <w:pPr>
              <w:pStyle w:val="normal0"/>
              <w:spacing w:line="271" w:lineRule="auto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Jueves de 10 a 11 hs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spacing w:line="271" w:lineRule="auto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ASSO, Jorge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Martes 15 a 17 hs - Miércoles 12 a 14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AZZONI, Gabriela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LICENCIA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LICENCIA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BALMACEDA, Gabriela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 xml:space="preserve">Jueves de 17:30 a 19:30 Hs. 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BASCO, María Eugenia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</w:rPr>
            </w:pPr>
            <w:r w:rsidRPr="001C3427">
              <w:rPr>
                <w:rFonts w:ascii="Arial" w:hAnsi="Arial" w:cs="Arial"/>
              </w:rPr>
              <w:t>Martes de 11:30 a 13:30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</w:rPr>
            </w:pPr>
            <w:r w:rsidRPr="001C3427">
              <w:rPr>
                <w:rFonts w:ascii="Arial" w:hAnsi="Arial" w:cs="Arial"/>
              </w:rPr>
              <w:t>---------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BASCUÑAN, Silvina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19 a 21 hs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 xml:space="preserve">  Jueves de 10.30 a 12.30 hs.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BERARDINI, Alicia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Martes de 10 a 12 - Jueves de 18.30 a 19.30 hs.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BERNAL, Daniel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Martes de 18 a 19,30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bookmarkStart w:id="0" w:name="_gjdgxs" w:colFirst="0" w:colLast="0"/>
            <w:bookmarkEnd w:id="0"/>
            <w:r w:rsidRPr="001C3427">
              <w:rPr>
                <w:rFonts w:ascii="Arial" w:hAnsi="Arial" w:cs="Arial"/>
              </w:rPr>
              <w:t>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BERTOLO, Claudia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de 16 a 19 hs.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BOBILLO, María Eugenia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-------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Martes de 18 a 19 hs.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BOERR, Cecilia V.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Jueves 18,30 a 20,30 hs.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BRUNO, Paola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de 17.30 a 18.30 hs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jc w:val="center"/>
        </w:trPr>
        <w:tc>
          <w:tcPr>
            <w:tcW w:w="3574" w:type="dxa"/>
            <w:vAlign w:val="bottom"/>
          </w:tcPr>
          <w:p w:rsidR="009B23C2" w:rsidRPr="001C3427" w:rsidRDefault="009B23C2" w:rsidP="001C3427">
            <w:pPr>
              <w:pStyle w:val="normal0"/>
              <w:spacing w:line="271" w:lineRule="auto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CALCAGNO, Dulio</w:t>
            </w:r>
          </w:p>
        </w:tc>
        <w:tc>
          <w:tcPr>
            <w:tcW w:w="5996" w:type="dxa"/>
            <w:vAlign w:val="bottom"/>
          </w:tcPr>
          <w:p w:rsidR="009B23C2" w:rsidRPr="001C3427" w:rsidRDefault="009B23C2" w:rsidP="001C3427">
            <w:pPr>
              <w:pStyle w:val="normal0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Miércoles de 20 a 21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spacing w:line="271" w:lineRule="auto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CAMARGO, Walter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Miércoles 10 a 11 hs.-Jueves de 15:30 a 16:30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CAMPEGLIA, Daniel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Viernes de 13.30 a 14.30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CANEPA, Natalia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16:30 a 18:30 hs.-Miércoles 16:30 a 17:30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CANTARELLI, Andrea P.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 xml:space="preserve"> Miércoles 18 a 19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Viernes 11 a 12 hs.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CARMONA, Guillermo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Miércoles 15,30 a 16,30 hs.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CARRIZO, Ivana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Jueves 10 a 12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CASTILLA, Mónica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LICENCIA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LICENCIA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CASTRO, Carmen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Martes 18,30 a 20,30 hs.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CHALABE, Fanny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17,30 a 18,30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CHANTEFORT, Patricia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 xml:space="preserve">Lunes 12 a 13 hs.- Martes 18 a 21 hs. 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CONTARDI, Laura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de 13.30 a 14.30 hs.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COPELLO, Ma. Celeste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Martes 18.30 a 20.30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CORONEL, José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930"/>
                <w:tab w:val="left" w:pos="1368"/>
                <w:tab w:val="left" w:pos="2076"/>
                <w:tab w:val="left" w:pos="2784"/>
                <w:tab w:val="center" w:pos="3440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18,30 a 19,30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930"/>
                <w:tab w:val="left" w:pos="1368"/>
                <w:tab w:val="left" w:pos="2076"/>
                <w:tab w:val="left" w:pos="2784"/>
                <w:tab w:val="center" w:pos="3440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CORRAL, Sandra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 xml:space="preserve">Lunes 15.30 a 16.30 hs 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CRIADO, Mónica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jueves de 9 a 13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CRISTIANI, Melisa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de 17.30 a 18.30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CURADELLI, Alejandra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Miércoles de 16 a 18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trHeight w:val="200"/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DA SILVA, Clara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Martes de 8.50 a 9.50 hs.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DAHER, Celeste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Viernes de 09 a 10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DE FAVERI, Ma. Verónica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-------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Miércoles 10 a 11 hs.</w:t>
            </w:r>
          </w:p>
        </w:tc>
      </w:tr>
      <w:tr w:rsidR="009B23C2">
        <w:trPr>
          <w:jc w:val="center"/>
        </w:trPr>
        <w:tc>
          <w:tcPr>
            <w:tcW w:w="3574" w:type="dxa"/>
            <w:vAlign w:val="bottom"/>
          </w:tcPr>
          <w:p w:rsidR="009B23C2" w:rsidRPr="001C3427" w:rsidRDefault="009B23C2">
            <w:pPr>
              <w:pStyle w:val="normal0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DE LA RETA, Noelia</w:t>
            </w:r>
          </w:p>
        </w:tc>
        <w:tc>
          <w:tcPr>
            <w:tcW w:w="5996" w:type="dxa"/>
            <w:vAlign w:val="bottom"/>
          </w:tcPr>
          <w:p w:rsidR="009B23C2" w:rsidRPr="001C3427" w:rsidRDefault="009B23C2" w:rsidP="001C3427">
            <w:pPr>
              <w:pStyle w:val="normal0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viernes 14 a 15 hs.</w:t>
            </w:r>
          </w:p>
        </w:tc>
      </w:tr>
      <w:tr w:rsidR="009B23C2">
        <w:trPr>
          <w:jc w:val="center"/>
        </w:trPr>
        <w:tc>
          <w:tcPr>
            <w:tcW w:w="3574" w:type="dxa"/>
            <w:vAlign w:val="bottom"/>
          </w:tcPr>
          <w:p w:rsidR="009B23C2" w:rsidRPr="001C3427" w:rsidRDefault="009B23C2" w:rsidP="001C3427">
            <w:pPr>
              <w:pStyle w:val="normal0"/>
              <w:spacing w:line="271" w:lineRule="auto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DELICIO, Fabiana</w:t>
            </w:r>
          </w:p>
        </w:tc>
        <w:tc>
          <w:tcPr>
            <w:tcW w:w="5996" w:type="dxa"/>
            <w:vAlign w:val="bottom"/>
          </w:tcPr>
          <w:p w:rsidR="009B23C2" w:rsidRPr="001C3427" w:rsidRDefault="009B23C2" w:rsidP="001C3427">
            <w:pPr>
              <w:pStyle w:val="normal0"/>
              <w:spacing w:line="271" w:lineRule="auto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spacing w:line="271" w:lineRule="auto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Jueves 16,30 a 18,30 hs.</w:t>
            </w:r>
          </w:p>
        </w:tc>
      </w:tr>
      <w:tr w:rsidR="009B23C2">
        <w:trPr>
          <w:jc w:val="center"/>
        </w:trPr>
        <w:tc>
          <w:tcPr>
            <w:tcW w:w="3574" w:type="dxa"/>
            <w:vAlign w:val="bottom"/>
          </w:tcPr>
          <w:p w:rsidR="009B23C2" w:rsidRPr="001C3427" w:rsidRDefault="009B23C2" w:rsidP="001C3427">
            <w:pPr>
              <w:pStyle w:val="normal0"/>
              <w:spacing w:line="271" w:lineRule="auto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DEL CAMPO, Ma. Alejandra</w:t>
            </w:r>
          </w:p>
        </w:tc>
        <w:tc>
          <w:tcPr>
            <w:tcW w:w="5996" w:type="dxa"/>
            <w:vAlign w:val="bottom"/>
          </w:tcPr>
          <w:p w:rsidR="009B23C2" w:rsidRPr="001C3427" w:rsidRDefault="009B23C2" w:rsidP="001C3427">
            <w:pPr>
              <w:pStyle w:val="normal0"/>
              <w:spacing w:line="271" w:lineRule="auto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Viernes de 17.30 a 18.30 hs.</w:t>
            </w:r>
          </w:p>
        </w:tc>
        <w:tc>
          <w:tcPr>
            <w:tcW w:w="5997" w:type="dxa"/>
          </w:tcPr>
          <w:p w:rsidR="009B23C2" w:rsidRDefault="009B23C2" w:rsidP="001C3427">
            <w:pPr>
              <w:pStyle w:val="normal0"/>
              <w:spacing w:line="271" w:lineRule="auto"/>
              <w:jc w:val="center"/>
            </w:pPr>
            <w:r>
              <w:t>-------</w:t>
            </w:r>
          </w:p>
        </w:tc>
      </w:tr>
      <w:tr w:rsidR="009B23C2">
        <w:trPr>
          <w:jc w:val="center"/>
        </w:trPr>
        <w:tc>
          <w:tcPr>
            <w:tcW w:w="3574" w:type="dxa"/>
            <w:vAlign w:val="bottom"/>
          </w:tcPr>
          <w:p w:rsidR="009B23C2" w:rsidRPr="001C3427" w:rsidRDefault="009B23C2" w:rsidP="001C3427">
            <w:pPr>
              <w:pStyle w:val="normal0"/>
              <w:spacing w:line="271" w:lineRule="auto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DE ROSAS, Ma. Laura</w:t>
            </w:r>
          </w:p>
        </w:tc>
        <w:tc>
          <w:tcPr>
            <w:tcW w:w="5996" w:type="dxa"/>
            <w:vAlign w:val="bottom"/>
          </w:tcPr>
          <w:p w:rsidR="009B23C2" w:rsidRPr="001C3427" w:rsidRDefault="009B23C2" w:rsidP="001C3427">
            <w:pPr>
              <w:pStyle w:val="normal0"/>
              <w:spacing w:line="271" w:lineRule="auto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Martes  13 a 14 hs.</w:t>
            </w:r>
          </w:p>
        </w:tc>
        <w:tc>
          <w:tcPr>
            <w:tcW w:w="5997" w:type="dxa"/>
          </w:tcPr>
          <w:p w:rsidR="009B23C2" w:rsidRDefault="009B23C2" w:rsidP="001C3427">
            <w:pPr>
              <w:pStyle w:val="normal0"/>
              <w:spacing w:line="271" w:lineRule="auto"/>
              <w:jc w:val="center"/>
            </w:pPr>
            <w:r>
              <w:t>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DIAZ PUPPATO, Diego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3427">
              <w:rPr>
                <w:rFonts w:ascii="Arial" w:hAnsi="Arial" w:cs="Arial"/>
              </w:rPr>
              <w:t>Lunes 16.30 a 18.30 - Miércoles 10 a 13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DIEZ, Liliana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</w:rPr>
            </w:pPr>
            <w:r w:rsidRPr="001C3427">
              <w:rPr>
                <w:rFonts w:ascii="Arial" w:hAnsi="Arial" w:cs="Arial"/>
              </w:rPr>
              <w:t>-----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Viernes de 14 a 15 hs.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DUBINI, Lilia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16,30 a 18,30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Jueves 16 a 18 hs.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DUHART, Silvia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Martes 14.30 a 16.30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</w:t>
            </w:r>
          </w:p>
        </w:tc>
      </w:tr>
      <w:tr w:rsidR="009B23C2">
        <w:trPr>
          <w:jc w:val="center"/>
        </w:trPr>
        <w:tc>
          <w:tcPr>
            <w:tcW w:w="3574" w:type="dxa"/>
            <w:vAlign w:val="bottom"/>
          </w:tcPr>
          <w:p w:rsidR="009B23C2" w:rsidRPr="001C3427" w:rsidRDefault="009B23C2" w:rsidP="001C3427">
            <w:pPr>
              <w:pStyle w:val="normal0"/>
              <w:spacing w:line="271" w:lineRule="auto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ELGUETA, Ana</w:t>
            </w:r>
          </w:p>
        </w:tc>
        <w:tc>
          <w:tcPr>
            <w:tcW w:w="5996" w:type="dxa"/>
            <w:vAlign w:val="bottom"/>
          </w:tcPr>
          <w:p w:rsidR="009B23C2" w:rsidRPr="001C3427" w:rsidRDefault="009B23C2" w:rsidP="001C3427">
            <w:pPr>
              <w:pStyle w:val="normal0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427">
              <w:rPr>
                <w:rFonts w:ascii="Arial" w:hAnsi="Arial" w:cs="Arial"/>
                <w:sz w:val="22"/>
                <w:szCs w:val="22"/>
              </w:rPr>
              <w:t>Lunes 9 a 10- Miércoles 18.30 a 19.30-Jueves 9.30 a 11.30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spacing w:line="271" w:lineRule="auto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ERICE, Ximena</w:t>
            </w:r>
          </w:p>
        </w:tc>
        <w:tc>
          <w:tcPr>
            <w:tcW w:w="5996" w:type="dxa"/>
            <w:shd w:val="clear" w:color="auto" w:fill="D9D9D9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de 17 a 19 hs.</w:t>
            </w:r>
          </w:p>
        </w:tc>
        <w:tc>
          <w:tcPr>
            <w:tcW w:w="5997" w:type="dxa"/>
            <w:shd w:val="clear" w:color="auto" w:fill="D9D9D9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VICEDECANA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ESCUDERO, Flavia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Miércoles 14 a 16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ESNAL, Nélida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Miércoles 17 a 19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</w:t>
            </w:r>
          </w:p>
        </w:tc>
      </w:tr>
      <w:tr w:rsidR="009B23C2">
        <w:trPr>
          <w:trHeight w:val="300"/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FARRANDO, Mariela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17,30 a 18,30 - Viernes 18,30 a 19,30 hs.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FAVIER,Marisa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---------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 y Miércoles 17,30 a 18,30 hs.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FEREZ, Andres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Jueves de 11 a 12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FERNANDEZ, Silvia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de 16 a 17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trHeight w:val="260"/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FERREYRA, Analía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 xml:space="preserve">Miércoles de 16:00  a 18:30 hs. 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FIORAVANTI, Roxana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Jueves de 14.30 a 15.30 hs.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FORMICA, Daniela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 xml:space="preserve"> Jueves de 8 a 10 hs 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Martes 19 a 20.30 hs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FRAMARINI, Rubén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Jueves de 17.30 a 18.30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GANTUS, Viviana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Jueves de 13.30 a 15 hs.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GARCIA, Adolfo</w:t>
            </w:r>
          </w:p>
        </w:tc>
        <w:tc>
          <w:tcPr>
            <w:tcW w:w="5996" w:type="dxa"/>
            <w:shd w:val="clear" w:color="auto" w:fill="FFFFFF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-------</w:t>
            </w:r>
          </w:p>
        </w:tc>
        <w:tc>
          <w:tcPr>
            <w:tcW w:w="5997" w:type="dxa"/>
            <w:shd w:val="clear" w:color="auto" w:fill="FFFFFF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GARCIA, Mariana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Martes de 8 a 10 hs.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GARDONIO, Mario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Miércoles de 13 a 14 - Jueves de 11 a 12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GIGENA, Adriana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Miércoles 9.30 a 13.30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GIMENEZ, Liliana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Martes de 17.30 a 18.30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GIMENEZ, Sebastian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773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 xml:space="preserve"> viernes de 15.30 a 16.30 y de 18.30 a 19.30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773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GIUNTA, Vicenta Rosa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773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Martes 11 a 12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773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Miércoles 16,30 a 19,30 hs.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GOMENSORO, Andrea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de 13.30 a 17.30 hs.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GOMEZ, Lourdes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16 a 18hs. Miércoles 12.30 a 14.30hs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GOMEZ, María Cristina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de 14 a 15 hs.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GOMEZ, María Teresa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Martes de 19 a 21 hs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-------</w:t>
            </w:r>
          </w:p>
        </w:tc>
      </w:tr>
      <w:tr w:rsidR="009B23C2">
        <w:trPr>
          <w:trHeight w:val="300"/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GONZALEZ, Elizabeth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1792"/>
                <w:tab w:val="left" w:pos="2076"/>
                <w:tab w:val="left" w:pos="2784"/>
                <w:tab w:val="center" w:pos="2928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Martes 8 a 10 hs.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GONZALEZ, Teresa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y Martes de 16:30 a 18:30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--------</w:t>
            </w:r>
          </w:p>
        </w:tc>
      </w:tr>
      <w:tr w:rsidR="009B23C2">
        <w:trPr>
          <w:trHeight w:val="280"/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GORDILLO, Lorena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  <w:highlight w:val="white"/>
              </w:rPr>
              <w:t>Jueves de 18.30 a 20.30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trHeight w:val="280"/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GRIFFOULLIERE, Ma. G.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Jueves 16,30 a 17,30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Martes 8,30 a 9,30 hs.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GRZONA, María Alejandra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de 15.30 a 19.30 hs.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GUERRA, Alejandro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Miércoles de 13.30 a 14.30 hs.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GUILLEN, Alejandra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de 11 a 13 hs- miércoles de 14, 30 a 16,30 hs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GUTIERREZ, Cristina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Miércoles  16,30 a 20,30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GUZMAN, Gabriela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Miércoles 13:30 a 14:30 hs.-Jueves 13:30 a 15:30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18:30 a 19:30 hs.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HERMOSO, Adriana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Martes y Miércoles 18 a 21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HERNANDEZ, José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16,30 a 17,30  - 19,30 a 20,30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HERRERA, Gabriela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Miércoles de 13 a 16 - Viernes 13.30 a 15.30 hs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jc w:val="center"/>
        </w:trPr>
        <w:tc>
          <w:tcPr>
            <w:tcW w:w="3574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IGLESIAS, Mauricio</w:t>
            </w:r>
          </w:p>
        </w:tc>
        <w:tc>
          <w:tcPr>
            <w:tcW w:w="5996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Martes de 20.30 a 22.30 hs.</w:t>
            </w:r>
          </w:p>
        </w:tc>
        <w:tc>
          <w:tcPr>
            <w:tcW w:w="5997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</w:t>
            </w:r>
          </w:p>
        </w:tc>
      </w:tr>
    </w:tbl>
    <w:p w:rsidR="009B23C2" w:rsidRDefault="009B23C2">
      <w:pPr>
        <w:pStyle w:val="normal0"/>
        <w:jc w:val="center"/>
        <w:rPr>
          <w:rFonts w:ascii="Arial Black" w:hAnsi="Arial Black" w:cs="Arial Black"/>
          <w:b/>
          <w:bCs/>
          <w:sz w:val="32"/>
          <w:szCs w:val="32"/>
        </w:rPr>
      </w:pPr>
    </w:p>
    <w:p w:rsidR="009B23C2" w:rsidRDefault="009B23C2">
      <w:pPr>
        <w:pStyle w:val="normal0"/>
        <w:jc w:val="center"/>
        <w:rPr>
          <w:rFonts w:ascii="Arial Black" w:hAnsi="Arial Black" w:cs="Arial Black"/>
          <w:b/>
          <w:bCs/>
          <w:sz w:val="32"/>
          <w:szCs w:val="32"/>
        </w:rPr>
      </w:pPr>
    </w:p>
    <w:p w:rsidR="009B23C2" w:rsidRDefault="009B23C2">
      <w:pPr>
        <w:pStyle w:val="normal0"/>
        <w:jc w:val="center"/>
        <w:rPr>
          <w:rFonts w:ascii="Arial Black" w:hAnsi="Arial Black" w:cs="Arial Black"/>
          <w:b/>
          <w:bCs/>
          <w:sz w:val="32"/>
          <w:szCs w:val="32"/>
        </w:rPr>
      </w:pPr>
      <w:r>
        <w:rPr>
          <w:rFonts w:ascii="Arial Black" w:hAnsi="Arial Black" w:cs="Arial Black"/>
          <w:b/>
          <w:bCs/>
          <w:sz w:val="32"/>
          <w:szCs w:val="32"/>
        </w:rPr>
        <w:t>Horarios de Consulta - 2º Cuatrimestre 2018</w:t>
      </w:r>
    </w:p>
    <w:p w:rsidR="009B23C2" w:rsidRDefault="009B23C2">
      <w:pPr>
        <w:pStyle w:val="normal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sz w:val="16"/>
          <w:szCs w:val="16"/>
        </w:rPr>
      </w:pPr>
    </w:p>
    <w:tbl>
      <w:tblPr>
        <w:tblW w:w="155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5925"/>
        <w:gridCol w:w="6000"/>
      </w:tblGrid>
      <w:tr w:rsidR="009B23C2">
        <w:trPr>
          <w:jc w:val="center"/>
        </w:trPr>
        <w:tc>
          <w:tcPr>
            <w:tcW w:w="3600" w:type="dxa"/>
            <w:shd w:val="clear" w:color="auto" w:fill="CCCCCC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3427">
              <w:rPr>
                <w:rFonts w:ascii="Arial" w:hAnsi="Arial" w:cs="Arial"/>
                <w:b/>
                <w:bCs/>
                <w:sz w:val="28"/>
                <w:szCs w:val="28"/>
              </w:rPr>
              <w:t>Profesor/a</w:t>
            </w:r>
          </w:p>
        </w:tc>
        <w:tc>
          <w:tcPr>
            <w:tcW w:w="5925" w:type="dxa"/>
            <w:shd w:val="clear" w:color="auto" w:fill="CCCCCC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3427">
              <w:rPr>
                <w:rFonts w:ascii="Arial" w:hAnsi="Arial" w:cs="Arial"/>
                <w:b/>
                <w:bCs/>
                <w:sz w:val="28"/>
                <w:szCs w:val="28"/>
              </w:rPr>
              <w:t>Horarios – SEDE CENTRO</w:t>
            </w:r>
          </w:p>
        </w:tc>
        <w:tc>
          <w:tcPr>
            <w:tcW w:w="6000" w:type="dxa"/>
            <w:shd w:val="clear" w:color="auto" w:fill="CCCCCC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3427">
              <w:rPr>
                <w:rFonts w:ascii="Arial" w:hAnsi="Arial" w:cs="Arial"/>
                <w:b/>
                <w:bCs/>
                <w:sz w:val="28"/>
                <w:szCs w:val="28"/>
              </w:rPr>
              <w:t>Horarios - SEDE CAMPUS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IGLESIAS, Ma. Isabel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de 19 a 20 hs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ISRAEL, Daniel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Miércoles de 11 a 13 hs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Jueves de 16  a 18 hs.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IVARS, Osvaldo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427">
              <w:rPr>
                <w:rFonts w:ascii="Arial" w:hAnsi="Arial" w:cs="Arial"/>
                <w:sz w:val="20"/>
                <w:szCs w:val="20"/>
              </w:rPr>
              <w:t xml:space="preserve">Lunes 17:30 a 18:30-Martes 17:30 a 18:30- Viernes 9:50 a 11:50 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---------------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LACERNA, Patricia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Martes 18,30 a 19,30 – Miércoles 11 a 12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LEO, Viviana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</w:rPr>
            </w:pPr>
            <w:r w:rsidRPr="001C3427">
              <w:rPr>
                <w:rFonts w:ascii="Arial" w:hAnsi="Arial" w:cs="Arial"/>
              </w:rPr>
              <w:t>Miércoles de 11.30 a 13.30 hs.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LEVCOVICH, Mónica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de 14:30 a 16:30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LLOBEL, Fanny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Miércoles de 12 a 13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LLOSA, Liliana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 xml:space="preserve">Martes 9.15 a 12.15hs. 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LOPEZ, Ma. Isabel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</w:rPr>
            </w:pPr>
            <w:r w:rsidRPr="001C3427">
              <w:rPr>
                <w:rFonts w:ascii="Arial" w:hAnsi="Arial" w:cs="Arial"/>
              </w:rPr>
              <w:t>Martes de 11 a 13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Miércoles de 14.30 a 16.30 hs.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LOPEZ, María Candela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 xml:space="preserve">Lunes  17.30 a 18.30 (lengua) 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Miércoles de 14.30 a 16.30 hs.</w:t>
            </w:r>
          </w:p>
        </w:tc>
      </w:tr>
      <w:tr w:rsidR="009B23C2">
        <w:trPr>
          <w:jc w:val="center"/>
        </w:trPr>
        <w:tc>
          <w:tcPr>
            <w:tcW w:w="3600" w:type="dxa"/>
            <w:vAlign w:val="bottom"/>
          </w:tcPr>
          <w:p w:rsidR="009B23C2" w:rsidRPr="001C3427" w:rsidRDefault="009B23C2">
            <w:pPr>
              <w:pStyle w:val="normal0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LUCERO, Ma. Eugenia</w:t>
            </w:r>
          </w:p>
        </w:tc>
        <w:tc>
          <w:tcPr>
            <w:tcW w:w="5925" w:type="dxa"/>
            <w:vAlign w:val="bottom"/>
          </w:tcPr>
          <w:p w:rsidR="009B23C2" w:rsidRPr="001C3427" w:rsidRDefault="009B23C2" w:rsidP="001C3427">
            <w:pPr>
              <w:pStyle w:val="normal0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Miércoles 18 a 19 - Viernes 18,30 a 19,30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MALDONADO, Nuria I.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427">
              <w:rPr>
                <w:rFonts w:ascii="Arial" w:hAnsi="Arial" w:cs="Arial"/>
                <w:sz w:val="20"/>
                <w:szCs w:val="20"/>
              </w:rPr>
              <w:t>Martes 13.30 a 15.30 y 17.30 a 18..30-Miércoles 13.30 a 15.30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MALVEZZI, Valeria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Viernes  15.30 a 16.30 hs.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MANENT, Cristina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14.30 a 16.30 -  Martes 14.30 a 16.30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MARELLO, Silvia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de 16 a 18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Jueves de 16:30 a 19:30 hs.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MARLIA, Nora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Jueves de 13.30 a 14.30 hs.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MARTINEZ, Alejandra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Jueves 10 a 12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MARTINEZ, Carolina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10 a 12 hs. - Martes de 13,30 a 14,30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MARTINEZ, Cecilia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jueves de 18:30 a 19:30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MARTINEZ, Mariana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Viernes 16,30 a 18,30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MARTINEZ, Verónica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de 8 a 12.30 hs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jc w:val="center"/>
        </w:trPr>
        <w:tc>
          <w:tcPr>
            <w:tcW w:w="3600" w:type="dxa"/>
            <w:vAlign w:val="bottom"/>
          </w:tcPr>
          <w:p w:rsidR="009B23C2" w:rsidRPr="001C3427" w:rsidRDefault="009B23C2">
            <w:pPr>
              <w:pStyle w:val="normal0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MASSUTTI, Pablo</w:t>
            </w:r>
          </w:p>
        </w:tc>
        <w:tc>
          <w:tcPr>
            <w:tcW w:w="5925" w:type="dxa"/>
            <w:vAlign w:val="bottom"/>
          </w:tcPr>
          <w:p w:rsidR="009B23C2" w:rsidRPr="001C3427" w:rsidRDefault="009B23C2" w:rsidP="001C3427">
            <w:pPr>
              <w:pStyle w:val="normal0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Miércoles de 17 a 19 hs - Jueves de 15.30 a 16.30 hs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MATILLA, Mónica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-------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y Martes de 8 a 10 hs.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MATTIELLO, Gabriela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</w:rPr>
            </w:pPr>
            <w:r w:rsidRPr="001C3427">
              <w:rPr>
                <w:rFonts w:ascii="Arial" w:hAnsi="Arial" w:cs="Arial"/>
              </w:rPr>
              <w:t>Martes de 10 a 12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</w:rPr>
            </w:pPr>
            <w:r w:rsidRPr="001C3427">
              <w:rPr>
                <w:rFonts w:ascii="Arial" w:hAnsi="Arial" w:cs="Arial"/>
              </w:rPr>
              <w:t>Lunes de 17.30 a 19.30 hs.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MAURE, Gustavo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427">
              <w:rPr>
                <w:rFonts w:ascii="Arial" w:hAnsi="Arial" w:cs="Arial"/>
                <w:sz w:val="22"/>
                <w:szCs w:val="22"/>
              </w:rPr>
              <w:t>Lunes de 16.30 a 20.30 - Martes de 18.30 a 19.30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MINGORANCE, Francisco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Miércoles de 18.30 a 20.30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MIRANDA, Graciela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</w:rPr>
            </w:pPr>
            <w:r w:rsidRPr="001C3427">
              <w:rPr>
                <w:rFonts w:ascii="Arial" w:hAnsi="Arial" w:cs="Arial"/>
              </w:rPr>
              <w:t>Martes de 11 a 13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</w:rPr>
            </w:pPr>
            <w:r w:rsidRPr="001C3427">
              <w:rPr>
                <w:rFonts w:ascii="Arial" w:hAnsi="Arial" w:cs="Arial"/>
              </w:rPr>
              <w:t>Miércoles de 14.30 a 16.30 hs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MIRCHAK, Marcela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17.30 a 18.30-Miércoles 12 a 13-Viernes 9 a 12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MONTES, Lilian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de 16.30 a 18.30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MORENO, Adriana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17 a 19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Martes de 10 a 12 hs.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MORETTI, Ma. Fernanda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---------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 xml:space="preserve">Lunes de 14:30 a 16:30 hs. 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MORRESI, Silvia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de 18.30 a 19.30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-------</w:t>
            </w:r>
          </w:p>
        </w:tc>
      </w:tr>
      <w:tr w:rsidR="009B23C2">
        <w:trPr>
          <w:jc w:val="center"/>
        </w:trPr>
        <w:tc>
          <w:tcPr>
            <w:tcW w:w="3600" w:type="dxa"/>
            <w:vAlign w:val="bottom"/>
          </w:tcPr>
          <w:p w:rsidR="009B23C2" w:rsidRPr="001C3427" w:rsidRDefault="009B23C2">
            <w:pPr>
              <w:pStyle w:val="normal0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MOZZICAFREDO, Romina</w:t>
            </w:r>
          </w:p>
        </w:tc>
        <w:tc>
          <w:tcPr>
            <w:tcW w:w="5925" w:type="dxa"/>
            <w:vAlign w:val="bottom"/>
          </w:tcPr>
          <w:p w:rsidR="009B23C2" w:rsidRPr="001C3427" w:rsidRDefault="009B23C2" w:rsidP="001C3427">
            <w:pPr>
              <w:pStyle w:val="normal0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Jueves de 9 a 10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trHeight w:val="100"/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MUSSO, Silvia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Martes de 10 a 12 y 17.30 a 19.30 hs.</w:t>
            </w:r>
          </w:p>
        </w:tc>
      </w:tr>
      <w:tr w:rsidR="009B23C2">
        <w:trPr>
          <w:trHeight w:val="100"/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NEGRI, Silvina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18,30 a 20,30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</w:p>
        </w:tc>
      </w:tr>
      <w:tr w:rsidR="009B23C2">
        <w:trPr>
          <w:trHeight w:val="100"/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OLGUIN, Mónica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de 19:30 a 21:30 hs.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OSIMANI, Javier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Viernes de 12 a 14 hs.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OZOLLO, Fernanda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</w:rPr>
            </w:pPr>
            <w:r w:rsidRPr="001C3427">
              <w:rPr>
                <w:rFonts w:ascii="Arial" w:hAnsi="Arial" w:cs="Arial"/>
              </w:rPr>
              <w:t>Miércoles de 11.30 a 13.30 hs.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PALACIN, Gladys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Jueves de 15.30 a 17.30 hs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PAREJA, Silvia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Jueves 10 a 11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PARLANTI, Sonia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Miércoles de 18 a 20 hs.</w:t>
            </w:r>
          </w:p>
        </w:tc>
      </w:tr>
      <w:tr w:rsidR="009B23C2">
        <w:trPr>
          <w:jc w:val="center"/>
        </w:trPr>
        <w:tc>
          <w:tcPr>
            <w:tcW w:w="3600" w:type="dxa"/>
            <w:vAlign w:val="bottom"/>
          </w:tcPr>
          <w:p w:rsidR="009B23C2" w:rsidRPr="001C3427" w:rsidRDefault="009B23C2">
            <w:pPr>
              <w:pStyle w:val="normal0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PAZ, Marta</w:t>
            </w:r>
          </w:p>
        </w:tc>
        <w:tc>
          <w:tcPr>
            <w:tcW w:w="5925" w:type="dxa"/>
            <w:vAlign w:val="bottom"/>
          </w:tcPr>
          <w:p w:rsidR="009B23C2" w:rsidRPr="001C3427" w:rsidRDefault="009B23C2" w:rsidP="001C3427">
            <w:pPr>
              <w:pStyle w:val="normal0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de 11 a 12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PELLEGRINI, Beatriz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17 a 19 hs.-Miércoles 16:30 a 18:30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PERALTA, María Eugenia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9 a 10hs  - Martes 16.30 a 18.30 hs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PERALTA, Verónica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LICENCIA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LICENCIA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PEREZ, Ma. Cecilia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--------------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15:45 a 16:15 Hs. y de  19:00 a 19:30 hs.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PONCIANO, Elio Ramon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---------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Viernes 17:30 a 18:30 hs.</w:t>
            </w:r>
          </w:p>
        </w:tc>
      </w:tr>
      <w:tr w:rsidR="009B23C2">
        <w:trPr>
          <w:trHeight w:val="300"/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PORCAR, María Luisa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Miércoles de 14.30 a 16.30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PROFILI, Carla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 xml:space="preserve">Lunes 18.30 a 19.30 hs-Jueves 17:30 a 18:30 hs. 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PROFILI, José A.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Jueves de 16.30 a 18.30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QUINTEROS, Miriam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17,30 a 20 hs. - Viernes 9,50 a 12,30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QUINTANA, Nicolás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Miércoles de 13.30 a 14.30 hs.</w:t>
            </w:r>
          </w:p>
        </w:tc>
      </w:tr>
      <w:tr w:rsidR="009B23C2">
        <w:trPr>
          <w:jc w:val="center"/>
        </w:trPr>
        <w:tc>
          <w:tcPr>
            <w:tcW w:w="3600" w:type="dxa"/>
            <w:vAlign w:val="bottom"/>
          </w:tcPr>
          <w:p w:rsidR="009B23C2" w:rsidRPr="001C3427" w:rsidRDefault="009B23C2">
            <w:pPr>
              <w:pStyle w:val="normal0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RAIA, Ma. Laura</w:t>
            </w:r>
          </w:p>
        </w:tc>
        <w:tc>
          <w:tcPr>
            <w:tcW w:w="5925" w:type="dxa"/>
            <w:vAlign w:val="bottom"/>
          </w:tcPr>
          <w:p w:rsidR="009B23C2" w:rsidRPr="001C3427" w:rsidRDefault="009B23C2" w:rsidP="001C3427">
            <w:pPr>
              <w:pStyle w:val="normal0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y Martes de 10 a 11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</w:t>
            </w:r>
          </w:p>
        </w:tc>
      </w:tr>
      <w:tr w:rsidR="009B23C2">
        <w:trPr>
          <w:jc w:val="center"/>
        </w:trPr>
        <w:tc>
          <w:tcPr>
            <w:tcW w:w="3600" w:type="dxa"/>
            <w:vAlign w:val="bottom"/>
          </w:tcPr>
          <w:p w:rsidR="009B23C2" w:rsidRPr="001C3427" w:rsidRDefault="009B23C2">
            <w:pPr>
              <w:pStyle w:val="normal0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RAIMONDI, Laura</w:t>
            </w:r>
          </w:p>
        </w:tc>
        <w:tc>
          <w:tcPr>
            <w:tcW w:w="5925" w:type="dxa"/>
            <w:vAlign w:val="bottom"/>
          </w:tcPr>
          <w:p w:rsidR="009B23C2" w:rsidRPr="001C3427" w:rsidRDefault="009B23C2" w:rsidP="001C3427">
            <w:pPr>
              <w:pStyle w:val="normal0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 xml:space="preserve">Martes de 16:30 a 18:30 hs. 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REPETTO, Ana M.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  <w:highlight w:val="white"/>
              </w:rPr>
              <w:t>Jueves 9:30 a 13:30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REYNOSO, Sergio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 xml:space="preserve">Martes de 20:00  a 21:00 Hs. 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RIBO, Eduardo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Miércoles 12 a 14 - Jueves 15,30 a 16,30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RIOS, María Cristina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17,30 a 18,30 hs.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RINALDI, María Belen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Martes 10 a 12 hs-Miércoles 9 a 10 hs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ROBERTS, Jorge L.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Miércoles de 20 a 21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RODRIGUEZ, Claudina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Viernes 16:30 a 18:00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de 14:00 a 15:30 hs.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RODRIGUEZ, Gonzalo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de 15.30 a 16.30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RODRIGUEZ, Rosana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----------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Viernes 13:30 a 14:30 hs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ROMAGNOLI, Cristina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 xml:space="preserve">Lunes 14 a 16.30 hs- Martes 14 a 16.30 hs. 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ROMANIUK, Ana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Viernes de 13.30 a 16.30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RONDAN, Jorge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18,30 a 20,30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ROVELLO, Paola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Jueves 14 a 16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</w:t>
            </w:r>
          </w:p>
        </w:tc>
      </w:tr>
      <w:tr w:rsidR="009B23C2">
        <w:trPr>
          <w:jc w:val="center"/>
        </w:trPr>
        <w:tc>
          <w:tcPr>
            <w:tcW w:w="3600" w:type="dxa"/>
            <w:vAlign w:val="bottom"/>
          </w:tcPr>
          <w:p w:rsidR="009B23C2" w:rsidRPr="001C3427" w:rsidRDefault="009B23C2">
            <w:pPr>
              <w:pStyle w:val="normal0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SABEZ, Ma. Julia</w:t>
            </w:r>
          </w:p>
        </w:tc>
        <w:tc>
          <w:tcPr>
            <w:tcW w:w="5925" w:type="dxa"/>
            <w:vAlign w:val="bottom"/>
          </w:tcPr>
          <w:p w:rsidR="009B23C2" w:rsidRPr="001C3427" w:rsidRDefault="009B23C2" w:rsidP="001C3427">
            <w:pPr>
              <w:pStyle w:val="normal0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Viernes 17,30 a 18,30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SALMERON, Eduardo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Martes 16,30 a 18,30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  <w:sz w:val="22"/>
                <w:szCs w:val="22"/>
              </w:rPr>
              <w:t>SANCHEZ DEMARQUE, 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 xml:space="preserve">Viernes 15:30 a 16:30 hs-Viernes 18:30 a 21:30 hs. 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SANTONI PALMA, Ana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Miércoles 17:30 a 19:30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SAYAVEDRA, Cecilia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de 11 a 12 hs- Miércoles 8.30 a 11.30 hs.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SCHERBOSKY, Federica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de 10 a 13 y 15.30 a 16.30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SCOONES, Ana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Jueves de 10 a 12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Martes de 15.30 a 17.30 hs.</w:t>
            </w:r>
          </w:p>
        </w:tc>
      </w:tr>
      <w:tr w:rsidR="009B23C2">
        <w:trPr>
          <w:trHeight w:val="60"/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SENATRA, Liliana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16,00 a 18,00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</w:p>
        </w:tc>
      </w:tr>
      <w:tr w:rsidR="009B23C2">
        <w:trPr>
          <w:trHeight w:val="260"/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SISTI, Ana</w:t>
            </w:r>
          </w:p>
        </w:tc>
        <w:tc>
          <w:tcPr>
            <w:tcW w:w="5925" w:type="dxa"/>
            <w:shd w:val="clear" w:color="auto" w:fill="D9D9D9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DECANA</w:t>
            </w:r>
          </w:p>
        </w:tc>
        <w:tc>
          <w:tcPr>
            <w:tcW w:w="6000" w:type="dxa"/>
            <w:shd w:val="clear" w:color="auto" w:fill="D9D9D9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SOLER, Laura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18.30 a 20.30 - Viernes de 14.30 a 16.30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trHeight w:val="280"/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SOSA, Silvia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Miércoles de 18.20 a 20.20 hs.-Jueves 12 a 13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jc w:val="center"/>
              <w:rPr>
                <w:rFonts w:ascii="Arial" w:hAnsi="Arial" w:cs="Arial"/>
                <w:color w:val="000000"/>
              </w:rPr>
            </w:pPr>
            <w:r w:rsidRPr="001C3427">
              <w:rPr>
                <w:rFonts w:ascii="Arial" w:hAnsi="Arial" w:cs="Arial"/>
              </w:rPr>
              <w:t>Jueves 9 a 10 hs.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SURACI, Andrea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Jueves 14,30 a 16,30 hs. Viernes 16,30 a 18,30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SURIANI, Juan Martín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427">
              <w:rPr>
                <w:rFonts w:ascii="Arial" w:hAnsi="Arial" w:cs="Arial"/>
                <w:sz w:val="22"/>
                <w:szCs w:val="22"/>
              </w:rPr>
              <w:t>Martes de 12:30 a 13:30 hs. y Miércoles 18.30 a 19.30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Martes de 14:30 a 16:30 hs.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TEJON, Cecilia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12 a 14 hs - Jueves 19.30 a 21.30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TORRE, Ana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 xml:space="preserve">Lunes de 17:30 a 19:30 Hs. 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Jueves de 18:00 a 20:00 Hs.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TORRE, Ma. del Carmen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Martes y Miércoles 18 a 19.30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TORRES, Laura M.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Miércoles de 15.30 a 16.30 hs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TORTAJADA, Anabel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Martes 16,30 a 17,30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14,30 a 16,30 hs.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TORTI, Marta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LICENCIA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LICENCIA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TOSONI, Ma. Magdalena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Martes y Jueves de 13.30 a 16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TOSONI, María Cecilia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16.30 a 18.30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Jueves 18.30 a 20.30 hs.</w:t>
            </w:r>
          </w:p>
        </w:tc>
      </w:tr>
      <w:tr w:rsidR="009B23C2">
        <w:trPr>
          <w:jc w:val="center"/>
        </w:trPr>
        <w:tc>
          <w:tcPr>
            <w:tcW w:w="3600" w:type="dxa"/>
            <w:vAlign w:val="bottom"/>
          </w:tcPr>
          <w:p w:rsidR="009B23C2" w:rsidRPr="001C3427" w:rsidRDefault="009B23C2">
            <w:pPr>
              <w:pStyle w:val="normal0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TRONCOSO, Laura</w:t>
            </w:r>
          </w:p>
        </w:tc>
        <w:tc>
          <w:tcPr>
            <w:tcW w:w="5925" w:type="dxa"/>
            <w:vAlign w:val="bottom"/>
          </w:tcPr>
          <w:p w:rsidR="009B23C2" w:rsidRPr="001C3427" w:rsidRDefault="009B23C2" w:rsidP="001C3427">
            <w:pPr>
              <w:pStyle w:val="normal0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Martes de 14.30 a 15.30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VALDEZ, Marcela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Miércoles de 12,15 a 13,15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Martes 18,30 a 19,30 hs.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VAZQUEZ, Leticia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Jueves 16 a 18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16,30 a 18,30 hs.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VERJELIN, Alejandra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Miércoles 18,30 a 20,30 hs.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VIGO, Valeria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Martes y Jueves de 17:30 a 18:30-Viernes de 17 a 19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YELOS, Marcela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Martes 12.15 a 13.15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ZIPEROVICH, Natalia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Jueves 13,40 a 14,40 hs.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---------</w:t>
            </w:r>
          </w:p>
        </w:tc>
      </w:tr>
      <w:tr w:rsidR="009B23C2">
        <w:trPr>
          <w:jc w:val="center"/>
        </w:trPr>
        <w:tc>
          <w:tcPr>
            <w:tcW w:w="3600" w:type="dxa"/>
          </w:tcPr>
          <w:p w:rsidR="009B23C2" w:rsidRPr="001C3427" w:rsidRDefault="009B23C2" w:rsidP="001C3427">
            <w:pPr>
              <w:pStyle w:val="normal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ZOZAYA, Claudia</w:t>
            </w:r>
          </w:p>
        </w:tc>
        <w:tc>
          <w:tcPr>
            <w:tcW w:w="5925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Jueves de 10 a 12 hs</w:t>
            </w:r>
          </w:p>
        </w:tc>
        <w:tc>
          <w:tcPr>
            <w:tcW w:w="6000" w:type="dxa"/>
          </w:tcPr>
          <w:p w:rsidR="009B23C2" w:rsidRPr="001C3427" w:rsidRDefault="009B23C2" w:rsidP="001C3427">
            <w:pPr>
              <w:pStyle w:val="normal0"/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Lunes de 17 a 19 hs.</w:t>
            </w:r>
          </w:p>
        </w:tc>
      </w:tr>
    </w:tbl>
    <w:p w:rsidR="009B23C2" w:rsidRDefault="009B23C2">
      <w:pPr>
        <w:pStyle w:val="normal0"/>
      </w:pPr>
    </w:p>
    <w:p w:rsidR="009B23C2" w:rsidRDefault="009B23C2">
      <w:pPr>
        <w:pStyle w:val="normal0"/>
      </w:pPr>
    </w:p>
    <w:p w:rsidR="009B23C2" w:rsidRDefault="009B23C2">
      <w:pPr>
        <w:pStyle w:val="normal0"/>
      </w:pPr>
    </w:p>
    <w:p w:rsidR="009B23C2" w:rsidRDefault="009B23C2">
      <w:pPr>
        <w:pStyle w:val="normal0"/>
      </w:pPr>
    </w:p>
    <w:p w:rsidR="009B23C2" w:rsidRDefault="009B23C2">
      <w:pPr>
        <w:pStyle w:val="normal0"/>
      </w:pPr>
    </w:p>
    <w:p w:rsidR="009B23C2" w:rsidRDefault="009B23C2">
      <w:pPr>
        <w:pStyle w:val="normal0"/>
      </w:pPr>
    </w:p>
    <w:p w:rsidR="009B23C2" w:rsidRDefault="009B23C2">
      <w:pPr>
        <w:pStyle w:val="normal0"/>
        <w:jc w:val="center"/>
        <w:rPr>
          <w:rFonts w:ascii="Arial Black" w:hAnsi="Arial Black" w:cs="Arial Black"/>
          <w:b/>
          <w:bCs/>
          <w:sz w:val="32"/>
          <w:szCs w:val="32"/>
        </w:rPr>
      </w:pPr>
      <w:r>
        <w:rPr>
          <w:rFonts w:ascii="Arial Black" w:hAnsi="Arial Black" w:cs="Arial Black"/>
          <w:b/>
          <w:bCs/>
          <w:sz w:val="32"/>
          <w:szCs w:val="32"/>
        </w:rPr>
        <w:t>Horarios de Consulta - 2º Cuatrimestre 2018</w:t>
      </w:r>
    </w:p>
    <w:p w:rsidR="009B23C2" w:rsidRDefault="009B23C2">
      <w:pPr>
        <w:pStyle w:val="normal0"/>
        <w:spacing w:line="1" w:lineRule="auto"/>
      </w:pPr>
      <w:r>
        <w:t xml:space="preserve"> </w:t>
      </w:r>
    </w:p>
    <w:p w:rsidR="009B23C2" w:rsidRDefault="009B23C2">
      <w:pPr>
        <w:pStyle w:val="normal0"/>
        <w:ind w:left="425"/>
        <w:jc w:val="center"/>
        <w:rPr>
          <w:rFonts w:ascii="Arial Black" w:hAnsi="Arial Black" w:cs="Arial Black"/>
          <w:b/>
          <w:bCs/>
          <w:sz w:val="32"/>
          <w:szCs w:val="32"/>
        </w:rPr>
      </w:pPr>
      <w:r>
        <w:rPr>
          <w:rFonts w:ascii="Arial Black" w:hAnsi="Arial Black" w:cs="Arial Black"/>
          <w:b/>
          <w:bCs/>
          <w:sz w:val="32"/>
          <w:szCs w:val="32"/>
        </w:rPr>
        <w:t>TUNUYÁN</w:t>
      </w:r>
    </w:p>
    <w:p w:rsidR="009B23C2" w:rsidRDefault="009B23C2">
      <w:pPr>
        <w:pStyle w:val="normal0"/>
      </w:pPr>
      <w:r>
        <w:t xml:space="preserve"> </w:t>
      </w:r>
    </w:p>
    <w:tbl>
      <w:tblPr>
        <w:tblW w:w="9165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360"/>
        <w:gridCol w:w="5805"/>
      </w:tblGrid>
      <w:tr w:rsidR="009B23C2">
        <w:trPr>
          <w:trHeight w:val="500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23C2" w:rsidRPr="001C3427" w:rsidRDefault="009B23C2" w:rsidP="001C3427">
            <w:pPr>
              <w:pStyle w:val="normal0"/>
              <w:ind w:left="-1000"/>
              <w:jc w:val="center"/>
              <w:rPr>
                <w:rFonts w:ascii="Arial" w:hAnsi="Arial" w:cs="Arial"/>
                <w:b/>
                <w:bCs/>
              </w:rPr>
            </w:pPr>
            <w:r w:rsidRPr="001C3427">
              <w:rPr>
                <w:rFonts w:ascii="Arial" w:hAnsi="Arial" w:cs="Arial"/>
                <w:b/>
                <w:bCs/>
              </w:rPr>
              <w:t>Profesor</w:t>
            </w:r>
          </w:p>
        </w:tc>
        <w:tc>
          <w:tcPr>
            <w:tcW w:w="5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0" w:type="dxa"/>
              <w:bottom w:w="100" w:type="dxa"/>
            </w:tcMar>
          </w:tcPr>
          <w:p w:rsidR="009B23C2" w:rsidRPr="001C3427" w:rsidRDefault="009B23C2" w:rsidP="001C3427">
            <w:pPr>
              <w:pStyle w:val="normal0"/>
              <w:ind w:left="-1000"/>
              <w:jc w:val="center"/>
              <w:rPr>
                <w:rFonts w:ascii="Arial" w:hAnsi="Arial" w:cs="Arial"/>
                <w:b/>
                <w:bCs/>
              </w:rPr>
            </w:pPr>
            <w:r w:rsidRPr="001C3427">
              <w:rPr>
                <w:rFonts w:ascii="Arial" w:hAnsi="Arial" w:cs="Arial"/>
                <w:b/>
                <w:bCs/>
              </w:rPr>
              <w:t>Horarios</w:t>
            </w:r>
          </w:p>
        </w:tc>
      </w:tr>
      <w:tr w:rsidR="009B23C2">
        <w:trPr>
          <w:trHeight w:val="500"/>
        </w:trPr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B23C2" w:rsidRPr="001C3427" w:rsidRDefault="009B23C2">
            <w:pPr>
              <w:pStyle w:val="normal0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AGUIRRE, Verónica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9B23C2" w:rsidRDefault="009B23C2" w:rsidP="001C3427">
            <w:pPr>
              <w:pStyle w:val="normal0"/>
              <w:ind w:left="-1000"/>
              <w:jc w:val="center"/>
            </w:pPr>
            <w:r>
              <w:t xml:space="preserve"> </w:t>
            </w:r>
          </w:p>
        </w:tc>
      </w:tr>
      <w:tr w:rsidR="009B23C2">
        <w:trPr>
          <w:trHeight w:val="480"/>
        </w:trPr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B23C2" w:rsidRPr="001C3427" w:rsidRDefault="009B23C2" w:rsidP="001C3427">
            <w:pPr>
              <w:pStyle w:val="normal0"/>
              <w:spacing w:line="294" w:lineRule="auto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ASSO, Jorge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9B23C2" w:rsidRPr="001C3427" w:rsidRDefault="009B23C2" w:rsidP="001C3427">
            <w:pPr>
              <w:pStyle w:val="normal0"/>
              <w:spacing w:line="294" w:lineRule="auto"/>
              <w:ind w:left="-1000"/>
              <w:jc w:val="center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 xml:space="preserve">               Lunes 12:30 a 13:30 hs.</w:t>
            </w:r>
          </w:p>
        </w:tc>
      </w:tr>
      <w:tr w:rsidR="009B23C2">
        <w:trPr>
          <w:trHeight w:val="460"/>
        </w:trPr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B23C2" w:rsidRPr="001C3427" w:rsidRDefault="009B23C2" w:rsidP="001C3427">
            <w:pPr>
              <w:pStyle w:val="normal0"/>
              <w:spacing w:line="292" w:lineRule="auto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CHANTEFORT, Patricia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9B23C2" w:rsidRDefault="009B23C2" w:rsidP="001C3427">
            <w:pPr>
              <w:pStyle w:val="normal0"/>
              <w:spacing w:line="292" w:lineRule="auto"/>
              <w:ind w:left="-1000"/>
              <w:jc w:val="center"/>
            </w:pPr>
            <w:r>
              <w:t xml:space="preserve"> </w:t>
            </w:r>
          </w:p>
        </w:tc>
      </w:tr>
      <w:tr w:rsidR="009B23C2">
        <w:trPr>
          <w:trHeight w:val="460"/>
        </w:trPr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B23C2" w:rsidRPr="001C3427" w:rsidRDefault="009B23C2" w:rsidP="001C3427">
            <w:pPr>
              <w:pStyle w:val="normal0"/>
              <w:spacing w:line="291" w:lineRule="auto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DAHER,Celeste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9B23C2" w:rsidRDefault="009B23C2" w:rsidP="001C3427">
            <w:pPr>
              <w:pStyle w:val="normal0"/>
              <w:tabs>
                <w:tab w:val="left" w:pos="-1440"/>
              </w:tabs>
              <w:jc w:val="center"/>
            </w:pPr>
            <w:r w:rsidRPr="001C3427">
              <w:rPr>
                <w:rFonts w:ascii="Arial" w:hAnsi="Arial" w:cs="Arial"/>
              </w:rPr>
              <w:t>Martes 12.30 a 13.30 hs.</w:t>
            </w:r>
          </w:p>
        </w:tc>
      </w:tr>
      <w:tr w:rsidR="009B23C2">
        <w:trPr>
          <w:trHeight w:val="460"/>
        </w:trPr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B23C2" w:rsidRPr="001C3427" w:rsidRDefault="009B23C2" w:rsidP="001C3427">
            <w:pPr>
              <w:pStyle w:val="normal0"/>
              <w:spacing w:line="290" w:lineRule="auto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GANTUZ, Viviana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9B23C2" w:rsidRDefault="009B23C2" w:rsidP="001C3427">
            <w:pPr>
              <w:pStyle w:val="normal0"/>
              <w:spacing w:line="290" w:lineRule="auto"/>
              <w:ind w:left="-1000"/>
              <w:jc w:val="center"/>
            </w:pPr>
            <w:r>
              <w:t xml:space="preserve"> </w:t>
            </w:r>
          </w:p>
        </w:tc>
      </w:tr>
      <w:tr w:rsidR="009B23C2">
        <w:trPr>
          <w:trHeight w:val="460"/>
        </w:trPr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B23C2" w:rsidRPr="001C3427" w:rsidRDefault="009B23C2" w:rsidP="001C3427">
            <w:pPr>
              <w:pStyle w:val="normal0"/>
              <w:spacing w:line="292" w:lineRule="auto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QUINTEROS, Miriam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9B23C2" w:rsidRDefault="009B23C2" w:rsidP="001C3427">
            <w:pPr>
              <w:pStyle w:val="normal0"/>
              <w:spacing w:line="292" w:lineRule="auto"/>
              <w:ind w:left="-1000"/>
              <w:jc w:val="center"/>
            </w:pPr>
            <w:r w:rsidRPr="001C3427">
              <w:rPr>
                <w:rFonts w:ascii="Arial" w:hAnsi="Arial" w:cs="Arial"/>
              </w:rPr>
              <w:t xml:space="preserve">                  Jueves 17:30 a 18:30 hs</w:t>
            </w:r>
            <w:r>
              <w:t>.</w:t>
            </w:r>
          </w:p>
        </w:tc>
      </w:tr>
      <w:tr w:rsidR="009B23C2">
        <w:trPr>
          <w:trHeight w:val="460"/>
        </w:trPr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B23C2" w:rsidRPr="001C3427" w:rsidRDefault="009B23C2" w:rsidP="001C3427">
            <w:pPr>
              <w:pStyle w:val="normal0"/>
              <w:spacing w:line="292" w:lineRule="auto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ROMANIUK, Ana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9B23C2" w:rsidRDefault="009B23C2" w:rsidP="001C3427">
            <w:pPr>
              <w:pStyle w:val="normal0"/>
              <w:spacing w:line="292" w:lineRule="auto"/>
              <w:ind w:left="-1000"/>
              <w:jc w:val="center"/>
            </w:pPr>
            <w:r>
              <w:t xml:space="preserve"> </w:t>
            </w:r>
          </w:p>
        </w:tc>
      </w:tr>
      <w:tr w:rsidR="009B23C2">
        <w:trPr>
          <w:trHeight w:val="480"/>
        </w:trPr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B23C2" w:rsidRPr="001C3427" w:rsidRDefault="009B23C2" w:rsidP="001C3427">
            <w:pPr>
              <w:pStyle w:val="normal0"/>
              <w:spacing w:line="295" w:lineRule="auto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SCOONES, Ana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9B23C2" w:rsidRDefault="009B23C2" w:rsidP="001C3427">
            <w:pPr>
              <w:pStyle w:val="normal0"/>
              <w:spacing w:line="295" w:lineRule="auto"/>
              <w:ind w:left="-1000"/>
              <w:jc w:val="center"/>
            </w:pPr>
            <w:r>
              <w:t xml:space="preserve"> </w:t>
            </w:r>
          </w:p>
        </w:tc>
      </w:tr>
      <w:tr w:rsidR="009B23C2">
        <w:trPr>
          <w:trHeight w:val="460"/>
        </w:trPr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B23C2" w:rsidRPr="001C3427" w:rsidRDefault="009B23C2" w:rsidP="001C3427">
            <w:pPr>
              <w:pStyle w:val="normal0"/>
              <w:spacing w:line="290" w:lineRule="auto"/>
              <w:rPr>
                <w:rFonts w:ascii="Arial" w:hAnsi="Arial" w:cs="Arial"/>
              </w:rPr>
            </w:pPr>
            <w:r w:rsidRPr="001C3427">
              <w:rPr>
                <w:rFonts w:ascii="Arial" w:hAnsi="Arial" w:cs="Arial"/>
              </w:rPr>
              <w:t>BRUNO, Paola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9B23C2" w:rsidRDefault="009B23C2" w:rsidP="001C3427">
            <w:pPr>
              <w:pStyle w:val="normal0"/>
              <w:spacing w:line="290" w:lineRule="auto"/>
              <w:ind w:left="-1000"/>
              <w:jc w:val="center"/>
            </w:pPr>
            <w:r w:rsidRPr="001C3427">
              <w:rPr>
                <w:rFonts w:ascii="Arial" w:hAnsi="Arial" w:cs="Arial"/>
              </w:rPr>
              <w:t xml:space="preserve">                  Viernes 16:30 a 17:30 hs.</w:t>
            </w:r>
          </w:p>
        </w:tc>
      </w:tr>
      <w:tr w:rsidR="009B23C2">
        <w:trPr>
          <w:trHeight w:val="460"/>
        </w:trPr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B23C2" w:rsidRDefault="009B23C2" w:rsidP="001C3427">
            <w:pPr>
              <w:pStyle w:val="normal0"/>
              <w:spacing w:line="292" w:lineRule="auto"/>
              <w:ind w:left="-920"/>
              <w:jc w:val="center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9B23C2" w:rsidRDefault="009B23C2" w:rsidP="001C3427">
            <w:pPr>
              <w:pStyle w:val="normal0"/>
              <w:spacing w:line="292" w:lineRule="auto"/>
              <w:ind w:left="-1000"/>
              <w:jc w:val="center"/>
            </w:pPr>
            <w:r>
              <w:t xml:space="preserve"> </w:t>
            </w:r>
          </w:p>
        </w:tc>
      </w:tr>
    </w:tbl>
    <w:p w:rsidR="009B23C2" w:rsidRDefault="009B23C2">
      <w:pPr>
        <w:pStyle w:val="normal0"/>
      </w:pPr>
      <w:r>
        <w:t xml:space="preserve"> </w:t>
      </w:r>
    </w:p>
    <w:p w:rsidR="009B23C2" w:rsidRDefault="009B23C2">
      <w:pPr>
        <w:pStyle w:val="normal0"/>
        <w:rPr>
          <w:rFonts w:ascii="Arial Black" w:hAnsi="Arial Black" w:cs="Arial Black"/>
          <w:b/>
          <w:bCs/>
          <w:sz w:val="32"/>
          <w:szCs w:val="32"/>
        </w:rPr>
      </w:pPr>
    </w:p>
    <w:sectPr w:rsidR="009B23C2" w:rsidSect="002A7148">
      <w:headerReference w:type="default" r:id="rId6"/>
      <w:pgSz w:w="16838" w:h="11906"/>
      <w:pgMar w:top="1128" w:right="1418" w:bottom="709" w:left="2267" w:header="426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3C2" w:rsidRDefault="009B23C2" w:rsidP="002A7148">
      <w:r>
        <w:separator/>
      </w:r>
    </w:p>
  </w:endnote>
  <w:endnote w:type="continuationSeparator" w:id="1">
    <w:p w:rsidR="009B23C2" w:rsidRDefault="009B23C2" w:rsidP="002A7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3C2" w:rsidRDefault="009B23C2" w:rsidP="002A7148">
      <w:r>
        <w:separator/>
      </w:r>
    </w:p>
  </w:footnote>
  <w:footnote w:type="continuationSeparator" w:id="1">
    <w:p w:rsidR="009B23C2" w:rsidRDefault="009B23C2" w:rsidP="002A7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C2" w:rsidRDefault="009B23C2">
    <w:pPr>
      <w:pStyle w:val="normal0"/>
      <w:tabs>
        <w:tab w:val="center" w:pos="4252"/>
        <w:tab w:val="right" w:pos="8504"/>
      </w:tabs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14.25pt;margin-top:-16.5pt;width:222.4pt;height:43.35pt;z-index:251660288;visibility:visible;mso-position-horizontal-relative:margin">
          <v:imagedata r:id="rId1" o:title=""/>
          <w10:wrap type="square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148"/>
    <w:rsid w:val="001C3427"/>
    <w:rsid w:val="002A7148"/>
    <w:rsid w:val="009B23C2"/>
    <w:rsid w:val="00B60A1F"/>
    <w:rsid w:val="00BB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2A7148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A7148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A7148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A7148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A7148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A7148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D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5D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5D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5DE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5DE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5DEC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2A7148"/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2A714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jc w:val="center"/>
    </w:pPr>
    <w:rPr>
      <w:rFonts w:ascii="Open Sans" w:hAnsi="Open Sans" w:cs="Open Sans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915DE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A7148"/>
    <w:pPr>
      <w:spacing w:after="60"/>
      <w:jc w:val="center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11"/>
    <w:rsid w:val="00915DEC"/>
    <w:rPr>
      <w:rFonts w:asciiTheme="majorHAnsi" w:eastAsiaTheme="majorEastAsia" w:hAnsiTheme="majorHAnsi" w:cstheme="majorBidi"/>
      <w:sz w:val="24"/>
      <w:szCs w:val="24"/>
    </w:rPr>
  </w:style>
  <w:style w:type="table" w:customStyle="1" w:styleId="Estilo">
    <w:name w:val="Estilo"/>
    <w:uiPriority w:val="99"/>
    <w:rsid w:val="002A7148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">
    <w:name w:val="Estilo2"/>
    <w:uiPriority w:val="99"/>
    <w:rsid w:val="002A7148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">
    <w:name w:val="Estilo1"/>
    <w:uiPriority w:val="99"/>
    <w:rsid w:val="002A7148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1780</Words>
  <Characters>9792</Characters>
  <Application>Microsoft Office Outlook</Application>
  <DocSecurity>0</DocSecurity>
  <Lines>0</Lines>
  <Paragraphs>0</Paragraphs>
  <ScaleCrop>false</ScaleCrop>
  <Company>WindowsWolf.com.ar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Horarios de Consulta - 2º Cuatrimestre 2018</dc:title>
  <dc:subject/>
  <dc:creator>Académica</dc:creator>
  <cp:keywords/>
  <dc:description/>
  <cp:lastModifiedBy>Académica</cp:lastModifiedBy>
  <cp:revision>2</cp:revision>
  <cp:lastPrinted>2018-10-25T14:33:00Z</cp:lastPrinted>
  <dcterms:created xsi:type="dcterms:W3CDTF">2018-10-25T14:34:00Z</dcterms:created>
  <dcterms:modified xsi:type="dcterms:W3CDTF">2018-10-25T14:34:00Z</dcterms:modified>
</cp:coreProperties>
</file>