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1A" w:rsidRDefault="008D5B1A" w:rsidP="00B12BCF">
      <w:pPr>
        <w:ind w:firstLine="567"/>
      </w:pPr>
    </w:p>
    <w:p w:rsidR="00205DC8" w:rsidRDefault="00205DC8" w:rsidP="00205DC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SOLICITUD</w:t>
      </w:r>
    </w:p>
    <w:p w:rsidR="00205DC8" w:rsidRDefault="00205DC8" w:rsidP="00205DC8">
      <w:pPr>
        <w:spacing w:before="120"/>
        <w:rPr>
          <w:sz w:val="28"/>
          <w:szCs w:val="28"/>
        </w:rPr>
      </w:pPr>
    </w:p>
    <w:p w:rsidR="00205DC8" w:rsidRDefault="00205DC8" w:rsidP="00205DC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Solicito se me inscriba en la</w:t>
      </w:r>
      <w:r>
        <w:rPr>
          <w:sz w:val="28"/>
          <w:szCs w:val="28"/>
        </w:rPr>
        <w:t xml:space="preserve"> Convocatoria 2022</w:t>
      </w:r>
      <w:r>
        <w:rPr>
          <w:sz w:val="28"/>
          <w:szCs w:val="28"/>
        </w:rPr>
        <w:t xml:space="preserve"> de Becas de investigación para E</w:t>
      </w:r>
      <w:r w:rsidR="00217272">
        <w:rPr>
          <w:sz w:val="28"/>
          <w:szCs w:val="28"/>
        </w:rPr>
        <w:t>gresados</w:t>
      </w:r>
      <w:bookmarkStart w:id="0" w:name="_GoBack"/>
      <w:bookmarkEnd w:id="0"/>
      <w:r>
        <w:rPr>
          <w:sz w:val="28"/>
          <w:szCs w:val="28"/>
        </w:rPr>
        <w:t xml:space="preserve"> organizada por la Facultad de Educación.</w:t>
      </w:r>
    </w:p>
    <w:p w:rsidR="00205DC8" w:rsidRDefault="00205DC8" w:rsidP="00205DC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Declaro conocer el reglamento correspondiente y, si me fuera otorgada la beca, me comprometo a cumplir mi trabajo durante 6 horas semanales.</w:t>
      </w:r>
    </w:p>
    <w:p w:rsidR="00205DC8" w:rsidRDefault="00205DC8" w:rsidP="00205DC8">
      <w:pPr>
        <w:spacing w:before="120"/>
        <w:rPr>
          <w:sz w:val="28"/>
          <w:szCs w:val="28"/>
        </w:rPr>
      </w:pPr>
    </w:p>
    <w:p w:rsidR="00205DC8" w:rsidRDefault="00205DC8" w:rsidP="00205DC8">
      <w:pPr>
        <w:rPr>
          <w:sz w:val="28"/>
          <w:szCs w:val="28"/>
        </w:rPr>
      </w:pPr>
      <w:r>
        <w:rPr>
          <w:sz w:val="28"/>
          <w:szCs w:val="28"/>
        </w:rPr>
        <w:t xml:space="preserve">Fecha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5DC8" w:rsidRDefault="00205DC8" w:rsidP="00205DC8">
      <w:pPr>
        <w:rPr>
          <w:sz w:val="28"/>
          <w:szCs w:val="28"/>
        </w:rPr>
      </w:pPr>
    </w:p>
    <w:p w:rsidR="00205DC8" w:rsidRDefault="00205DC8" w:rsidP="00205DC8">
      <w:r>
        <w:rPr>
          <w:sz w:val="28"/>
          <w:szCs w:val="28"/>
        </w:rPr>
        <w:t>Firma y aclaración del solicitante</w:t>
      </w:r>
    </w:p>
    <w:p w:rsidR="00205DC8" w:rsidRDefault="00205DC8" w:rsidP="00205DC8"/>
    <w:p w:rsidR="00A71031" w:rsidRDefault="00A71031" w:rsidP="00B12BCF">
      <w:pPr>
        <w:ind w:firstLine="567"/>
      </w:pPr>
    </w:p>
    <w:sectPr w:rsidR="00A71031" w:rsidSect="00D66954">
      <w:headerReference w:type="default" r:id="rId8"/>
      <w:pgSz w:w="11906" w:h="16838" w:code="9"/>
      <w:pgMar w:top="1531" w:right="1276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4B" w:rsidRDefault="00E37E4B">
      <w:r>
        <w:separator/>
      </w:r>
    </w:p>
  </w:endnote>
  <w:endnote w:type="continuationSeparator" w:id="0">
    <w:p w:rsidR="00E37E4B" w:rsidRDefault="00E3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4B" w:rsidRDefault="00E37E4B">
      <w:r>
        <w:separator/>
      </w:r>
    </w:p>
  </w:footnote>
  <w:footnote w:type="continuationSeparator" w:id="0">
    <w:p w:rsidR="00E37E4B" w:rsidRDefault="00E3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BA" w:rsidRDefault="00FF7DE4" w:rsidP="005352B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D97DD0" wp14:editId="16BC7599">
          <wp:simplePos x="0" y="0"/>
          <wp:positionH relativeFrom="column">
            <wp:posOffset>4068283</wp:posOffset>
          </wp:positionH>
          <wp:positionV relativeFrom="paragraph">
            <wp:posOffset>132715</wp:posOffset>
          </wp:positionV>
          <wp:extent cx="1556328" cy="443553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2">
      <w:rPr>
        <w:noProof/>
      </w:rPr>
      <w:drawing>
        <wp:anchor distT="0" distB="0" distL="114300" distR="114300" simplePos="0" relativeHeight="251657216" behindDoc="0" locked="0" layoutInCell="1" allowOverlap="1" wp14:anchorId="56F82AAC" wp14:editId="0989FC41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3145790" cy="484505"/>
          <wp:effectExtent l="0" t="0" r="0" b="0"/>
          <wp:wrapSquare wrapText="bothSides"/>
          <wp:docPr id="1" name="Imagen 1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DE4" w:rsidRDefault="00FF7DE4" w:rsidP="005352BA">
    <w:pPr>
      <w:pStyle w:val="Encabezado"/>
    </w:pPr>
  </w:p>
  <w:p w:rsidR="00FF7DE4" w:rsidRPr="005352BA" w:rsidRDefault="00FF7DE4" w:rsidP="005352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9EEF15" wp14:editId="2546A537">
              <wp:simplePos x="0" y="0"/>
              <wp:positionH relativeFrom="column">
                <wp:posOffset>64770</wp:posOffset>
              </wp:positionH>
              <wp:positionV relativeFrom="paragraph">
                <wp:posOffset>89062</wp:posOffset>
              </wp:positionV>
              <wp:extent cx="5647335" cy="0"/>
              <wp:effectExtent l="0" t="0" r="1079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4733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pt" to="44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4DF"/>
    <w:multiLevelType w:val="hybridMultilevel"/>
    <w:tmpl w:val="FAAC4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EC54BF"/>
    <w:multiLevelType w:val="multilevel"/>
    <w:tmpl w:val="562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34D63B33"/>
    <w:multiLevelType w:val="hybridMultilevel"/>
    <w:tmpl w:val="8E40C660"/>
    <w:lvl w:ilvl="0" w:tplc="0202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E5A68"/>
    <w:multiLevelType w:val="hybridMultilevel"/>
    <w:tmpl w:val="0C30E8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A905755"/>
    <w:multiLevelType w:val="hybridMultilevel"/>
    <w:tmpl w:val="FA728A4E"/>
    <w:lvl w:ilvl="0" w:tplc="E3C45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843450"/>
    <w:multiLevelType w:val="hybridMultilevel"/>
    <w:tmpl w:val="886C24E2"/>
    <w:lvl w:ilvl="0" w:tplc="40A2017E">
      <w:numFmt w:val="bullet"/>
      <w:lvlText w:val="-"/>
      <w:lvlJc w:val="left"/>
      <w:pPr>
        <w:ind w:left="1211" w:hanging="36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2"/>
    <w:rsid w:val="00026F26"/>
    <w:rsid w:val="00043C74"/>
    <w:rsid w:val="0005292E"/>
    <w:rsid w:val="000A18BB"/>
    <w:rsid w:val="000B575D"/>
    <w:rsid w:val="000F1BA9"/>
    <w:rsid w:val="000F3AAC"/>
    <w:rsid w:val="001222E7"/>
    <w:rsid w:val="0016337C"/>
    <w:rsid w:val="00172955"/>
    <w:rsid w:val="001A4A92"/>
    <w:rsid w:val="001E386C"/>
    <w:rsid w:val="001F5ABC"/>
    <w:rsid w:val="00205DC8"/>
    <w:rsid w:val="0021092D"/>
    <w:rsid w:val="00213167"/>
    <w:rsid w:val="002152F8"/>
    <w:rsid w:val="00217272"/>
    <w:rsid w:val="00221DFC"/>
    <w:rsid w:val="00223C64"/>
    <w:rsid w:val="00244967"/>
    <w:rsid w:val="0024634D"/>
    <w:rsid w:val="00256417"/>
    <w:rsid w:val="00263D4B"/>
    <w:rsid w:val="002916CE"/>
    <w:rsid w:val="002B1FCF"/>
    <w:rsid w:val="002D3C60"/>
    <w:rsid w:val="002E655E"/>
    <w:rsid w:val="00343E38"/>
    <w:rsid w:val="003618E4"/>
    <w:rsid w:val="00370C64"/>
    <w:rsid w:val="0037291B"/>
    <w:rsid w:val="0037444D"/>
    <w:rsid w:val="00384A42"/>
    <w:rsid w:val="003A662F"/>
    <w:rsid w:val="003C1538"/>
    <w:rsid w:val="00400872"/>
    <w:rsid w:val="00422D2E"/>
    <w:rsid w:val="0044581A"/>
    <w:rsid w:val="00454639"/>
    <w:rsid w:val="00463E65"/>
    <w:rsid w:val="00482931"/>
    <w:rsid w:val="004938E2"/>
    <w:rsid w:val="004A3D5D"/>
    <w:rsid w:val="004B39C6"/>
    <w:rsid w:val="004B4B3C"/>
    <w:rsid w:val="004B54EE"/>
    <w:rsid w:val="004D0B98"/>
    <w:rsid w:val="004D35C6"/>
    <w:rsid w:val="00501688"/>
    <w:rsid w:val="00512D85"/>
    <w:rsid w:val="005352BA"/>
    <w:rsid w:val="00555464"/>
    <w:rsid w:val="005B325E"/>
    <w:rsid w:val="00604078"/>
    <w:rsid w:val="00607FB3"/>
    <w:rsid w:val="00632114"/>
    <w:rsid w:val="00642CCD"/>
    <w:rsid w:val="0066347B"/>
    <w:rsid w:val="0067169C"/>
    <w:rsid w:val="00674DF3"/>
    <w:rsid w:val="00695551"/>
    <w:rsid w:val="006F2769"/>
    <w:rsid w:val="00704019"/>
    <w:rsid w:val="00706275"/>
    <w:rsid w:val="00764C06"/>
    <w:rsid w:val="007C473C"/>
    <w:rsid w:val="007D0149"/>
    <w:rsid w:val="007E1919"/>
    <w:rsid w:val="007E3DEA"/>
    <w:rsid w:val="00805E87"/>
    <w:rsid w:val="00813CDB"/>
    <w:rsid w:val="008225F4"/>
    <w:rsid w:val="00827407"/>
    <w:rsid w:val="008707EE"/>
    <w:rsid w:val="008A3E52"/>
    <w:rsid w:val="008A7DCA"/>
    <w:rsid w:val="008B15C4"/>
    <w:rsid w:val="008B2208"/>
    <w:rsid w:val="008D5B1A"/>
    <w:rsid w:val="008D5EDA"/>
    <w:rsid w:val="008F499F"/>
    <w:rsid w:val="008F7656"/>
    <w:rsid w:val="009003FB"/>
    <w:rsid w:val="00932086"/>
    <w:rsid w:val="00960A6F"/>
    <w:rsid w:val="00972985"/>
    <w:rsid w:val="009919D3"/>
    <w:rsid w:val="009B00BD"/>
    <w:rsid w:val="009C4B85"/>
    <w:rsid w:val="009E1099"/>
    <w:rsid w:val="009E1F95"/>
    <w:rsid w:val="00A01BE3"/>
    <w:rsid w:val="00A223B3"/>
    <w:rsid w:val="00A36E8D"/>
    <w:rsid w:val="00A429EF"/>
    <w:rsid w:val="00A6153F"/>
    <w:rsid w:val="00A71031"/>
    <w:rsid w:val="00AB1471"/>
    <w:rsid w:val="00AB6BB3"/>
    <w:rsid w:val="00B10D5D"/>
    <w:rsid w:val="00B117AF"/>
    <w:rsid w:val="00B12BCF"/>
    <w:rsid w:val="00B17677"/>
    <w:rsid w:val="00B3114A"/>
    <w:rsid w:val="00B9204E"/>
    <w:rsid w:val="00B96AC4"/>
    <w:rsid w:val="00B97191"/>
    <w:rsid w:val="00BC5032"/>
    <w:rsid w:val="00BE1683"/>
    <w:rsid w:val="00C132CB"/>
    <w:rsid w:val="00C86747"/>
    <w:rsid w:val="00CA2AD1"/>
    <w:rsid w:val="00CD2833"/>
    <w:rsid w:val="00CD7848"/>
    <w:rsid w:val="00D05CEE"/>
    <w:rsid w:val="00D1159A"/>
    <w:rsid w:val="00D50014"/>
    <w:rsid w:val="00D52006"/>
    <w:rsid w:val="00D66954"/>
    <w:rsid w:val="00DC3FAA"/>
    <w:rsid w:val="00DE7DA6"/>
    <w:rsid w:val="00DF6907"/>
    <w:rsid w:val="00E155D4"/>
    <w:rsid w:val="00E37E4B"/>
    <w:rsid w:val="00E579E5"/>
    <w:rsid w:val="00E63D76"/>
    <w:rsid w:val="00E6473A"/>
    <w:rsid w:val="00E73F66"/>
    <w:rsid w:val="00EB51C2"/>
    <w:rsid w:val="00EF3B4F"/>
    <w:rsid w:val="00F27745"/>
    <w:rsid w:val="00F3742A"/>
    <w:rsid w:val="00F83441"/>
    <w:rsid w:val="00F9154F"/>
    <w:rsid w:val="00F964C8"/>
    <w:rsid w:val="00FD3F8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99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99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st\Documents\Archivos%202020%20-%202022\FACU%20-%20arch%20varios\Notas%202020\FEd%20A4%20vertical%20membretada%2020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 A4 vertical membretada 2021.dot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Dora Pizarro</cp:lastModifiedBy>
  <cp:revision>3</cp:revision>
  <cp:lastPrinted>2022-04-11T15:42:00Z</cp:lastPrinted>
  <dcterms:created xsi:type="dcterms:W3CDTF">2022-05-17T11:42:00Z</dcterms:created>
  <dcterms:modified xsi:type="dcterms:W3CDTF">2022-05-17T11:43:00Z</dcterms:modified>
</cp:coreProperties>
</file>