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AF" w:rsidRPr="00B261AF" w:rsidRDefault="00B261AF">
      <w:pPr>
        <w:rPr>
          <w:lang w:val="es-ES_tradnl"/>
        </w:rPr>
      </w:pPr>
      <w:bookmarkStart w:id="0" w:name="_GoBack"/>
      <w:bookmarkEnd w:id="0"/>
      <w:r>
        <w:rPr>
          <w:lang w:val="es-ES_tradnl"/>
        </w:rPr>
        <w:t xml:space="preserve">                        </w:t>
      </w:r>
    </w:p>
    <w:tbl>
      <w:tblPr>
        <w:tblStyle w:val="Tablaconcuadrcula"/>
        <w:tblW w:w="10146" w:type="dxa"/>
        <w:tblInd w:w="-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214"/>
        <w:gridCol w:w="299"/>
        <w:gridCol w:w="148"/>
        <w:gridCol w:w="137"/>
        <w:gridCol w:w="228"/>
        <w:gridCol w:w="285"/>
        <w:gridCol w:w="567"/>
        <w:gridCol w:w="1371"/>
        <w:gridCol w:w="228"/>
        <w:gridCol w:w="557"/>
        <w:gridCol w:w="64"/>
        <w:gridCol w:w="462"/>
        <w:gridCol w:w="456"/>
        <w:gridCol w:w="200"/>
        <w:gridCol w:w="484"/>
        <w:gridCol w:w="741"/>
        <w:gridCol w:w="30"/>
        <w:gridCol w:w="2136"/>
      </w:tblGrid>
      <w:tr w:rsidR="00FF1C4F" w:rsidTr="00FF1C4F">
        <w:tc>
          <w:tcPr>
            <w:tcW w:w="798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C4F" w:rsidRPr="00FF1C4F" w:rsidRDefault="007B5628" w:rsidP="00FF1C4F">
            <w:pPr>
              <w:rPr>
                <w:i/>
                <w:color w:val="B8005C"/>
                <w:spacing w:val="16"/>
                <w:lang w:val="es-ES_tradnl"/>
              </w:rPr>
            </w:pPr>
            <w:r>
              <w:rPr>
                <w:i/>
                <w:noProof/>
                <w:color w:val="B8005C"/>
                <w:spacing w:val="16"/>
                <w:lang w:val="es-AR" w:eastAsia="es-AR"/>
              </w:rPr>
              <w:drawing>
                <wp:inline distT="0" distB="0" distL="0" distR="0">
                  <wp:extent cx="4943475" cy="1447800"/>
                  <wp:effectExtent l="19050" t="0" r="9525" b="0"/>
                  <wp:docPr id="1" name="Imagen 1" descr="Logo con nombre papelerí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n nombre papelerí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4F" w:rsidRPr="00FF1C4F" w:rsidRDefault="00FF1C4F" w:rsidP="00E44FEE">
            <w:pPr>
              <w:jc w:val="center"/>
              <w:rPr>
                <w:i/>
                <w:color w:val="B8005C"/>
                <w:lang w:val="es-ES_tradnl"/>
              </w:rPr>
            </w:pPr>
          </w:p>
          <w:p w:rsidR="00FF1C4F" w:rsidRPr="00FF1C4F" w:rsidRDefault="00FF1C4F" w:rsidP="00DC21F3">
            <w:pPr>
              <w:jc w:val="center"/>
              <w:rPr>
                <w:b/>
                <w:i/>
                <w:color w:val="B8005C"/>
                <w:sz w:val="24"/>
                <w:szCs w:val="24"/>
                <w:lang w:val="es-ES_tradnl"/>
              </w:rPr>
            </w:pPr>
          </w:p>
        </w:tc>
      </w:tr>
      <w:tr w:rsidR="00E44FEE" w:rsidTr="00FF1C4F">
        <w:trPr>
          <w:trHeight w:val="77"/>
        </w:trPr>
        <w:tc>
          <w:tcPr>
            <w:tcW w:w="10146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EE" w:rsidRPr="00FF1C4F" w:rsidRDefault="00E44FEE">
            <w:pPr>
              <w:rPr>
                <w:color w:val="B8005C"/>
                <w:sz w:val="8"/>
                <w:szCs w:val="8"/>
                <w:lang w:val="es-ES_tradnl"/>
              </w:rPr>
            </w:pPr>
          </w:p>
        </w:tc>
      </w:tr>
      <w:tr w:rsidR="00E44FEE" w:rsidTr="00FF1C4F">
        <w:trPr>
          <w:trHeight w:val="512"/>
        </w:trPr>
        <w:tc>
          <w:tcPr>
            <w:tcW w:w="6555" w:type="dxa"/>
            <w:gridSpan w:val="14"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DE3537" w:rsidRPr="00DE3537" w:rsidRDefault="00DE3537" w:rsidP="006C5211">
            <w:pPr>
              <w:jc w:val="center"/>
              <w:rPr>
                <w:b/>
                <w:sz w:val="8"/>
                <w:szCs w:val="8"/>
                <w:lang w:val="es-ES_tradnl"/>
              </w:rPr>
            </w:pPr>
          </w:p>
          <w:p w:rsidR="00E44FEE" w:rsidRPr="00DE3537" w:rsidRDefault="00E44FEE" w:rsidP="006C5211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DE3537">
              <w:rPr>
                <w:b/>
                <w:sz w:val="28"/>
                <w:szCs w:val="28"/>
                <w:shd w:val="clear" w:color="auto" w:fill="B3B3B3"/>
                <w:lang w:val="es-ES_tradnl"/>
              </w:rPr>
              <w:t>Planilla de Inscripción</w:t>
            </w: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  <w:vAlign w:val="center"/>
          </w:tcPr>
          <w:p w:rsidR="00DE3537" w:rsidRDefault="00DE3537">
            <w:pPr>
              <w:rPr>
                <w:lang w:val="es-ES_tradnl"/>
              </w:rPr>
            </w:pPr>
          </w:p>
          <w:p w:rsidR="00E44FEE" w:rsidRDefault="00E44FEE">
            <w:pPr>
              <w:rPr>
                <w:lang w:val="es-ES_tradnl"/>
              </w:rPr>
            </w:pPr>
            <w:r>
              <w:rPr>
                <w:lang w:val="es-ES_tradnl"/>
              </w:rPr>
              <w:t>F</w:t>
            </w:r>
            <w:r w:rsidR="00DE3537">
              <w:rPr>
                <w:lang w:val="es-ES_tradnl"/>
              </w:rPr>
              <w:t>ECHA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EE" w:rsidRDefault="00E44FEE">
            <w:pPr>
              <w:rPr>
                <w:lang w:val="es-ES_tradnl"/>
              </w:rPr>
            </w:pPr>
          </w:p>
        </w:tc>
      </w:tr>
      <w:tr w:rsidR="00DE3537" w:rsidTr="00FF1C4F">
        <w:trPr>
          <w:trHeight w:val="77"/>
        </w:trPr>
        <w:tc>
          <w:tcPr>
            <w:tcW w:w="10146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537" w:rsidRDefault="00DE3537">
            <w:pPr>
              <w:rPr>
                <w:sz w:val="8"/>
                <w:szCs w:val="8"/>
                <w:lang w:val="es-ES_tradnl"/>
              </w:rPr>
            </w:pPr>
          </w:p>
          <w:p w:rsidR="00DE3537" w:rsidRPr="00DE3537" w:rsidRDefault="00DE3537">
            <w:pPr>
              <w:rPr>
                <w:sz w:val="8"/>
                <w:szCs w:val="8"/>
                <w:lang w:val="es-ES_tradnl"/>
              </w:rPr>
            </w:pPr>
          </w:p>
        </w:tc>
      </w:tr>
      <w:tr w:rsidR="00E44FEE" w:rsidTr="00FF1C4F">
        <w:trPr>
          <w:trHeight w:val="251"/>
        </w:trPr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EE" w:rsidRDefault="00E44FEE" w:rsidP="00B261AF">
            <w:pPr>
              <w:rPr>
                <w:lang w:val="es-ES_tradnl"/>
              </w:rPr>
            </w:pPr>
          </w:p>
          <w:p w:rsidR="00E44FEE" w:rsidRPr="001B7048" w:rsidRDefault="001B7048" w:rsidP="00B261AF">
            <w:pPr>
              <w:rPr>
                <w:b/>
                <w:lang w:val="es-ES_tradnl"/>
              </w:rPr>
            </w:pPr>
            <w:r w:rsidRPr="001B7048">
              <w:rPr>
                <w:b/>
                <w:lang w:val="es-ES_tradnl"/>
              </w:rPr>
              <w:t>CURSO</w:t>
            </w:r>
          </w:p>
          <w:p w:rsidR="00E44FEE" w:rsidRDefault="00E44FEE" w:rsidP="00B261AF">
            <w:pPr>
              <w:rPr>
                <w:lang w:val="es-ES_tradnl"/>
              </w:rPr>
            </w:pPr>
          </w:p>
        </w:tc>
        <w:tc>
          <w:tcPr>
            <w:tcW w:w="86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EE" w:rsidRDefault="00DC21F3" w:rsidP="001B7048">
            <w:pPr>
              <w:rPr>
                <w:lang w:val="es-ES_tradnl"/>
              </w:rPr>
            </w:pPr>
            <w:r>
              <w:rPr>
                <w:lang w:val="es-ES_tradnl"/>
              </w:rPr>
              <w:t>4to Encuentro Internacional de Inclusión Educativa y Social</w:t>
            </w:r>
          </w:p>
        </w:tc>
      </w:tr>
      <w:tr w:rsidR="001B7048" w:rsidTr="00FF1C4F">
        <w:tc>
          <w:tcPr>
            <w:tcW w:w="10146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48" w:rsidRPr="00E44FEE" w:rsidRDefault="006C5211" w:rsidP="00E44FEE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                            </w:t>
            </w:r>
            <w:r w:rsidRPr="006C5211">
              <w:rPr>
                <w:sz w:val="18"/>
                <w:szCs w:val="18"/>
                <w:lang w:val="es-ES_tradnl"/>
              </w:rPr>
              <w:t xml:space="preserve"> </w:t>
            </w:r>
            <w:r w:rsidR="001B7048" w:rsidRPr="006C5211">
              <w:rPr>
                <w:sz w:val="18"/>
                <w:szCs w:val="18"/>
                <w:lang w:val="es-ES_tradnl"/>
              </w:rPr>
              <w:t>Escriba el nombre del curso al que se inscribe</w:t>
            </w:r>
          </w:p>
        </w:tc>
      </w:tr>
      <w:tr w:rsidR="00E44FEE" w:rsidTr="00FF1C4F">
        <w:trPr>
          <w:trHeight w:val="573"/>
        </w:trPr>
        <w:tc>
          <w:tcPr>
            <w:tcW w:w="1014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1B7048" w:rsidRPr="00DE3537" w:rsidRDefault="001B7048" w:rsidP="001B7048">
            <w:pPr>
              <w:jc w:val="center"/>
              <w:rPr>
                <w:sz w:val="4"/>
                <w:szCs w:val="4"/>
                <w:lang w:val="es-ES_tradnl"/>
              </w:rPr>
            </w:pPr>
          </w:p>
          <w:p w:rsidR="00E44FEE" w:rsidRPr="006C5211" w:rsidRDefault="001B7048" w:rsidP="001B7048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6C5211">
              <w:rPr>
                <w:b/>
                <w:sz w:val="24"/>
                <w:szCs w:val="24"/>
                <w:lang w:val="es-ES_tradnl"/>
              </w:rPr>
              <w:t>D</w:t>
            </w:r>
            <w:r w:rsidR="00D03C21">
              <w:rPr>
                <w:b/>
                <w:sz w:val="24"/>
                <w:szCs w:val="24"/>
                <w:lang w:val="es-ES_tradnl"/>
              </w:rPr>
              <w:t>atos personales</w:t>
            </w:r>
          </w:p>
          <w:p w:rsidR="001B7048" w:rsidRPr="00DE3537" w:rsidRDefault="001B7048">
            <w:pPr>
              <w:rPr>
                <w:sz w:val="4"/>
                <w:szCs w:val="4"/>
                <w:lang w:val="es-ES_tradnl"/>
              </w:rPr>
            </w:pPr>
          </w:p>
        </w:tc>
      </w:tr>
      <w:tr w:rsidR="00DE3537" w:rsidTr="00FF1C4F">
        <w:trPr>
          <w:trHeight w:val="114"/>
        </w:trPr>
        <w:tc>
          <w:tcPr>
            <w:tcW w:w="1014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37" w:rsidRPr="006C5211" w:rsidRDefault="00DE3537" w:rsidP="001B7048">
            <w:pPr>
              <w:jc w:val="center"/>
              <w:rPr>
                <w:sz w:val="8"/>
                <w:szCs w:val="8"/>
                <w:lang w:val="es-ES_tradnl"/>
              </w:rPr>
            </w:pPr>
          </w:p>
        </w:tc>
      </w:tr>
      <w:tr w:rsidR="00E44FEE" w:rsidTr="00FF1C4F">
        <w:trPr>
          <w:trHeight w:val="475"/>
        </w:trPr>
        <w:tc>
          <w:tcPr>
            <w:tcW w:w="285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211" w:rsidRPr="006C5211" w:rsidRDefault="006C5211">
            <w:pPr>
              <w:rPr>
                <w:sz w:val="16"/>
                <w:szCs w:val="16"/>
                <w:lang w:val="es-ES_tradnl"/>
              </w:rPr>
            </w:pPr>
          </w:p>
          <w:p w:rsidR="00E44FEE" w:rsidRDefault="001B7048">
            <w:pPr>
              <w:rPr>
                <w:lang w:val="es-ES_tradnl"/>
              </w:rPr>
            </w:pPr>
            <w:r>
              <w:rPr>
                <w:lang w:val="es-ES_tradnl"/>
              </w:rPr>
              <w:t>APELLIDO</w:t>
            </w:r>
            <w:r w:rsidR="006C5211">
              <w:rPr>
                <w:lang w:val="es-ES_tradnl"/>
              </w:rPr>
              <w:t xml:space="preserve"> Y NOMBRE</w:t>
            </w:r>
          </w:p>
          <w:p w:rsidR="006C5211" w:rsidRPr="006C5211" w:rsidRDefault="006C5211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72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EE" w:rsidRDefault="00E44FEE">
            <w:pPr>
              <w:rPr>
                <w:lang w:val="es-ES_tradnl"/>
              </w:rPr>
            </w:pPr>
          </w:p>
        </w:tc>
      </w:tr>
      <w:tr w:rsidR="00E44FEE" w:rsidTr="00FF1C4F">
        <w:tc>
          <w:tcPr>
            <w:tcW w:w="10146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EE" w:rsidRPr="00E44FEE" w:rsidRDefault="00E44FEE">
            <w:pPr>
              <w:rPr>
                <w:sz w:val="8"/>
                <w:szCs w:val="8"/>
                <w:lang w:val="es-ES_tradnl"/>
              </w:rPr>
            </w:pPr>
          </w:p>
        </w:tc>
      </w:tr>
      <w:tr w:rsidR="006C5211" w:rsidTr="00FF1C4F">
        <w:tc>
          <w:tcPr>
            <w:tcW w:w="22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211" w:rsidRPr="006C5211" w:rsidRDefault="006C5211">
            <w:pPr>
              <w:rPr>
                <w:sz w:val="16"/>
                <w:szCs w:val="16"/>
                <w:lang w:val="es-ES_tradnl"/>
              </w:rPr>
            </w:pPr>
          </w:p>
          <w:p w:rsidR="00E44FEE" w:rsidRDefault="001B7048">
            <w:pPr>
              <w:rPr>
                <w:lang w:val="es-ES_tradnl"/>
              </w:rPr>
            </w:pPr>
            <w:r>
              <w:rPr>
                <w:lang w:val="es-ES_tradnl"/>
              </w:rPr>
              <w:t>D.N.I.</w:t>
            </w:r>
          </w:p>
        </w:tc>
        <w:tc>
          <w:tcPr>
            <w:tcW w:w="3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EE" w:rsidRDefault="00E44FEE">
            <w:pPr>
              <w:rPr>
                <w:lang w:val="es-ES_tradnl"/>
              </w:rPr>
            </w:pPr>
          </w:p>
        </w:tc>
        <w:tc>
          <w:tcPr>
            <w:tcW w:w="11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211" w:rsidRDefault="006C5211">
            <w:pPr>
              <w:rPr>
                <w:lang w:val="es-ES_tradnl"/>
              </w:rPr>
            </w:pPr>
          </w:p>
          <w:p w:rsidR="00E44FEE" w:rsidRDefault="00E44FEE">
            <w:pPr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  <w:r w:rsidR="00C94C1E">
              <w:rPr>
                <w:lang w:val="es-ES_tradnl"/>
              </w:rPr>
              <w:t>DAD</w:t>
            </w:r>
          </w:p>
          <w:p w:rsidR="006C5211" w:rsidRPr="006C5211" w:rsidRDefault="006C5211">
            <w:pPr>
              <w:rPr>
                <w:sz w:val="8"/>
                <w:szCs w:val="8"/>
                <w:lang w:val="es-ES_tradnl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EE" w:rsidRPr="006C5211" w:rsidRDefault="00E44FEE">
            <w:pPr>
              <w:rPr>
                <w:sz w:val="16"/>
                <w:szCs w:val="16"/>
                <w:lang w:val="es-ES_tradnl"/>
              </w:rPr>
            </w:pPr>
          </w:p>
        </w:tc>
      </w:tr>
      <w:tr w:rsidR="00E44FEE" w:rsidTr="00FF1C4F">
        <w:tc>
          <w:tcPr>
            <w:tcW w:w="10146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EE" w:rsidRPr="00E44FEE" w:rsidRDefault="00E44FEE">
            <w:pPr>
              <w:rPr>
                <w:sz w:val="8"/>
                <w:szCs w:val="8"/>
                <w:lang w:val="es-ES_tradnl"/>
              </w:rPr>
            </w:pPr>
          </w:p>
        </w:tc>
      </w:tr>
      <w:tr w:rsidR="00C94C1E" w:rsidTr="00FF1C4F">
        <w:tc>
          <w:tcPr>
            <w:tcW w:w="341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211" w:rsidRPr="006C5211" w:rsidRDefault="006C5211">
            <w:pPr>
              <w:rPr>
                <w:sz w:val="16"/>
                <w:szCs w:val="16"/>
                <w:lang w:val="es-ES_tradnl"/>
              </w:rPr>
            </w:pPr>
          </w:p>
          <w:p w:rsidR="00C94C1E" w:rsidRDefault="001B7048">
            <w:pPr>
              <w:rPr>
                <w:lang w:val="es-ES_tradnl"/>
              </w:rPr>
            </w:pPr>
            <w:r>
              <w:rPr>
                <w:lang w:val="es-ES_tradnl"/>
              </w:rPr>
              <w:t>FECHA DE NACIMIENTO</w:t>
            </w:r>
          </w:p>
          <w:p w:rsidR="006C5211" w:rsidRPr="006C5211" w:rsidRDefault="006C5211">
            <w:pPr>
              <w:rPr>
                <w:sz w:val="8"/>
                <w:szCs w:val="8"/>
                <w:lang w:val="es-ES_tradnl"/>
              </w:rPr>
            </w:pPr>
          </w:p>
        </w:tc>
        <w:tc>
          <w:tcPr>
            <w:tcW w:w="6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1E" w:rsidRDefault="00C94C1E">
            <w:pPr>
              <w:rPr>
                <w:lang w:val="es-ES_tradnl"/>
              </w:rPr>
            </w:pPr>
          </w:p>
        </w:tc>
      </w:tr>
      <w:tr w:rsidR="00C94C1E" w:rsidTr="00FF1C4F">
        <w:tc>
          <w:tcPr>
            <w:tcW w:w="10146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C1E" w:rsidRPr="00C94C1E" w:rsidRDefault="00C94C1E">
            <w:pPr>
              <w:rPr>
                <w:sz w:val="8"/>
                <w:szCs w:val="8"/>
                <w:lang w:val="es-ES_tradnl"/>
              </w:rPr>
            </w:pPr>
          </w:p>
        </w:tc>
      </w:tr>
      <w:tr w:rsidR="00DE3537" w:rsidTr="00FF1C4F">
        <w:tc>
          <w:tcPr>
            <w:tcW w:w="2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537" w:rsidRPr="006C5211" w:rsidRDefault="00DE3537">
            <w:pPr>
              <w:rPr>
                <w:sz w:val="16"/>
                <w:szCs w:val="16"/>
                <w:lang w:val="es-ES_tradnl"/>
              </w:rPr>
            </w:pPr>
          </w:p>
          <w:p w:rsidR="00DE3537" w:rsidRDefault="00DE3537">
            <w:pPr>
              <w:rPr>
                <w:lang w:val="es-ES_tradnl"/>
              </w:rPr>
            </w:pPr>
            <w:r>
              <w:rPr>
                <w:lang w:val="es-ES_tradnl"/>
              </w:rPr>
              <w:t>DOMICILIO CALLE Y Nº</w:t>
            </w:r>
          </w:p>
          <w:p w:rsidR="00DE3537" w:rsidRPr="00563701" w:rsidRDefault="00DE3537">
            <w:pPr>
              <w:rPr>
                <w:sz w:val="8"/>
                <w:szCs w:val="8"/>
                <w:lang w:val="es-ES_tradnl"/>
              </w:rPr>
            </w:pPr>
          </w:p>
        </w:tc>
        <w:tc>
          <w:tcPr>
            <w:tcW w:w="80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37" w:rsidRDefault="00DE3537">
            <w:pPr>
              <w:rPr>
                <w:lang w:val="es-ES_tradnl"/>
              </w:rPr>
            </w:pPr>
          </w:p>
          <w:p w:rsidR="00D0019F" w:rsidRDefault="00D0019F" w:rsidP="00D0019F">
            <w:pPr>
              <w:ind w:firstLine="708"/>
              <w:rPr>
                <w:lang w:val="es-ES_tradnl"/>
              </w:rPr>
            </w:pPr>
          </w:p>
        </w:tc>
      </w:tr>
      <w:tr w:rsidR="006C5211" w:rsidTr="00FF1C4F">
        <w:tc>
          <w:tcPr>
            <w:tcW w:w="1014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6C5211" w:rsidRPr="006C5211" w:rsidRDefault="006C5211">
            <w:pPr>
              <w:rPr>
                <w:sz w:val="8"/>
                <w:szCs w:val="8"/>
                <w:lang w:val="es-ES_tradnl"/>
              </w:rPr>
            </w:pPr>
          </w:p>
        </w:tc>
      </w:tr>
      <w:tr w:rsidR="006C5211" w:rsidTr="00FF1C4F">
        <w:tc>
          <w:tcPr>
            <w:tcW w:w="20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5211" w:rsidRPr="006C5211" w:rsidRDefault="006C5211">
            <w:pPr>
              <w:rPr>
                <w:sz w:val="16"/>
                <w:szCs w:val="16"/>
                <w:lang w:val="es-ES_tradnl"/>
              </w:rPr>
            </w:pPr>
          </w:p>
          <w:p w:rsidR="00D110DE" w:rsidRDefault="00D110DE">
            <w:pPr>
              <w:rPr>
                <w:lang w:val="es-ES_tradnl"/>
              </w:rPr>
            </w:pPr>
            <w:r>
              <w:rPr>
                <w:lang w:val="es-ES_tradnl"/>
              </w:rPr>
              <w:t>PISO Y DPTO.</w:t>
            </w:r>
          </w:p>
          <w:p w:rsidR="006C5211" w:rsidRPr="00563701" w:rsidRDefault="006C5211">
            <w:pPr>
              <w:rPr>
                <w:sz w:val="8"/>
                <w:szCs w:val="8"/>
                <w:lang w:val="es-ES_tradnl"/>
              </w:rPr>
            </w:pPr>
          </w:p>
        </w:tc>
        <w:tc>
          <w:tcPr>
            <w:tcW w:w="3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DE" w:rsidRDefault="00D110DE">
            <w:pPr>
              <w:rPr>
                <w:lang w:val="es-ES_tradnl"/>
              </w:rPr>
            </w:pPr>
          </w:p>
        </w:tc>
        <w:tc>
          <w:tcPr>
            <w:tcW w:w="237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C5211" w:rsidRDefault="006C5211">
            <w:pPr>
              <w:rPr>
                <w:lang w:val="es-ES_tradnl"/>
              </w:rPr>
            </w:pPr>
          </w:p>
          <w:p w:rsidR="00D110DE" w:rsidRDefault="00D110DE">
            <w:pPr>
              <w:rPr>
                <w:lang w:val="es-ES_tradnl"/>
              </w:rPr>
            </w:pPr>
            <w:r>
              <w:rPr>
                <w:lang w:val="es-ES_tradnl"/>
              </w:rPr>
              <w:t>C</w:t>
            </w:r>
            <w:r w:rsidR="001B7048">
              <w:rPr>
                <w:lang w:val="es-ES_tradnl"/>
              </w:rPr>
              <w:t>ÓDIGO POSTAL</w:t>
            </w:r>
            <w:r>
              <w:rPr>
                <w:lang w:val="es-ES_tradnl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DE" w:rsidRDefault="00D110DE">
            <w:pPr>
              <w:rPr>
                <w:lang w:val="es-ES_tradnl"/>
              </w:rPr>
            </w:pPr>
          </w:p>
        </w:tc>
      </w:tr>
      <w:tr w:rsidR="00D110DE" w:rsidTr="00FF1C4F">
        <w:tc>
          <w:tcPr>
            <w:tcW w:w="1014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D110DE" w:rsidRPr="00D110DE" w:rsidRDefault="00D110DE">
            <w:pPr>
              <w:rPr>
                <w:sz w:val="8"/>
                <w:szCs w:val="8"/>
                <w:lang w:val="es-ES_tradnl"/>
              </w:rPr>
            </w:pPr>
            <w:r w:rsidRPr="00D110DE">
              <w:rPr>
                <w:sz w:val="8"/>
                <w:szCs w:val="8"/>
                <w:lang w:val="es-ES_tradnl"/>
              </w:rPr>
              <w:tab/>
            </w:r>
          </w:p>
        </w:tc>
      </w:tr>
      <w:tr w:rsidR="00811EF5" w:rsidTr="00FF1C4F">
        <w:tc>
          <w:tcPr>
            <w:tcW w:w="17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1EF5" w:rsidRPr="00563701" w:rsidRDefault="00811EF5">
            <w:pPr>
              <w:rPr>
                <w:sz w:val="16"/>
                <w:szCs w:val="16"/>
                <w:lang w:val="es-ES_tradnl"/>
              </w:rPr>
            </w:pPr>
          </w:p>
          <w:p w:rsidR="00811EF5" w:rsidRDefault="00811EF5">
            <w:pPr>
              <w:rPr>
                <w:lang w:val="es-ES_tradnl"/>
              </w:rPr>
            </w:pPr>
            <w:r>
              <w:rPr>
                <w:lang w:val="es-ES_tradnl"/>
              </w:rPr>
              <w:t>LOCALIDAD</w:t>
            </w:r>
          </w:p>
          <w:p w:rsidR="00811EF5" w:rsidRPr="00563701" w:rsidRDefault="00811EF5">
            <w:pPr>
              <w:rPr>
                <w:sz w:val="8"/>
                <w:szCs w:val="8"/>
                <w:lang w:val="es-ES_tradnl"/>
              </w:rPr>
            </w:pPr>
            <w:r>
              <w:rPr>
                <w:lang w:val="es-ES_tradnl"/>
              </w:rPr>
              <w:t xml:space="preserve"> </w:t>
            </w:r>
          </w:p>
        </w:tc>
        <w:tc>
          <w:tcPr>
            <w:tcW w:w="3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F5" w:rsidRDefault="00811EF5">
            <w:pPr>
              <w:rPr>
                <w:lang w:val="es-ES_tradnl"/>
              </w:rPr>
            </w:pPr>
          </w:p>
        </w:tc>
        <w:tc>
          <w:tcPr>
            <w:tcW w:w="15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F5" w:rsidRDefault="00811EF5" w:rsidP="00811EF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PROVINCIA</w:t>
            </w:r>
          </w:p>
        </w:tc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F5" w:rsidRDefault="00811EF5">
            <w:pPr>
              <w:rPr>
                <w:lang w:val="es-ES_tradnl"/>
              </w:rPr>
            </w:pPr>
          </w:p>
        </w:tc>
      </w:tr>
      <w:tr w:rsidR="00D110DE" w:rsidTr="00FF1C4F">
        <w:tc>
          <w:tcPr>
            <w:tcW w:w="1014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D110DE" w:rsidRPr="00D110DE" w:rsidRDefault="00D110DE">
            <w:pPr>
              <w:rPr>
                <w:sz w:val="8"/>
                <w:szCs w:val="8"/>
                <w:lang w:val="es-ES_tradnl"/>
              </w:rPr>
            </w:pPr>
          </w:p>
        </w:tc>
      </w:tr>
      <w:tr w:rsidR="00D110DE" w:rsidTr="00FF1C4F">
        <w:tc>
          <w:tcPr>
            <w:tcW w:w="17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5211" w:rsidRPr="00563701" w:rsidRDefault="006C5211">
            <w:pPr>
              <w:rPr>
                <w:sz w:val="16"/>
                <w:szCs w:val="16"/>
                <w:lang w:val="es-ES_tradnl"/>
              </w:rPr>
            </w:pPr>
          </w:p>
          <w:p w:rsidR="00D110DE" w:rsidRDefault="00D110DE">
            <w:pPr>
              <w:rPr>
                <w:lang w:val="es-ES_tradnl"/>
              </w:rPr>
            </w:pPr>
            <w:r>
              <w:rPr>
                <w:lang w:val="es-ES_tradnl"/>
              </w:rPr>
              <w:t>PAIS</w:t>
            </w:r>
          </w:p>
          <w:p w:rsidR="006C5211" w:rsidRPr="00563701" w:rsidRDefault="006C5211">
            <w:pPr>
              <w:rPr>
                <w:sz w:val="8"/>
                <w:szCs w:val="8"/>
                <w:lang w:val="es-ES_tradnl"/>
              </w:rPr>
            </w:pPr>
          </w:p>
        </w:tc>
        <w:tc>
          <w:tcPr>
            <w:tcW w:w="83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DE" w:rsidRDefault="00D110DE">
            <w:pPr>
              <w:rPr>
                <w:lang w:val="es-ES_tradnl"/>
              </w:rPr>
            </w:pPr>
          </w:p>
        </w:tc>
      </w:tr>
      <w:tr w:rsidR="00D110DE" w:rsidTr="00FF1C4F">
        <w:tc>
          <w:tcPr>
            <w:tcW w:w="1014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D110DE" w:rsidRPr="00D110DE" w:rsidRDefault="00D110DE">
            <w:pPr>
              <w:rPr>
                <w:sz w:val="8"/>
                <w:szCs w:val="8"/>
                <w:lang w:val="es-ES_tradnl"/>
              </w:rPr>
            </w:pPr>
          </w:p>
        </w:tc>
      </w:tr>
      <w:tr w:rsidR="00D110DE" w:rsidTr="00FF1C4F">
        <w:tc>
          <w:tcPr>
            <w:tcW w:w="17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5211" w:rsidRPr="00563701" w:rsidRDefault="006C5211">
            <w:pPr>
              <w:rPr>
                <w:sz w:val="16"/>
                <w:szCs w:val="16"/>
                <w:lang w:val="es-ES_tradnl"/>
              </w:rPr>
            </w:pPr>
          </w:p>
          <w:p w:rsidR="00D110DE" w:rsidRDefault="00D110DE">
            <w:pPr>
              <w:rPr>
                <w:lang w:val="es-ES_tradnl"/>
              </w:rPr>
            </w:pPr>
            <w:r>
              <w:rPr>
                <w:lang w:val="es-ES_tradnl"/>
              </w:rPr>
              <w:t>TELÉFON</w:t>
            </w:r>
            <w:r w:rsidR="00DE3537">
              <w:rPr>
                <w:lang w:val="es-ES_tradnl"/>
              </w:rPr>
              <w:t>O</w:t>
            </w:r>
          </w:p>
          <w:p w:rsidR="006C5211" w:rsidRPr="00DE3537" w:rsidRDefault="006C5211">
            <w:pPr>
              <w:rPr>
                <w:sz w:val="8"/>
                <w:szCs w:val="8"/>
                <w:lang w:val="es-ES_tradnl"/>
              </w:rPr>
            </w:pPr>
          </w:p>
        </w:tc>
        <w:tc>
          <w:tcPr>
            <w:tcW w:w="3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DE" w:rsidRDefault="00D110DE">
            <w:pPr>
              <w:rPr>
                <w:lang w:val="es-ES_tradnl"/>
              </w:rPr>
            </w:pPr>
          </w:p>
        </w:tc>
        <w:tc>
          <w:tcPr>
            <w:tcW w:w="13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C5211" w:rsidRPr="00DE3537" w:rsidRDefault="006C5211" w:rsidP="006C5211">
            <w:pPr>
              <w:rPr>
                <w:sz w:val="16"/>
                <w:szCs w:val="16"/>
                <w:lang w:val="es-ES_tradnl"/>
              </w:rPr>
            </w:pPr>
          </w:p>
          <w:p w:rsidR="00D110DE" w:rsidRDefault="00DE3537" w:rsidP="006C521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</w:t>
            </w:r>
            <w:r w:rsidR="00D110DE">
              <w:rPr>
                <w:lang w:val="es-ES_tradnl"/>
              </w:rPr>
              <w:t>MÓVIL</w:t>
            </w:r>
          </w:p>
        </w:tc>
        <w:tc>
          <w:tcPr>
            <w:tcW w:w="4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DE" w:rsidRDefault="00D110DE">
            <w:pPr>
              <w:rPr>
                <w:lang w:val="es-ES_tradnl"/>
              </w:rPr>
            </w:pPr>
          </w:p>
        </w:tc>
      </w:tr>
      <w:tr w:rsidR="001B7048" w:rsidTr="00FF1C4F">
        <w:tc>
          <w:tcPr>
            <w:tcW w:w="1014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1B7048" w:rsidRPr="001B7048" w:rsidRDefault="001B7048">
            <w:pPr>
              <w:rPr>
                <w:sz w:val="8"/>
                <w:szCs w:val="8"/>
                <w:lang w:val="es-ES_tradnl"/>
              </w:rPr>
            </w:pPr>
          </w:p>
        </w:tc>
      </w:tr>
      <w:tr w:rsidR="001B7048" w:rsidTr="00FF1C4F">
        <w:trPr>
          <w:trHeight w:val="237"/>
        </w:trPr>
        <w:tc>
          <w:tcPr>
            <w:tcW w:w="17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5211" w:rsidRPr="00DE3537" w:rsidRDefault="006C5211">
            <w:pPr>
              <w:rPr>
                <w:sz w:val="16"/>
                <w:szCs w:val="16"/>
                <w:lang w:val="es-ES_tradnl"/>
              </w:rPr>
            </w:pPr>
          </w:p>
          <w:p w:rsidR="001B7048" w:rsidRDefault="001B7048">
            <w:pPr>
              <w:rPr>
                <w:lang w:val="es-ES_tradnl"/>
              </w:rPr>
            </w:pPr>
            <w:r>
              <w:rPr>
                <w:lang w:val="es-ES_tradnl"/>
              </w:rPr>
              <w:t>E-MAIL</w:t>
            </w:r>
          </w:p>
          <w:p w:rsidR="006C5211" w:rsidRPr="00DE3537" w:rsidRDefault="006C5211">
            <w:pPr>
              <w:rPr>
                <w:sz w:val="8"/>
                <w:szCs w:val="8"/>
                <w:lang w:val="es-ES_tradnl"/>
              </w:rPr>
            </w:pPr>
          </w:p>
        </w:tc>
        <w:tc>
          <w:tcPr>
            <w:tcW w:w="83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48" w:rsidRDefault="001B7048">
            <w:pPr>
              <w:rPr>
                <w:lang w:val="es-ES_tradnl"/>
              </w:rPr>
            </w:pPr>
          </w:p>
        </w:tc>
      </w:tr>
      <w:tr w:rsidR="001B7048" w:rsidTr="00FF1C4F">
        <w:trPr>
          <w:trHeight w:val="87"/>
        </w:trPr>
        <w:tc>
          <w:tcPr>
            <w:tcW w:w="1014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1B7048" w:rsidRPr="001B7048" w:rsidRDefault="001B7048">
            <w:pPr>
              <w:rPr>
                <w:sz w:val="8"/>
                <w:szCs w:val="8"/>
                <w:lang w:val="es-ES_tradnl"/>
              </w:rPr>
            </w:pPr>
          </w:p>
        </w:tc>
      </w:tr>
      <w:tr w:rsidR="001B7048" w:rsidTr="00FF1C4F">
        <w:tc>
          <w:tcPr>
            <w:tcW w:w="17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5211" w:rsidRPr="00DE3537" w:rsidRDefault="006C5211">
            <w:pPr>
              <w:rPr>
                <w:sz w:val="16"/>
                <w:szCs w:val="16"/>
                <w:lang w:val="es-ES_tradnl"/>
              </w:rPr>
            </w:pPr>
          </w:p>
          <w:p w:rsidR="001B7048" w:rsidRDefault="001B7048">
            <w:pPr>
              <w:rPr>
                <w:lang w:val="es-ES_tradnl"/>
              </w:rPr>
            </w:pPr>
            <w:r>
              <w:rPr>
                <w:lang w:val="es-ES_tradnl"/>
              </w:rPr>
              <w:t>OTRO</w:t>
            </w:r>
          </w:p>
          <w:p w:rsidR="006C5211" w:rsidRPr="00DE3537" w:rsidRDefault="006C5211">
            <w:pPr>
              <w:rPr>
                <w:sz w:val="8"/>
                <w:szCs w:val="8"/>
                <w:lang w:val="es-ES_tradnl"/>
              </w:rPr>
            </w:pPr>
          </w:p>
        </w:tc>
        <w:tc>
          <w:tcPr>
            <w:tcW w:w="83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48" w:rsidRDefault="001B7048">
            <w:pPr>
              <w:rPr>
                <w:lang w:val="es-ES_tradnl"/>
              </w:rPr>
            </w:pPr>
          </w:p>
        </w:tc>
      </w:tr>
      <w:tr w:rsidR="001B7048" w:rsidTr="00FF1C4F">
        <w:tc>
          <w:tcPr>
            <w:tcW w:w="1014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1B7048" w:rsidRPr="001B7048" w:rsidRDefault="001B7048">
            <w:pPr>
              <w:rPr>
                <w:sz w:val="8"/>
                <w:szCs w:val="8"/>
                <w:lang w:val="es-ES_tradnl"/>
              </w:rPr>
            </w:pPr>
          </w:p>
        </w:tc>
      </w:tr>
      <w:tr w:rsidR="001B7048" w:rsidTr="00FF1C4F">
        <w:tc>
          <w:tcPr>
            <w:tcW w:w="25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C5211" w:rsidRPr="00DE3537" w:rsidRDefault="006C5211">
            <w:pPr>
              <w:rPr>
                <w:sz w:val="16"/>
                <w:szCs w:val="16"/>
                <w:lang w:val="es-ES_tradnl"/>
              </w:rPr>
            </w:pPr>
          </w:p>
          <w:p w:rsidR="001B7048" w:rsidRDefault="001B7048">
            <w:pPr>
              <w:rPr>
                <w:lang w:val="es-ES_tradnl"/>
              </w:rPr>
            </w:pPr>
            <w:r>
              <w:rPr>
                <w:lang w:val="es-ES_tradnl"/>
              </w:rPr>
              <w:t>TÍTULO DE GRADO</w:t>
            </w:r>
          </w:p>
          <w:p w:rsidR="006C5211" w:rsidRPr="00DE3537" w:rsidRDefault="006C5211">
            <w:pPr>
              <w:rPr>
                <w:sz w:val="8"/>
                <w:szCs w:val="8"/>
                <w:lang w:val="es-ES_tradnl"/>
              </w:rPr>
            </w:pPr>
          </w:p>
        </w:tc>
        <w:tc>
          <w:tcPr>
            <w:tcW w:w="7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48" w:rsidRDefault="001B7048">
            <w:pPr>
              <w:rPr>
                <w:lang w:val="es-ES_tradnl"/>
              </w:rPr>
            </w:pPr>
          </w:p>
        </w:tc>
      </w:tr>
      <w:tr w:rsidR="001B7048" w:rsidTr="00FF1C4F">
        <w:tc>
          <w:tcPr>
            <w:tcW w:w="1014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1B7048" w:rsidRPr="001B7048" w:rsidRDefault="001B7048">
            <w:pPr>
              <w:rPr>
                <w:sz w:val="8"/>
                <w:szCs w:val="8"/>
                <w:lang w:val="es-ES_tradnl"/>
              </w:rPr>
            </w:pPr>
          </w:p>
        </w:tc>
      </w:tr>
      <w:tr w:rsidR="001B7048" w:rsidTr="00FF1C4F">
        <w:tc>
          <w:tcPr>
            <w:tcW w:w="23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C5211" w:rsidRPr="00DE3537" w:rsidRDefault="006C5211">
            <w:pPr>
              <w:rPr>
                <w:sz w:val="16"/>
                <w:szCs w:val="16"/>
                <w:lang w:val="es-ES_tradnl"/>
              </w:rPr>
            </w:pPr>
          </w:p>
          <w:p w:rsidR="001B7048" w:rsidRDefault="001B7048">
            <w:pPr>
              <w:rPr>
                <w:lang w:val="es-ES_tradnl"/>
              </w:rPr>
            </w:pPr>
            <w:r>
              <w:rPr>
                <w:lang w:val="es-ES_tradnl"/>
              </w:rPr>
              <w:t>EXPEDIDO POR</w:t>
            </w:r>
          </w:p>
          <w:p w:rsidR="006C5211" w:rsidRPr="00DE3537" w:rsidRDefault="006C5211">
            <w:pPr>
              <w:rPr>
                <w:sz w:val="8"/>
                <w:szCs w:val="8"/>
                <w:lang w:val="es-ES_tradnl"/>
              </w:rPr>
            </w:pPr>
          </w:p>
        </w:tc>
        <w:tc>
          <w:tcPr>
            <w:tcW w:w="4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48" w:rsidRDefault="001B7048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DE3537" w:rsidRPr="00DE3537" w:rsidRDefault="00DE3537">
            <w:pPr>
              <w:rPr>
                <w:sz w:val="16"/>
                <w:szCs w:val="16"/>
                <w:lang w:val="es-ES_tradnl"/>
              </w:rPr>
            </w:pPr>
          </w:p>
          <w:p w:rsidR="001B7048" w:rsidRDefault="001B7048">
            <w:pPr>
              <w:rPr>
                <w:lang w:val="es-ES_tradnl"/>
              </w:rPr>
            </w:pPr>
            <w:r>
              <w:rPr>
                <w:lang w:val="es-ES_tradnl"/>
              </w:rPr>
              <w:t>AÑO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48" w:rsidRDefault="001B7048">
            <w:pPr>
              <w:rPr>
                <w:lang w:val="es-ES_tradnl"/>
              </w:rPr>
            </w:pPr>
          </w:p>
        </w:tc>
      </w:tr>
      <w:tr w:rsidR="001B7048" w:rsidTr="00FF1C4F">
        <w:tc>
          <w:tcPr>
            <w:tcW w:w="1014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1B7048" w:rsidRPr="001B7048" w:rsidRDefault="001B7048">
            <w:pPr>
              <w:rPr>
                <w:sz w:val="8"/>
                <w:szCs w:val="8"/>
                <w:lang w:val="es-ES_tradnl"/>
              </w:rPr>
            </w:pPr>
          </w:p>
        </w:tc>
      </w:tr>
      <w:tr w:rsidR="001B7048" w:rsidTr="00FF1C4F">
        <w:tc>
          <w:tcPr>
            <w:tcW w:w="23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C5211" w:rsidRPr="00DE3537" w:rsidRDefault="006C5211">
            <w:pPr>
              <w:rPr>
                <w:sz w:val="16"/>
                <w:szCs w:val="16"/>
                <w:lang w:val="es-ES_tradnl"/>
              </w:rPr>
            </w:pPr>
          </w:p>
          <w:p w:rsidR="001B7048" w:rsidRDefault="001B7048">
            <w:pPr>
              <w:rPr>
                <w:lang w:val="es-ES_tradnl"/>
              </w:rPr>
            </w:pPr>
            <w:r>
              <w:rPr>
                <w:lang w:val="es-ES_tradnl"/>
              </w:rPr>
              <w:t>OTROS TÍTULOS</w:t>
            </w:r>
          </w:p>
          <w:p w:rsidR="006C5211" w:rsidRPr="00DE3537" w:rsidRDefault="006C5211">
            <w:pPr>
              <w:rPr>
                <w:sz w:val="8"/>
                <w:szCs w:val="8"/>
                <w:lang w:val="es-ES_tradnl"/>
              </w:rPr>
            </w:pPr>
          </w:p>
        </w:tc>
        <w:tc>
          <w:tcPr>
            <w:tcW w:w="78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48" w:rsidRDefault="001B7048">
            <w:pPr>
              <w:rPr>
                <w:lang w:val="es-ES_tradnl"/>
              </w:rPr>
            </w:pPr>
          </w:p>
        </w:tc>
      </w:tr>
      <w:tr w:rsidR="001B7048" w:rsidTr="00FF1C4F">
        <w:tc>
          <w:tcPr>
            <w:tcW w:w="1014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8" w:rsidRPr="001B7048" w:rsidRDefault="001B7048">
            <w:pPr>
              <w:rPr>
                <w:sz w:val="8"/>
                <w:szCs w:val="8"/>
                <w:lang w:val="es-ES_tradnl"/>
              </w:rPr>
            </w:pPr>
          </w:p>
        </w:tc>
      </w:tr>
      <w:tr w:rsidR="001B7048" w:rsidTr="00FF1C4F">
        <w:tc>
          <w:tcPr>
            <w:tcW w:w="101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48" w:rsidRPr="00D0019F" w:rsidRDefault="001B7048">
            <w:pPr>
              <w:rPr>
                <w:sz w:val="8"/>
                <w:szCs w:val="8"/>
                <w:lang w:val="es-ES_tradnl"/>
              </w:rPr>
            </w:pPr>
          </w:p>
          <w:p w:rsidR="00D0019F" w:rsidRDefault="00D0019F">
            <w:pPr>
              <w:rPr>
                <w:lang w:val="es-ES_tradnl"/>
              </w:rPr>
            </w:pPr>
          </w:p>
          <w:p w:rsidR="00DE3537" w:rsidRPr="00D0019F" w:rsidRDefault="00DE3537">
            <w:pPr>
              <w:rPr>
                <w:sz w:val="8"/>
                <w:szCs w:val="8"/>
                <w:lang w:val="es-ES_tradnl"/>
              </w:rPr>
            </w:pPr>
          </w:p>
        </w:tc>
      </w:tr>
      <w:tr w:rsidR="001B7048" w:rsidRPr="001B7048" w:rsidTr="00FF1C4F">
        <w:tc>
          <w:tcPr>
            <w:tcW w:w="1014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048" w:rsidRPr="001B7048" w:rsidRDefault="001B7048">
            <w:pPr>
              <w:rPr>
                <w:sz w:val="8"/>
                <w:szCs w:val="8"/>
                <w:lang w:val="es-ES_tradnl"/>
              </w:rPr>
            </w:pPr>
          </w:p>
        </w:tc>
      </w:tr>
      <w:tr w:rsidR="001B7048" w:rsidTr="00FF1C4F">
        <w:tc>
          <w:tcPr>
            <w:tcW w:w="285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C5211" w:rsidRPr="00DE3537" w:rsidRDefault="006C5211">
            <w:pPr>
              <w:rPr>
                <w:sz w:val="16"/>
                <w:szCs w:val="16"/>
                <w:lang w:val="es-ES_tradnl"/>
              </w:rPr>
            </w:pPr>
          </w:p>
          <w:p w:rsidR="001B7048" w:rsidRDefault="001B7048">
            <w:pPr>
              <w:rPr>
                <w:lang w:val="es-ES_tradnl"/>
              </w:rPr>
            </w:pPr>
            <w:r>
              <w:rPr>
                <w:lang w:val="es-ES_tradnl"/>
              </w:rPr>
              <w:t>ACTIVIDAD LABORAL</w:t>
            </w:r>
          </w:p>
          <w:p w:rsidR="006C5211" w:rsidRPr="00DE3537" w:rsidRDefault="006C5211">
            <w:pPr>
              <w:rPr>
                <w:sz w:val="8"/>
                <w:szCs w:val="8"/>
                <w:lang w:val="es-ES_tradnl"/>
              </w:rPr>
            </w:pPr>
          </w:p>
        </w:tc>
        <w:tc>
          <w:tcPr>
            <w:tcW w:w="72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48" w:rsidRDefault="001B7048">
            <w:pPr>
              <w:rPr>
                <w:lang w:val="es-ES_tradnl"/>
              </w:rPr>
            </w:pPr>
          </w:p>
        </w:tc>
      </w:tr>
      <w:tr w:rsidR="001B7048" w:rsidTr="00FF1C4F">
        <w:tc>
          <w:tcPr>
            <w:tcW w:w="1014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8" w:rsidRPr="001B7048" w:rsidRDefault="001B7048">
            <w:pPr>
              <w:rPr>
                <w:sz w:val="8"/>
                <w:szCs w:val="8"/>
                <w:lang w:val="es-ES_tradnl"/>
              </w:rPr>
            </w:pPr>
          </w:p>
        </w:tc>
      </w:tr>
      <w:tr w:rsidR="001B7048" w:rsidTr="00FF1C4F">
        <w:tc>
          <w:tcPr>
            <w:tcW w:w="101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B7048" w:rsidRPr="00DE3537" w:rsidRDefault="001B7048" w:rsidP="00DE3537">
            <w:pPr>
              <w:jc w:val="center"/>
              <w:rPr>
                <w:b/>
                <w:lang w:val="es-ES_tradnl"/>
              </w:rPr>
            </w:pPr>
          </w:p>
        </w:tc>
      </w:tr>
    </w:tbl>
    <w:p w:rsidR="0058387C" w:rsidRPr="00B261AF" w:rsidRDefault="0058387C" w:rsidP="00DE3537">
      <w:pPr>
        <w:rPr>
          <w:lang w:val="es-ES_tradnl"/>
        </w:rPr>
      </w:pPr>
    </w:p>
    <w:sectPr w:rsidR="0058387C" w:rsidRPr="00B261AF" w:rsidSect="00DE3537">
      <w:pgSz w:w="11907" w:h="16840" w:code="9"/>
      <w:pgMar w:top="28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28"/>
    <w:rsid w:val="000C146F"/>
    <w:rsid w:val="001B7048"/>
    <w:rsid w:val="00563701"/>
    <w:rsid w:val="0058387C"/>
    <w:rsid w:val="00641557"/>
    <w:rsid w:val="006C5211"/>
    <w:rsid w:val="00730E68"/>
    <w:rsid w:val="007B5628"/>
    <w:rsid w:val="007D7F9C"/>
    <w:rsid w:val="00811EF5"/>
    <w:rsid w:val="009E1577"/>
    <w:rsid w:val="00B261AF"/>
    <w:rsid w:val="00C94C1E"/>
    <w:rsid w:val="00D0019F"/>
    <w:rsid w:val="00D03C21"/>
    <w:rsid w:val="00D110DE"/>
    <w:rsid w:val="00DC21F3"/>
    <w:rsid w:val="00DE3537"/>
    <w:rsid w:val="00E44FEE"/>
    <w:rsid w:val="00E748E8"/>
    <w:rsid w:val="00EF2E1D"/>
    <w:rsid w:val="00F32CBB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CBB"/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26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C21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C2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CBB"/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26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C21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C2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Escritorio\Planilla%20de%20Inscripcion%20Curs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Planilla de Inscripcion Cursos</Template>
  <TotalTime>0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Hogar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CELERON E3400</dc:creator>
  <cp:keywords/>
  <dc:description/>
  <cp:lastModifiedBy>usuario</cp:lastModifiedBy>
  <cp:revision>2</cp:revision>
  <cp:lastPrinted>2014-05-29T12:45:00Z</cp:lastPrinted>
  <dcterms:created xsi:type="dcterms:W3CDTF">2016-09-06T22:32:00Z</dcterms:created>
  <dcterms:modified xsi:type="dcterms:W3CDTF">2016-09-06T22:32:00Z</dcterms:modified>
</cp:coreProperties>
</file>