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DC" w:rsidRPr="00A664E8" w:rsidRDefault="00603FDC" w:rsidP="00603FDC">
      <w:pPr>
        <w:spacing w:after="0" w:line="360" w:lineRule="auto"/>
        <w:ind w:left="-851" w:firstLine="709"/>
        <w:jc w:val="center"/>
        <w:rPr>
          <w:b/>
          <w:sz w:val="24"/>
        </w:rPr>
      </w:pPr>
      <w:r w:rsidRPr="00A664E8">
        <w:rPr>
          <w:b/>
          <w:sz w:val="24"/>
        </w:rPr>
        <w:t>Proyecto de Investigación de UNIDAD ACADÉMICA</w:t>
      </w:r>
    </w:p>
    <w:p w:rsidR="00603FDC" w:rsidRPr="00A664E8" w:rsidRDefault="00603FDC" w:rsidP="00603FDC">
      <w:pPr>
        <w:spacing w:after="0" w:line="360" w:lineRule="auto"/>
        <w:ind w:left="-851" w:firstLine="709"/>
        <w:jc w:val="center"/>
        <w:rPr>
          <w:b/>
          <w:sz w:val="24"/>
        </w:rPr>
      </w:pPr>
      <w:r w:rsidRPr="00A664E8">
        <w:rPr>
          <w:b/>
          <w:smallCaps/>
          <w:sz w:val="28"/>
        </w:rPr>
        <w:t>Convocatoria</w:t>
      </w:r>
      <w:r w:rsidRPr="00A664E8">
        <w:rPr>
          <w:b/>
          <w:sz w:val="28"/>
        </w:rPr>
        <w:t xml:space="preserve">  </w:t>
      </w:r>
      <w:r w:rsidRPr="00A664E8">
        <w:rPr>
          <w:b/>
          <w:sz w:val="24"/>
        </w:rPr>
        <w:t>2022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Título del Proyecto: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Director: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Codirector: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Equipo:</w:t>
      </w:r>
    </w:p>
    <w:p w:rsidR="00603FDC" w:rsidRPr="00025370" w:rsidRDefault="00603FDC" w:rsidP="00603FDC">
      <w:pPr>
        <w:pStyle w:val="Prrafodelista"/>
        <w:numPr>
          <w:ilvl w:val="0"/>
          <w:numId w:val="8"/>
        </w:numPr>
        <w:spacing w:after="0" w:line="360" w:lineRule="auto"/>
        <w:rPr>
          <w:b/>
        </w:rPr>
      </w:pPr>
    </w:p>
    <w:p w:rsidR="00603FDC" w:rsidRPr="00025370" w:rsidRDefault="00603FDC" w:rsidP="00603FDC">
      <w:pPr>
        <w:pStyle w:val="Prrafodelista"/>
        <w:numPr>
          <w:ilvl w:val="0"/>
          <w:numId w:val="8"/>
        </w:numPr>
        <w:spacing w:after="0" w:line="360" w:lineRule="auto"/>
        <w:rPr>
          <w:b/>
        </w:rPr>
      </w:pP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 xml:space="preserve">RESUMEN DEL PROYECTO 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 xml:space="preserve">Palabras clave: 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 xml:space="preserve">ESTADO ACTUAL DE CONOCIMIENTOS SOBRE EL TEMA (Bibliografía) </w:t>
      </w:r>
    </w:p>
    <w:p w:rsidR="00603FDC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FORMULACIÓN Y FUNDAMENTACIÓN DEL PROBLEMA A INVESTIGAR</w:t>
      </w:r>
    </w:p>
    <w:p w:rsidR="00603FDC" w:rsidRPr="00B37E7F" w:rsidRDefault="00603FDC" w:rsidP="00603FDC">
      <w:pPr>
        <w:spacing w:after="0" w:line="360" w:lineRule="auto"/>
        <w:ind w:left="-851" w:firstLine="709"/>
        <w:rPr>
          <w:bCs/>
        </w:rPr>
      </w:pPr>
      <w:r w:rsidRPr="00B37E7F">
        <w:rPr>
          <w:bCs/>
        </w:rPr>
        <w:t>-Problema de investigación</w:t>
      </w:r>
    </w:p>
    <w:p w:rsidR="00603FDC" w:rsidRPr="00B37E7F" w:rsidRDefault="00603FDC" w:rsidP="00603FDC">
      <w:pPr>
        <w:spacing w:after="0" w:line="360" w:lineRule="auto"/>
        <w:ind w:left="-851" w:firstLine="709"/>
        <w:rPr>
          <w:bCs/>
        </w:rPr>
      </w:pPr>
      <w:r w:rsidRPr="00B37E7F">
        <w:rPr>
          <w:bCs/>
        </w:rPr>
        <w:t xml:space="preserve">-Objetivos </w:t>
      </w:r>
    </w:p>
    <w:p w:rsidR="00603FDC" w:rsidRPr="00B37E7F" w:rsidRDefault="00603FDC" w:rsidP="00603FDC">
      <w:pPr>
        <w:spacing w:after="0" w:line="360" w:lineRule="auto"/>
        <w:ind w:left="-851" w:firstLine="1277"/>
        <w:rPr>
          <w:bCs/>
        </w:rPr>
      </w:pPr>
      <w:r w:rsidRPr="00B37E7F">
        <w:rPr>
          <w:bCs/>
        </w:rPr>
        <w:t>Generales</w:t>
      </w:r>
    </w:p>
    <w:p w:rsidR="00603FDC" w:rsidRPr="00B37E7F" w:rsidRDefault="00603FDC" w:rsidP="00603FDC">
      <w:pPr>
        <w:spacing w:after="0" w:line="360" w:lineRule="auto"/>
        <w:ind w:left="-851" w:firstLine="1277"/>
        <w:rPr>
          <w:bCs/>
        </w:rPr>
      </w:pPr>
      <w:r w:rsidRPr="00B37E7F">
        <w:rPr>
          <w:bCs/>
        </w:rPr>
        <w:t xml:space="preserve">Específicos </w:t>
      </w:r>
    </w:p>
    <w:p w:rsidR="00603FDC" w:rsidRPr="00B37E7F" w:rsidRDefault="00603FDC" w:rsidP="00603FDC">
      <w:pPr>
        <w:spacing w:after="0" w:line="360" w:lineRule="auto"/>
        <w:ind w:left="-851" w:firstLine="709"/>
        <w:rPr>
          <w:bCs/>
        </w:rPr>
      </w:pPr>
      <w:r w:rsidRPr="00B37E7F">
        <w:rPr>
          <w:bCs/>
        </w:rPr>
        <w:t>-Hipótesis de investigación o anticipación de sentido</w:t>
      </w:r>
    </w:p>
    <w:p w:rsidR="00603FDC" w:rsidRDefault="00603FDC" w:rsidP="00603FDC">
      <w:pPr>
        <w:spacing w:after="0" w:line="360" w:lineRule="auto"/>
        <w:ind w:left="-851" w:firstLine="709"/>
        <w:rPr>
          <w:bCs/>
        </w:rPr>
      </w:pPr>
      <w:r w:rsidRPr="00B37E7F">
        <w:rPr>
          <w:bCs/>
        </w:rPr>
        <w:t>-Importancia de la investigación en relación al campo de estudio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METODOLOGÍA</w:t>
      </w:r>
    </w:p>
    <w:p w:rsidR="00603FDC" w:rsidRPr="00025370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RESULTADOS ESPERADOS</w:t>
      </w:r>
    </w:p>
    <w:p w:rsidR="00603FDC" w:rsidRDefault="00603FDC" w:rsidP="00603FDC">
      <w:pPr>
        <w:spacing w:after="0" w:line="360" w:lineRule="auto"/>
        <w:ind w:left="-851" w:firstLine="709"/>
        <w:rPr>
          <w:b/>
        </w:rPr>
      </w:pPr>
    </w:p>
    <w:p w:rsidR="00603FDC" w:rsidRDefault="00603FDC" w:rsidP="00603FDC">
      <w:pPr>
        <w:spacing w:after="0" w:line="360" w:lineRule="auto"/>
        <w:ind w:left="-851" w:firstLine="709"/>
        <w:rPr>
          <w:b/>
        </w:rPr>
      </w:pPr>
      <w:r w:rsidRPr="00025370">
        <w:rPr>
          <w:b/>
        </w:rPr>
        <w:t>TRANSFERENCIA Y BENEFICIARIOS</w:t>
      </w:r>
    </w:p>
    <w:p w:rsidR="00603FDC" w:rsidRDefault="00603FDC" w:rsidP="00603FDC">
      <w:pPr>
        <w:sectPr w:rsidR="00603FDC" w:rsidSect="00AD3C22">
          <w:headerReference w:type="default" r:id="rId8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:rsidR="00603FDC" w:rsidRDefault="00603FDC" w:rsidP="00603FDC">
      <w:pPr>
        <w:spacing w:after="0" w:line="240" w:lineRule="auto"/>
        <w:ind w:left="-851" w:firstLine="709"/>
        <w:rPr>
          <w:b/>
        </w:rPr>
      </w:pPr>
    </w:p>
    <w:p w:rsidR="00603FDC" w:rsidRDefault="00603FDC" w:rsidP="00603FDC">
      <w:pPr>
        <w:spacing w:after="0" w:line="240" w:lineRule="auto"/>
        <w:ind w:left="-851" w:firstLine="709"/>
        <w:rPr>
          <w:b/>
        </w:rPr>
      </w:pPr>
      <w:r w:rsidRPr="00C166BD">
        <w:rPr>
          <w:b/>
        </w:rPr>
        <w:t>EQUIPO</w:t>
      </w:r>
    </w:p>
    <w:tbl>
      <w:tblPr>
        <w:tblpPr w:leftFromText="141" w:rightFromText="141" w:vertAnchor="text" w:horzAnchor="margin" w:tblpY="3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2551"/>
        <w:gridCol w:w="1843"/>
      </w:tblGrid>
      <w:tr w:rsidR="00603FDC" w:rsidRPr="004B1580" w:rsidTr="00783372">
        <w:trPr>
          <w:trHeight w:val="245"/>
        </w:trPr>
        <w:tc>
          <w:tcPr>
            <w:tcW w:w="1771" w:type="dxa"/>
            <w:vMerge w:val="restart"/>
          </w:tcPr>
          <w:p w:rsidR="00603FDC" w:rsidRPr="00F33FAF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  <w:p w:rsidR="00603FDC" w:rsidRPr="00F33FAF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INVESTIGADORES</w:t>
            </w:r>
          </w:p>
          <w:p w:rsidR="00603FDC" w:rsidRPr="00F33FAF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APELLIDO Y NOMBRES</w:t>
            </w:r>
          </w:p>
        </w:tc>
        <w:tc>
          <w:tcPr>
            <w:tcW w:w="2551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UNIDAD ACADÉMICA</w:t>
            </w:r>
          </w:p>
        </w:tc>
        <w:tc>
          <w:tcPr>
            <w:tcW w:w="1843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TIEMPO SEMANAL EN HORAS</w:t>
            </w: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F33FAF" w:rsidRDefault="00603FDC" w:rsidP="00783372">
            <w:pPr>
              <w:spacing w:after="0" w:line="240" w:lineRule="auto"/>
              <w:rPr>
                <w:b/>
              </w:rPr>
            </w:pPr>
          </w:p>
        </w:tc>
      </w:tr>
    </w:tbl>
    <w:p w:rsidR="00603FDC" w:rsidRDefault="00603FDC" w:rsidP="00603FDC">
      <w:pPr>
        <w:spacing w:after="0" w:line="240" w:lineRule="auto"/>
        <w:ind w:left="-851" w:firstLine="709"/>
        <w:rPr>
          <w:b/>
        </w:rPr>
      </w:pPr>
    </w:p>
    <w:p w:rsidR="00603FDC" w:rsidRPr="00C166BD" w:rsidRDefault="00603FDC" w:rsidP="00603FDC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2551"/>
        <w:gridCol w:w="1843"/>
      </w:tblGrid>
      <w:tr w:rsidR="00603FDC" w:rsidRPr="004B1580" w:rsidTr="00783372">
        <w:trPr>
          <w:trHeight w:val="245"/>
        </w:trPr>
        <w:tc>
          <w:tcPr>
            <w:tcW w:w="1771" w:type="dxa"/>
            <w:vMerge w:val="restart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INVESTIGADORES</w:t>
            </w:r>
          </w:p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EN FORMACION</w:t>
            </w:r>
          </w:p>
        </w:tc>
        <w:tc>
          <w:tcPr>
            <w:tcW w:w="3261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APELLIDO Y NOMBRES</w:t>
            </w:r>
          </w:p>
        </w:tc>
        <w:tc>
          <w:tcPr>
            <w:tcW w:w="2551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UNIDAD ACADÉMICA</w:t>
            </w:r>
          </w:p>
        </w:tc>
        <w:tc>
          <w:tcPr>
            <w:tcW w:w="1843" w:type="dxa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TIEMPO SEMANAL EN HORAS</w:t>
            </w: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 w:val="restart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TESISTAS DE POSGRADO</w:t>
            </w: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 w:val="restart"/>
          </w:tcPr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:rsidR="00603FDC" w:rsidRPr="00A664E8" w:rsidRDefault="00603FDC" w:rsidP="0078337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A664E8">
              <w:rPr>
                <w:b/>
                <w:sz w:val="20"/>
              </w:rPr>
              <w:t>BECARIOS DE GRADO/Y POSGRADO</w:t>
            </w: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 w:val="restart"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  <w:p w:rsidR="00603FDC" w:rsidRPr="00A664E8" w:rsidRDefault="00603FDC" w:rsidP="00783372">
            <w:pPr>
              <w:pStyle w:val="Ttulo1"/>
              <w:rPr>
                <w:rFonts w:ascii="Calibri" w:hAnsi="Calibri"/>
                <w:szCs w:val="22"/>
              </w:rPr>
            </w:pPr>
            <w:r w:rsidRPr="00A664E8">
              <w:rPr>
                <w:rFonts w:ascii="Calibri" w:hAnsi="Calibri"/>
                <w:szCs w:val="22"/>
              </w:rPr>
              <w:t>GRADUADOS</w:t>
            </w: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 w:val="restart"/>
          </w:tcPr>
          <w:p w:rsidR="00603FDC" w:rsidRPr="00A664E8" w:rsidRDefault="00603FDC" w:rsidP="00783372">
            <w:pPr>
              <w:spacing w:after="0" w:line="240" w:lineRule="auto"/>
              <w:rPr>
                <w:b/>
                <w:sz w:val="20"/>
              </w:rPr>
            </w:pPr>
          </w:p>
          <w:p w:rsidR="00603FDC" w:rsidRPr="00A664E8" w:rsidRDefault="00603FDC" w:rsidP="00783372">
            <w:pPr>
              <w:pStyle w:val="Ttulo1"/>
              <w:rPr>
                <w:rFonts w:ascii="Calibri" w:hAnsi="Calibri"/>
                <w:szCs w:val="22"/>
              </w:rPr>
            </w:pPr>
            <w:r w:rsidRPr="00A664E8">
              <w:rPr>
                <w:rFonts w:ascii="Calibri" w:hAnsi="Calibri"/>
                <w:szCs w:val="22"/>
              </w:rPr>
              <w:t>ESTUDIANTES DE PREGRADO Y GRADO</w:t>
            </w: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  <w:tr w:rsidR="00603FDC" w:rsidRPr="004B1580" w:rsidTr="00783372">
        <w:trPr>
          <w:trHeight w:val="245"/>
        </w:trPr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03FDC" w:rsidRPr="00025370" w:rsidRDefault="00603FDC" w:rsidP="00783372">
            <w:pPr>
              <w:spacing w:after="0" w:line="240" w:lineRule="auto"/>
              <w:rPr>
                <w:b/>
              </w:rPr>
            </w:pPr>
          </w:p>
        </w:tc>
      </w:tr>
    </w:tbl>
    <w:p w:rsidR="00603FDC" w:rsidRDefault="00603FDC" w:rsidP="00603FDC"/>
    <w:p w:rsidR="00603FDC" w:rsidRDefault="00603FDC" w:rsidP="00603FDC">
      <w:pPr>
        <w:framePr w:w="8473" w:hSpace="141" w:wrap="around" w:vAnchor="text" w:hAnchor="page" w:x="1360" w:y="526"/>
        <w:spacing w:after="0" w:line="240" w:lineRule="auto"/>
        <w:rPr>
          <w:b/>
        </w:rPr>
      </w:pPr>
      <w:r>
        <w:rPr>
          <w:b/>
        </w:rPr>
        <w:t>EQUIPAMIENTO NECESARIO PARA EL PROYECTO</w:t>
      </w:r>
    </w:p>
    <w:p w:rsidR="00603FDC" w:rsidRPr="004D40F6" w:rsidRDefault="00603FDC" w:rsidP="00603FDC">
      <w:pPr>
        <w:framePr w:w="8473" w:hSpace="141" w:wrap="around" w:vAnchor="text" w:hAnchor="page" w:x="1360" w:y="526"/>
        <w:spacing w:after="0" w:line="240" w:lineRule="auto"/>
        <w:rPr>
          <w:b/>
        </w:rPr>
      </w:pPr>
      <w:r>
        <w:rPr>
          <w:b/>
        </w:rPr>
        <w:t>Disponible en la Unidad Ejecutora</w:t>
      </w:r>
      <w:r>
        <w:rPr>
          <w:b/>
        </w:rPr>
        <w:tab/>
      </w:r>
      <w:r>
        <w:t>-computadoras</w:t>
      </w:r>
    </w:p>
    <w:p w:rsidR="00603FDC" w:rsidRDefault="00603FDC" w:rsidP="00603FDC">
      <w:pPr>
        <w:framePr w:w="8473" w:hSpace="141" w:wrap="around" w:vAnchor="text" w:hAnchor="page" w:x="1360" w:y="526"/>
        <w:spacing w:after="0" w:line="240" w:lineRule="auto"/>
        <w:ind w:left="3252" w:firstLine="288"/>
      </w:pPr>
      <w:r>
        <w:t>- scanner</w:t>
      </w:r>
    </w:p>
    <w:p w:rsidR="00603FDC" w:rsidRDefault="00603FDC" w:rsidP="00603FDC">
      <w:pPr>
        <w:framePr w:w="8473" w:hSpace="141" w:wrap="around" w:vAnchor="text" w:hAnchor="page" w:x="1360" w:y="526"/>
        <w:spacing w:after="0" w:line="240" w:lineRule="auto"/>
        <w:ind w:left="3252" w:firstLine="288"/>
      </w:pPr>
      <w:r>
        <w:t>- videograbadora</w:t>
      </w:r>
    </w:p>
    <w:p w:rsidR="00603FDC" w:rsidRDefault="00603FDC" w:rsidP="00603FDC">
      <w:pPr>
        <w:framePr w:w="8473" w:hSpace="141" w:wrap="around" w:vAnchor="text" w:hAnchor="page" w:x="1360" w:y="526"/>
        <w:spacing w:after="0" w:line="240" w:lineRule="auto"/>
      </w:pPr>
      <w:r>
        <w:rPr>
          <w:b/>
        </w:rPr>
        <w:t xml:space="preserve">Solicitado para este proyecto:   - </w:t>
      </w:r>
      <w:r>
        <w:t>filmadora, otros</w:t>
      </w:r>
    </w:p>
    <w:p w:rsidR="00603FDC" w:rsidRDefault="00603FDC" w:rsidP="00603FDC">
      <w:pPr>
        <w:framePr w:w="8473" w:hSpace="141" w:wrap="around" w:vAnchor="text" w:hAnchor="page" w:x="1360" w:y="526"/>
        <w:spacing w:after="0" w:line="240" w:lineRule="auto"/>
        <w:ind w:left="420"/>
      </w:pPr>
    </w:p>
    <w:p w:rsidR="00603FDC" w:rsidRDefault="00603FDC" w:rsidP="00603FDC"/>
    <w:p w:rsidR="00603FDC" w:rsidRDefault="00603FDC" w:rsidP="00603FDC"/>
    <w:p w:rsidR="00603FDC" w:rsidRDefault="00603FDC" w:rsidP="00603FDC">
      <w:pPr>
        <w:spacing w:after="0" w:line="240" w:lineRule="auto"/>
        <w:ind w:left="-851" w:firstLine="709"/>
        <w:rPr>
          <w:b/>
        </w:rPr>
      </w:pPr>
      <w:r>
        <w:rPr>
          <w:b/>
        </w:rPr>
        <w:br w:type="page"/>
      </w:r>
    </w:p>
    <w:p w:rsidR="00603FDC" w:rsidRDefault="00603FDC" w:rsidP="00603FDC">
      <w:pPr>
        <w:spacing w:after="0" w:line="240" w:lineRule="auto"/>
        <w:rPr>
          <w:b/>
        </w:rPr>
      </w:pPr>
    </w:p>
    <w:p w:rsidR="00603FDC" w:rsidRDefault="00603FDC" w:rsidP="00603FDC">
      <w:pPr>
        <w:spacing w:after="0" w:line="240" w:lineRule="auto"/>
        <w:ind w:left="-851" w:firstLine="709"/>
        <w:rPr>
          <w:b/>
        </w:rPr>
      </w:pPr>
    </w:p>
    <w:p w:rsidR="00603FDC" w:rsidRPr="00C166BD" w:rsidRDefault="00603FDC" w:rsidP="00603FDC">
      <w:pPr>
        <w:spacing w:after="0" w:line="240" w:lineRule="auto"/>
        <w:ind w:left="-851" w:firstLine="709"/>
        <w:rPr>
          <w:b/>
        </w:rPr>
      </w:pPr>
      <w:r w:rsidRPr="00C166BD">
        <w:rPr>
          <w:b/>
        </w:rPr>
        <w:t>CRONOGRAMA DE ACTIVIDADES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603FDC" w:rsidRPr="007928F2" w:rsidTr="00783372">
        <w:trPr>
          <w:cantSplit/>
        </w:trPr>
        <w:tc>
          <w:tcPr>
            <w:tcW w:w="5032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jc w:val="center"/>
              <w:rPr>
                <w:b/>
              </w:rPr>
            </w:pPr>
          </w:p>
          <w:p w:rsidR="00603FDC" w:rsidRPr="00025370" w:rsidRDefault="00603FDC" w:rsidP="00783372">
            <w:pPr>
              <w:spacing w:after="0" w:line="360" w:lineRule="auto"/>
              <w:jc w:val="center"/>
              <w:rPr>
                <w:b/>
              </w:rPr>
            </w:pPr>
            <w:r w:rsidRPr="00025370">
              <w:rPr>
                <w:b/>
              </w:rPr>
              <w:t>Actividades</w:t>
            </w:r>
          </w:p>
        </w:tc>
        <w:tc>
          <w:tcPr>
            <w:tcW w:w="5103" w:type="dxa"/>
            <w:gridSpan w:val="12"/>
          </w:tcPr>
          <w:p w:rsidR="00603FDC" w:rsidRPr="00025370" w:rsidRDefault="00603FDC" w:rsidP="00783372">
            <w:pPr>
              <w:spacing w:after="0" w:line="360" w:lineRule="auto"/>
              <w:jc w:val="center"/>
              <w:rPr>
                <w:b/>
              </w:rPr>
            </w:pPr>
            <w:r w:rsidRPr="00025370">
              <w:rPr>
                <w:b/>
              </w:rPr>
              <w:t>Tiempo en Meses</w:t>
            </w:r>
          </w:p>
        </w:tc>
      </w:tr>
      <w:tr w:rsidR="00603FDC" w:rsidRPr="007928F2" w:rsidTr="00783372">
        <w:trPr>
          <w:cantSplit/>
          <w:trHeight w:val="473"/>
        </w:trPr>
        <w:tc>
          <w:tcPr>
            <w:tcW w:w="5032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2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3</w:t>
            </w:r>
          </w:p>
        </w:tc>
        <w:tc>
          <w:tcPr>
            <w:tcW w:w="426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4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5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6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7</w:t>
            </w:r>
          </w:p>
        </w:tc>
        <w:tc>
          <w:tcPr>
            <w:tcW w:w="426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8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9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10</w:t>
            </w:r>
          </w:p>
        </w:tc>
        <w:tc>
          <w:tcPr>
            <w:tcW w:w="425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11</w:t>
            </w:r>
          </w:p>
        </w:tc>
        <w:tc>
          <w:tcPr>
            <w:tcW w:w="426" w:type="dxa"/>
            <w:vMerge w:val="restart"/>
          </w:tcPr>
          <w:p w:rsidR="00603FDC" w:rsidRPr="00025370" w:rsidRDefault="00603FDC" w:rsidP="00783372">
            <w:pPr>
              <w:spacing w:after="0" w:line="360" w:lineRule="auto"/>
              <w:rPr>
                <w:b/>
              </w:rPr>
            </w:pPr>
            <w:r w:rsidRPr="00025370">
              <w:rPr>
                <w:b/>
              </w:rPr>
              <w:t>12</w:t>
            </w:r>
          </w:p>
        </w:tc>
      </w:tr>
      <w:tr w:rsidR="00603FDC" w:rsidRPr="007928F2" w:rsidTr="00783372">
        <w:trPr>
          <w:cantSplit/>
          <w:trHeight w:val="403"/>
        </w:trPr>
        <w:tc>
          <w:tcPr>
            <w:tcW w:w="5032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  <w:vMerge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  <w:r w:rsidRPr="00025370">
              <w:t>Por ejemplo  (confección del marco teórico)</w:t>
            </w: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numPr>
                <w:ilvl w:val="0"/>
                <w:numId w:val="9"/>
              </w:numPr>
              <w:spacing w:after="0" w:line="360" w:lineRule="auto"/>
              <w:ind w:left="142" w:firstLine="0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  <w:tr w:rsidR="00603FDC" w:rsidRPr="007928F2" w:rsidTr="00783372">
        <w:trPr>
          <w:cantSplit/>
        </w:trPr>
        <w:tc>
          <w:tcPr>
            <w:tcW w:w="5032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5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  <w:tc>
          <w:tcPr>
            <w:tcW w:w="426" w:type="dxa"/>
          </w:tcPr>
          <w:p w:rsidR="00603FDC" w:rsidRPr="00025370" w:rsidRDefault="00603FDC" w:rsidP="00783372">
            <w:pPr>
              <w:spacing w:after="0" w:line="360" w:lineRule="auto"/>
            </w:pPr>
          </w:p>
        </w:tc>
      </w:tr>
    </w:tbl>
    <w:p w:rsidR="00603FDC" w:rsidRDefault="00603FDC" w:rsidP="00603FDC"/>
    <w:p w:rsidR="00603FDC" w:rsidRPr="00A664E8" w:rsidRDefault="00603FDC" w:rsidP="00603FDC"/>
    <w:p w:rsidR="00A71031" w:rsidRPr="00603FDC" w:rsidRDefault="00A71031" w:rsidP="00603FDC">
      <w:bookmarkStart w:id="0" w:name="_GoBack"/>
      <w:bookmarkEnd w:id="0"/>
    </w:p>
    <w:sectPr w:rsidR="00A71031" w:rsidRPr="00603FDC" w:rsidSect="00D66954">
      <w:headerReference w:type="default" r:id="rId9"/>
      <w:pgSz w:w="11906" w:h="16838" w:code="9"/>
      <w:pgMar w:top="1531" w:right="1276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5F" w:rsidRDefault="00786A5F">
      <w:r>
        <w:separator/>
      </w:r>
    </w:p>
  </w:endnote>
  <w:endnote w:type="continuationSeparator" w:id="0">
    <w:p w:rsidR="00786A5F" w:rsidRDefault="0078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5F" w:rsidRDefault="00786A5F">
      <w:r>
        <w:separator/>
      </w:r>
    </w:p>
  </w:footnote>
  <w:footnote w:type="continuationSeparator" w:id="0">
    <w:p w:rsidR="00786A5F" w:rsidRDefault="00786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DC" w:rsidRDefault="00603FDC" w:rsidP="00C166BD">
    <w:pPr>
      <w:pStyle w:val="Encabezado"/>
      <w:jc w:val="center"/>
    </w:pPr>
    <w:r>
      <w:rPr>
        <w:noProof/>
      </w:rPr>
      <w:softHyphen/>
    </w:r>
    <w:r>
      <w:rPr>
        <w:noProof/>
      </w:rPr>
      <w:softHyphen/>
    </w:r>
    <w:r>
      <w:rPr>
        <w:noProof/>
      </w:rPr>
      <w:drawing>
        <wp:inline distT="0" distB="0" distL="0" distR="0" wp14:anchorId="38A8D0E4" wp14:editId="3F627A4B">
          <wp:extent cx="5592445" cy="797560"/>
          <wp:effectExtent l="0" t="0" r="8255" b="2540"/>
          <wp:docPr id="8" name="Imagen 8" descr="Membrete 25 años by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Membrete 25 años by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44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2BA" w:rsidRDefault="00FF7DE4" w:rsidP="005352B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E6E1D" wp14:editId="2FA32D8C">
          <wp:simplePos x="0" y="0"/>
          <wp:positionH relativeFrom="column">
            <wp:posOffset>4068283</wp:posOffset>
          </wp:positionH>
          <wp:positionV relativeFrom="paragraph">
            <wp:posOffset>132715</wp:posOffset>
          </wp:positionV>
          <wp:extent cx="1556328" cy="443553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111" b="44118"/>
                  <a:stretch/>
                </pic:blipFill>
                <pic:spPr bwMode="auto">
                  <a:xfrm>
                    <a:off x="0" y="0"/>
                    <a:ext cx="1556328" cy="4435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5032">
      <w:rPr>
        <w:noProof/>
      </w:rPr>
      <w:drawing>
        <wp:anchor distT="0" distB="0" distL="114300" distR="114300" simplePos="0" relativeHeight="251657216" behindDoc="0" locked="0" layoutInCell="1" allowOverlap="1" wp14:anchorId="221713A0" wp14:editId="6A58AAB4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3145790" cy="484505"/>
          <wp:effectExtent l="0" t="0" r="0" b="0"/>
          <wp:wrapSquare wrapText="bothSides"/>
          <wp:docPr id="1" name="Imagen 1" descr="logo fed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ed fondo blan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DE4" w:rsidRDefault="00FF7DE4" w:rsidP="005352BA">
    <w:pPr>
      <w:pStyle w:val="Encabezado"/>
    </w:pPr>
  </w:p>
  <w:p w:rsidR="00FF7DE4" w:rsidRPr="005352BA" w:rsidRDefault="00FF7DE4" w:rsidP="005352B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9A377" wp14:editId="2F20F189">
              <wp:simplePos x="0" y="0"/>
              <wp:positionH relativeFrom="column">
                <wp:posOffset>64770</wp:posOffset>
              </wp:positionH>
              <wp:positionV relativeFrom="paragraph">
                <wp:posOffset>89062</wp:posOffset>
              </wp:positionV>
              <wp:extent cx="5647335" cy="0"/>
              <wp:effectExtent l="0" t="0" r="10795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64733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7pt" to="449.7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" strokecolor="black [3040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4DF"/>
    <w:multiLevelType w:val="hybridMultilevel"/>
    <w:tmpl w:val="FAAC40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EC54BF"/>
    <w:multiLevelType w:val="multilevel"/>
    <w:tmpl w:val="562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>
    <w:nsid w:val="28730FE1"/>
    <w:multiLevelType w:val="hybridMultilevel"/>
    <w:tmpl w:val="7ACE90B2"/>
    <w:lvl w:ilvl="0" w:tplc="0D0A79F0">
      <w:numFmt w:val="bullet"/>
      <w:lvlText w:val="-"/>
      <w:lvlJc w:val="left"/>
      <w:pPr>
        <w:ind w:left="218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34D63B33"/>
    <w:multiLevelType w:val="hybridMultilevel"/>
    <w:tmpl w:val="8E40C660"/>
    <w:lvl w:ilvl="0" w:tplc="0202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E5A68"/>
    <w:multiLevelType w:val="hybridMultilevel"/>
    <w:tmpl w:val="0C30E80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C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C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A905755"/>
    <w:multiLevelType w:val="hybridMultilevel"/>
    <w:tmpl w:val="FA728A4E"/>
    <w:lvl w:ilvl="0" w:tplc="E3C45C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B02685F"/>
    <w:multiLevelType w:val="hybridMultilevel"/>
    <w:tmpl w:val="CC4E71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43450"/>
    <w:multiLevelType w:val="hybridMultilevel"/>
    <w:tmpl w:val="886C24E2"/>
    <w:lvl w:ilvl="0" w:tplc="40A2017E">
      <w:numFmt w:val="bullet"/>
      <w:lvlText w:val="-"/>
      <w:lvlJc w:val="left"/>
      <w:pPr>
        <w:ind w:left="1211" w:hanging="360"/>
      </w:pPr>
      <w:rPr>
        <w:rFonts w:ascii="Calibri" w:eastAsia="Droid Sans Fallback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72310D7A"/>
    <w:multiLevelType w:val="hybridMultilevel"/>
    <w:tmpl w:val="F03E0B80"/>
    <w:lvl w:ilvl="0" w:tplc="B2E0C6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32"/>
    <w:rsid w:val="00026F26"/>
    <w:rsid w:val="00030B26"/>
    <w:rsid w:val="00043C74"/>
    <w:rsid w:val="0005292E"/>
    <w:rsid w:val="000A18BB"/>
    <w:rsid w:val="000B575D"/>
    <w:rsid w:val="000F1BA9"/>
    <w:rsid w:val="000F3AAC"/>
    <w:rsid w:val="001222E7"/>
    <w:rsid w:val="0016337C"/>
    <w:rsid w:val="00172955"/>
    <w:rsid w:val="001A4A92"/>
    <w:rsid w:val="001E386C"/>
    <w:rsid w:val="001F5ABC"/>
    <w:rsid w:val="0021092D"/>
    <w:rsid w:val="00213167"/>
    <w:rsid w:val="002152F8"/>
    <w:rsid w:val="00221DFC"/>
    <w:rsid w:val="00223C64"/>
    <w:rsid w:val="00244967"/>
    <w:rsid w:val="0024634D"/>
    <w:rsid w:val="00256417"/>
    <w:rsid w:val="00263D4B"/>
    <w:rsid w:val="002916CE"/>
    <w:rsid w:val="002B1FCF"/>
    <w:rsid w:val="002D3C60"/>
    <w:rsid w:val="002E655E"/>
    <w:rsid w:val="00343E38"/>
    <w:rsid w:val="003618E4"/>
    <w:rsid w:val="00370C64"/>
    <w:rsid w:val="0037291B"/>
    <w:rsid w:val="0037444D"/>
    <w:rsid w:val="00384A42"/>
    <w:rsid w:val="003A662F"/>
    <w:rsid w:val="003C1538"/>
    <w:rsid w:val="00400872"/>
    <w:rsid w:val="00422D2E"/>
    <w:rsid w:val="0044581A"/>
    <w:rsid w:val="00454639"/>
    <w:rsid w:val="00463E65"/>
    <w:rsid w:val="00482931"/>
    <w:rsid w:val="004938E2"/>
    <w:rsid w:val="004A3D5D"/>
    <w:rsid w:val="004B39C6"/>
    <w:rsid w:val="004B4B3C"/>
    <w:rsid w:val="004B54EE"/>
    <w:rsid w:val="004D0B98"/>
    <w:rsid w:val="00501688"/>
    <w:rsid w:val="00512D85"/>
    <w:rsid w:val="005352BA"/>
    <w:rsid w:val="00555464"/>
    <w:rsid w:val="005578E0"/>
    <w:rsid w:val="005B325E"/>
    <w:rsid w:val="00603FDC"/>
    <w:rsid w:val="00604078"/>
    <w:rsid w:val="00607FB3"/>
    <w:rsid w:val="00632114"/>
    <w:rsid w:val="00642CCD"/>
    <w:rsid w:val="0066347B"/>
    <w:rsid w:val="0067169C"/>
    <w:rsid w:val="00674DF3"/>
    <w:rsid w:val="00695551"/>
    <w:rsid w:val="006F2769"/>
    <w:rsid w:val="00704019"/>
    <w:rsid w:val="00706275"/>
    <w:rsid w:val="00764C06"/>
    <w:rsid w:val="00786A5F"/>
    <w:rsid w:val="007A157E"/>
    <w:rsid w:val="007C473C"/>
    <w:rsid w:val="007D0149"/>
    <w:rsid w:val="007E1919"/>
    <w:rsid w:val="007E3DEA"/>
    <w:rsid w:val="00805E87"/>
    <w:rsid w:val="00813CDB"/>
    <w:rsid w:val="008225F4"/>
    <w:rsid w:val="00827407"/>
    <w:rsid w:val="008707EE"/>
    <w:rsid w:val="008A3E52"/>
    <w:rsid w:val="008A7DCA"/>
    <w:rsid w:val="008B15C4"/>
    <w:rsid w:val="008B2208"/>
    <w:rsid w:val="008D5B1A"/>
    <w:rsid w:val="008D5EDA"/>
    <w:rsid w:val="008F499F"/>
    <w:rsid w:val="008F7656"/>
    <w:rsid w:val="009003FB"/>
    <w:rsid w:val="00932086"/>
    <w:rsid w:val="00960A6F"/>
    <w:rsid w:val="009919D3"/>
    <w:rsid w:val="009B00BD"/>
    <w:rsid w:val="009C4B85"/>
    <w:rsid w:val="009E1099"/>
    <w:rsid w:val="009E1F95"/>
    <w:rsid w:val="00A01BE3"/>
    <w:rsid w:val="00A223B3"/>
    <w:rsid w:val="00A36E8D"/>
    <w:rsid w:val="00A429EF"/>
    <w:rsid w:val="00A6153F"/>
    <w:rsid w:val="00A71031"/>
    <w:rsid w:val="00A85389"/>
    <w:rsid w:val="00AB1471"/>
    <w:rsid w:val="00AB6BB3"/>
    <w:rsid w:val="00B117AF"/>
    <w:rsid w:val="00B12BCF"/>
    <w:rsid w:val="00B17677"/>
    <w:rsid w:val="00B3114A"/>
    <w:rsid w:val="00B9204E"/>
    <w:rsid w:val="00B96AC4"/>
    <w:rsid w:val="00B97191"/>
    <w:rsid w:val="00BC5032"/>
    <w:rsid w:val="00BE1683"/>
    <w:rsid w:val="00C132CB"/>
    <w:rsid w:val="00C86747"/>
    <w:rsid w:val="00CA2AD1"/>
    <w:rsid w:val="00CD2833"/>
    <w:rsid w:val="00CD7848"/>
    <w:rsid w:val="00D05CEE"/>
    <w:rsid w:val="00D1159A"/>
    <w:rsid w:val="00D14B5D"/>
    <w:rsid w:val="00D50014"/>
    <w:rsid w:val="00D52006"/>
    <w:rsid w:val="00D66954"/>
    <w:rsid w:val="00D83CBB"/>
    <w:rsid w:val="00DC3FAA"/>
    <w:rsid w:val="00DE7DA6"/>
    <w:rsid w:val="00DF6907"/>
    <w:rsid w:val="00E155D4"/>
    <w:rsid w:val="00E579E5"/>
    <w:rsid w:val="00E63D76"/>
    <w:rsid w:val="00E6473A"/>
    <w:rsid w:val="00E73F66"/>
    <w:rsid w:val="00E82BC8"/>
    <w:rsid w:val="00EB51C2"/>
    <w:rsid w:val="00EF3B4F"/>
    <w:rsid w:val="00F27745"/>
    <w:rsid w:val="00F3742A"/>
    <w:rsid w:val="00F67AB1"/>
    <w:rsid w:val="00F76960"/>
    <w:rsid w:val="00F83441"/>
    <w:rsid w:val="00F9154F"/>
    <w:rsid w:val="00F964C8"/>
    <w:rsid w:val="00FD3F87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603F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03FDC"/>
    <w:rPr>
      <w:rFonts w:ascii="Arial" w:hAnsi="Arial"/>
      <w:b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03FDC"/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3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603F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352B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352B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F7D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F7DE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8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rsid w:val="007E3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744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8225F4"/>
    <w:pPr>
      <w:ind w:left="720"/>
      <w:contextualSpacing/>
    </w:pPr>
  </w:style>
  <w:style w:type="character" w:styleId="Hipervnculo">
    <w:name w:val="Hyperlink"/>
    <w:uiPriority w:val="99"/>
    <w:unhideWhenUsed/>
    <w:rsid w:val="00A7103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603FDC"/>
    <w:rPr>
      <w:rFonts w:ascii="Arial" w:hAnsi="Arial"/>
      <w:b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603FDC"/>
    <w:rPr>
      <w:rFonts w:asciiTheme="minorHAnsi" w:eastAsiaTheme="minorEastAsia" w:hAnsiTheme="minorHAnsi" w:cstheme="minorBidi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st\Documents\Archivos%202020%20-%202022\FACU%20-%20arch%20varios\Notas%202020\FEd%20A4%20vertical%20membretada%20202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FEd A4 vertical membretada 2021.dot</Template>
  <TotalTime>0</TotalTime>
  <Pages>3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Dora Pizarro</cp:lastModifiedBy>
  <cp:revision>3</cp:revision>
  <cp:lastPrinted>2022-04-11T15:42:00Z</cp:lastPrinted>
  <dcterms:created xsi:type="dcterms:W3CDTF">2022-05-17T12:44:00Z</dcterms:created>
  <dcterms:modified xsi:type="dcterms:W3CDTF">2022-05-17T12:45:00Z</dcterms:modified>
</cp:coreProperties>
</file>