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26" w:rsidRDefault="00030B26" w:rsidP="00030B26">
      <w:pPr>
        <w:spacing w:line="240" w:lineRule="auto"/>
        <w:jc w:val="center"/>
        <w:rPr>
          <w:b/>
          <w:sz w:val="28"/>
          <w:szCs w:val="28"/>
        </w:rPr>
      </w:pPr>
      <w:r w:rsidRPr="002067E4">
        <w:rPr>
          <w:b/>
          <w:sz w:val="28"/>
          <w:szCs w:val="28"/>
        </w:rPr>
        <w:t>Admisibilid</w:t>
      </w:r>
      <w:r>
        <w:rPr>
          <w:b/>
          <w:sz w:val="28"/>
          <w:szCs w:val="28"/>
        </w:rPr>
        <w:t xml:space="preserve">ad de Proyectos de Investigación  UA </w:t>
      </w:r>
    </w:p>
    <w:p w:rsidR="00030B26" w:rsidRDefault="00030B26" w:rsidP="00030B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Convocatoria 2022</w:t>
      </w:r>
    </w:p>
    <w:p w:rsidR="00030B26" w:rsidRDefault="00030B26" w:rsidP="00030B26">
      <w:pPr>
        <w:jc w:val="center"/>
        <w:rPr>
          <w:b/>
          <w:sz w:val="28"/>
          <w:szCs w:val="28"/>
        </w:rPr>
      </w:pPr>
    </w:p>
    <w:p w:rsidR="00030B26" w:rsidRPr="002067E4" w:rsidRDefault="00030B26" w:rsidP="00030B26">
      <w:pPr>
        <w:rPr>
          <w:b/>
        </w:rPr>
      </w:pPr>
      <w:r w:rsidRPr="002067E4">
        <w:rPr>
          <w:b/>
        </w:rPr>
        <w:t>TITULO DEL PROYECTO:</w:t>
      </w:r>
    </w:p>
    <w:p w:rsidR="00BE6FF5" w:rsidRDefault="00BE6FF5" w:rsidP="00030B26">
      <w:pPr>
        <w:rPr>
          <w:b/>
        </w:rPr>
      </w:pPr>
    </w:p>
    <w:p w:rsidR="00030B26" w:rsidRDefault="00030B26" w:rsidP="00030B26">
      <w:pPr>
        <w:rPr>
          <w:b/>
        </w:rPr>
      </w:pPr>
      <w:r>
        <w:rPr>
          <w:b/>
        </w:rPr>
        <w:t xml:space="preserve">DIRECTOR DEL PROYECTO: </w:t>
      </w:r>
    </w:p>
    <w:p w:rsidR="00030B26" w:rsidRPr="002067E4" w:rsidRDefault="00030B26" w:rsidP="00030B26">
      <w:pPr>
        <w:rPr>
          <w:b/>
        </w:rPr>
      </w:pPr>
      <w:r>
        <w:rPr>
          <w:b/>
        </w:rPr>
        <w:t xml:space="preserve">CODIRECTOR DEL PROYECTO: </w:t>
      </w:r>
    </w:p>
    <w:p w:rsidR="00030B26" w:rsidRDefault="00030B26" w:rsidP="00030B26">
      <w:pPr>
        <w:rPr>
          <w:b/>
        </w:rPr>
      </w:pPr>
      <w:r>
        <w:rPr>
          <w:b/>
        </w:rPr>
        <w:t>Marcar con una cruz la opción que corresponde</w:t>
      </w:r>
    </w:p>
    <w:p w:rsidR="00030B26" w:rsidRPr="001878C2" w:rsidRDefault="00030B26" w:rsidP="00030B26">
      <w:pPr>
        <w:rPr>
          <w:b/>
        </w:rPr>
      </w:pPr>
      <w:r>
        <w:rPr>
          <w:b/>
        </w:rPr>
        <w:t xml:space="preserve">1. UNIDAD EJECUTORA: </w:t>
      </w:r>
    </w:p>
    <w:p w:rsidR="00030B26" w:rsidRDefault="00030B26" w:rsidP="00030B26">
      <w:pPr>
        <w:tabs>
          <w:tab w:val="left" w:pos="10206"/>
        </w:tabs>
      </w:pPr>
      <w:r>
        <w:t xml:space="preserve">1.1. ¿La unidad ejecutora es un Departamento, Instituto, Centro o Red de la Unidad Académica? </w:t>
      </w:r>
    </w:p>
    <w:p w:rsidR="00030B26" w:rsidRDefault="00030B26" w:rsidP="00030B26">
      <w:pPr>
        <w:ind w:left="2832" w:firstLine="70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326B2" wp14:editId="559061B1">
                <wp:simplePos x="0" y="0"/>
                <wp:positionH relativeFrom="column">
                  <wp:posOffset>2500630</wp:posOffset>
                </wp:positionH>
                <wp:positionV relativeFrom="paragraph">
                  <wp:posOffset>17780</wp:posOffset>
                </wp:positionV>
                <wp:extent cx="307975" cy="159385"/>
                <wp:effectExtent l="0" t="0" r="15875" b="1206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3933A" id="Rectángulo 6" o:spid="_x0000_s1026" style="position:absolute;margin-left:196.9pt;margin-top:1.4pt;width:24.2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" filled="f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03422" wp14:editId="77DCD6A3">
                <wp:simplePos x="0" y="0"/>
                <wp:positionH relativeFrom="column">
                  <wp:posOffset>4335942</wp:posOffset>
                </wp:positionH>
                <wp:positionV relativeFrom="paragraph">
                  <wp:posOffset>1270</wp:posOffset>
                </wp:positionV>
                <wp:extent cx="307975" cy="159385"/>
                <wp:effectExtent l="0" t="0" r="15875" b="1206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9CD3B" id="Rectángulo 7" o:spid="_x0000_s1026" style="position:absolute;margin-left:341.4pt;margin-top:.1pt;width:24.2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" filled="f" strokeweight="1pt"/>
            </w:pict>
          </mc:Fallback>
        </mc:AlternateContent>
      </w:r>
      <w:r>
        <w:t xml:space="preserve">SI    </w:t>
      </w:r>
      <w:r>
        <w:tab/>
      </w:r>
      <w:r>
        <w:tab/>
      </w:r>
      <w:r>
        <w:tab/>
      </w:r>
      <w:r>
        <w:tab/>
        <w:t>NO</w:t>
      </w:r>
    </w:p>
    <w:p w:rsidR="00030B26" w:rsidRDefault="00030B26" w:rsidP="00030B26">
      <w:pPr>
        <w:tabs>
          <w:tab w:val="left" w:pos="8505"/>
        </w:tabs>
      </w:pPr>
      <w:r>
        <w:t>1.2. Si su respuesta a la pregunta anterior fue afirmativa mencione el Departamento, Instituto, Centro o Red</w:t>
      </w:r>
      <w:r w:rsidR="002D6D56">
        <w:t>:</w:t>
      </w:r>
    </w:p>
    <w:p w:rsidR="00030B26" w:rsidRPr="002067E4" w:rsidRDefault="00030B26" w:rsidP="00030B26">
      <w:pPr>
        <w:rPr>
          <w:b/>
        </w:rPr>
      </w:pPr>
      <w:r w:rsidRPr="002067E4">
        <w:rPr>
          <w:b/>
        </w:rPr>
        <w:t>2.  DIRECTOR, CODIRECTOR y EQUIPO de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8"/>
        <w:gridCol w:w="1264"/>
        <w:gridCol w:w="1289"/>
      </w:tblGrid>
      <w:tr w:rsidR="00030B26" w:rsidTr="00783372">
        <w:tc>
          <w:tcPr>
            <w:tcW w:w="6168" w:type="dxa"/>
            <w:shd w:val="clear" w:color="auto" w:fill="auto"/>
          </w:tcPr>
          <w:p w:rsidR="00030B26" w:rsidRPr="00CE42E2" w:rsidRDefault="00030B26" w:rsidP="00783372">
            <w:pPr>
              <w:spacing w:after="0" w:line="240" w:lineRule="auto"/>
            </w:pP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1379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1379">
              <w:rPr>
                <w:b/>
                <w:sz w:val="28"/>
                <w:szCs w:val="28"/>
              </w:rPr>
              <w:t>NO</w:t>
            </w: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Pr="00E91116" w:rsidRDefault="00030B26" w:rsidP="00783372">
            <w:pPr>
              <w:spacing w:after="0" w:line="240" w:lineRule="auto"/>
            </w:pPr>
            <w:r>
              <w:t>2.1-</w:t>
            </w:r>
            <w:r w:rsidRPr="00E91116">
              <w:t xml:space="preserve">¿El Proyecto </w:t>
            </w:r>
            <w:r>
              <w:t>actual</w:t>
            </w:r>
            <w:r w:rsidRPr="00E91116">
              <w:t xml:space="preserve"> es la continuidad del presentado en la convocatoria anterior?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tabs>
                <w:tab w:val="left" w:pos="142"/>
                <w:tab w:val="left" w:pos="284"/>
              </w:tabs>
              <w:spacing w:after="0" w:line="240" w:lineRule="auto"/>
            </w:pPr>
            <w:r>
              <w:t>2.2- Si su respuesta a la pregunta anterior fue afirmativa conteste</w:t>
            </w:r>
          </w:p>
          <w:p w:rsidR="00030B26" w:rsidRDefault="00030B26" w:rsidP="00635ADE">
            <w:pPr>
              <w:tabs>
                <w:tab w:val="left" w:pos="142"/>
                <w:tab w:val="left" w:pos="284"/>
              </w:tabs>
              <w:spacing w:after="0" w:line="240" w:lineRule="auto"/>
            </w:pPr>
            <w:r>
              <w:t>¿La evaluación del</w:t>
            </w:r>
            <w:r w:rsidR="006A0F73">
              <w:t xml:space="preserve"> informe final del Proyecto 202</w:t>
            </w:r>
            <w:r w:rsidR="00635ADE">
              <w:t>2 fue a</w:t>
            </w:r>
            <w:r>
              <w:t>probado?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Pr="00CE42E2" w:rsidRDefault="00030B26" w:rsidP="00783372">
            <w:pPr>
              <w:tabs>
                <w:tab w:val="left" w:pos="142"/>
                <w:tab w:val="left" w:pos="284"/>
              </w:tabs>
              <w:spacing w:after="0" w:line="240" w:lineRule="auto"/>
            </w:pPr>
            <w:r>
              <w:t>2.3- El Proyecto tiene Director</w:t>
            </w:r>
            <w:r w:rsidR="00635ADE">
              <w:t>/a</w:t>
            </w:r>
            <w:r>
              <w:t xml:space="preserve"> y Codirector</w:t>
            </w:r>
            <w:r w:rsidR="00635ADE">
              <w:t>/a</w:t>
            </w:r>
            <w:proofErr w:type="gramStart"/>
            <w:r>
              <w:t>?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Pr="00CE42E2" w:rsidRDefault="00030B26" w:rsidP="00635ADE">
            <w:pPr>
              <w:tabs>
                <w:tab w:val="left" w:pos="142"/>
                <w:tab w:val="left" w:pos="284"/>
              </w:tabs>
              <w:spacing w:after="0" w:line="240" w:lineRule="auto"/>
            </w:pPr>
            <w:r w:rsidRPr="00CE42E2">
              <w:t>2.</w:t>
            </w:r>
            <w:r>
              <w:t xml:space="preserve">4- </w:t>
            </w:r>
            <w:r w:rsidRPr="00CE42E2">
              <w:t>El</w:t>
            </w:r>
            <w:r w:rsidR="00635ADE">
              <w:t>/la Directora/a</w:t>
            </w:r>
            <w:r w:rsidRPr="00CE42E2">
              <w:t xml:space="preserve"> es profesor</w:t>
            </w:r>
            <w:r w:rsidR="00635ADE">
              <w:t>/a</w:t>
            </w:r>
            <w:r w:rsidRPr="00CE42E2">
              <w:t xml:space="preserve"> investigador</w:t>
            </w:r>
            <w:r w:rsidR="00635ADE">
              <w:t>/a</w:t>
            </w:r>
            <w:r w:rsidRPr="00CE42E2">
              <w:t xml:space="preserve"> de la FED?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Pr="00CE42E2" w:rsidRDefault="00030B26" w:rsidP="00635ADE">
            <w:pPr>
              <w:spacing w:after="0" w:line="240" w:lineRule="auto"/>
            </w:pPr>
            <w:r>
              <w:t>2.5- El</w:t>
            </w:r>
            <w:r w:rsidR="00635ADE">
              <w:t>/la</w:t>
            </w:r>
            <w:r>
              <w:t xml:space="preserve"> C</w:t>
            </w:r>
            <w:r w:rsidRPr="00CE42E2">
              <w:t>o</w:t>
            </w:r>
            <w:r w:rsidR="00635ADE">
              <w:t xml:space="preserve"> </w:t>
            </w:r>
            <w:r>
              <w:t>D</w:t>
            </w:r>
            <w:r w:rsidRPr="00CE42E2">
              <w:t>irector</w:t>
            </w:r>
            <w:r w:rsidR="00635ADE">
              <w:t>/a</w:t>
            </w:r>
            <w:r w:rsidRPr="00CE42E2">
              <w:t xml:space="preserve"> es profesor</w:t>
            </w:r>
            <w:r w:rsidR="00635ADE">
              <w:t>/a</w:t>
            </w:r>
            <w:r w:rsidRPr="00CE42E2">
              <w:t xml:space="preserve"> investigador</w:t>
            </w:r>
            <w:r w:rsidR="00635ADE">
              <w:t>/a</w:t>
            </w:r>
            <w:r w:rsidRPr="00CE42E2">
              <w:t xml:space="preserve"> de la FED?</w:t>
            </w:r>
            <w:r>
              <w:t xml:space="preserve"> 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Pr="00CE42E2" w:rsidRDefault="00030B26" w:rsidP="00783372">
            <w:pPr>
              <w:spacing w:after="0" w:line="240" w:lineRule="auto"/>
            </w:pPr>
            <w:r w:rsidRPr="00CE42E2">
              <w:t>2.</w:t>
            </w:r>
            <w:r>
              <w:t xml:space="preserve">6- </w:t>
            </w:r>
            <w:r w:rsidR="00635ADE" w:rsidRPr="00635ADE">
              <w:t xml:space="preserve">El/la Directora/a </w:t>
            </w:r>
            <w:r>
              <w:t>es docente de la CVA?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Pr="00CE42E2" w:rsidRDefault="00030B26" w:rsidP="00635ADE">
            <w:pPr>
              <w:spacing w:after="0" w:line="240" w:lineRule="auto"/>
            </w:pPr>
            <w:r>
              <w:t xml:space="preserve">2.7- </w:t>
            </w:r>
            <w:r w:rsidR="00635ADE" w:rsidRPr="00635ADE">
              <w:t>El/la Co</w:t>
            </w:r>
            <w:r w:rsidR="00635ADE">
              <w:t xml:space="preserve"> </w:t>
            </w:r>
            <w:r w:rsidR="00635ADE" w:rsidRPr="00635ADE">
              <w:t xml:space="preserve">Director/a </w:t>
            </w:r>
            <w:r>
              <w:t>es docente de la CVA?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Pr="00CE42E2" w:rsidRDefault="00030B26" w:rsidP="00783372">
            <w:pPr>
              <w:spacing w:after="0" w:line="240" w:lineRule="auto"/>
            </w:pPr>
            <w:r>
              <w:t xml:space="preserve">2.8- </w:t>
            </w:r>
            <w:r w:rsidR="00635ADE" w:rsidRPr="00635ADE">
              <w:t xml:space="preserve">El/la Directora/a </w:t>
            </w:r>
            <w:r>
              <w:t>es Personal de Apoyo Académico de la FED?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Pr="00CE42E2" w:rsidRDefault="00030B26" w:rsidP="00783372">
            <w:pPr>
              <w:spacing w:after="0" w:line="240" w:lineRule="auto"/>
            </w:pPr>
            <w:r>
              <w:t xml:space="preserve">2.9- </w:t>
            </w:r>
            <w:r w:rsidR="00635ADE" w:rsidRPr="00635ADE">
              <w:t xml:space="preserve">El/la Co Director/a </w:t>
            </w:r>
            <w:r>
              <w:t>es Personal de Apoyo Académico de la FED?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Pr="00CE42E2" w:rsidRDefault="00030B26" w:rsidP="00783372">
            <w:pPr>
              <w:spacing w:after="0" w:line="240" w:lineRule="auto"/>
            </w:pPr>
            <w:r>
              <w:t xml:space="preserve">2.10- </w:t>
            </w:r>
            <w:r w:rsidR="00635ADE" w:rsidRPr="00635ADE">
              <w:t xml:space="preserve">El/la Directora/a </w:t>
            </w:r>
            <w:r>
              <w:t>es efectivo o tiene más de dos años de antigüedad</w:t>
            </w:r>
            <w:proofErr w:type="gramStart"/>
            <w:r>
              <w:t>?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 xml:space="preserve">2.11- </w:t>
            </w:r>
            <w:r w:rsidR="00635ADE" w:rsidRPr="00635ADE">
              <w:t xml:space="preserve">El/la Co Director/a </w:t>
            </w:r>
            <w:r>
              <w:t>es efectivo o tiene más de dos años de antigüedad</w:t>
            </w:r>
            <w:proofErr w:type="gramStart"/>
            <w:r>
              <w:t>?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 xml:space="preserve">2.12- </w:t>
            </w:r>
            <w:r w:rsidR="00635ADE" w:rsidRPr="00635ADE">
              <w:t xml:space="preserve">El/la Directora/a </w:t>
            </w:r>
            <w:r>
              <w:t>tiene categoría en el programa de Incentivos</w:t>
            </w:r>
            <w:proofErr w:type="gramStart"/>
            <w:r>
              <w:t>?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>2.13</w:t>
            </w:r>
            <w:r w:rsidRPr="00226D07">
              <w:t>- La categoría del Director es I, II o III, IV o V?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lastRenderedPageBreak/>
              <w:t xml:space="preserve">2.14- </w:t>
            </w:r>
            <w:r w:rsidR="00635ADE" w:rsidRPr="00635ADE">
              <w:t xml:space="preserve">El/la Co Director/a </w:t>
            </w:r>
            <w:r>
              <w:t>tiene categoría en el programa de Incentivos</w:t>
            </w:r>
            <w:proofErr w:type="gramStart"/>
            <w:r>
              <w:t>?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 xml:space="preserve">2.15-  </w:t>
            </w:r>
            <w:r w:rsidRPr="00226D07">
              <w:t>La categoría del Co Director es I, II o III, IV o V?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>2.16</w:t>
            </w:r>
            <w:r w:rsidR="00BE6FF5">
              <w:t xml:space="preserve">- </w:t>
            </w:r>
            <w:r w:rsidR="00635ADE" w:rsidRPr="00635ADE">
              <w:t xml:space="preserve">El/la Directora/a </w:t>
            </w:r>
            <w:r>
              <w:t>solo dirige este Proyecto</w:t>
            </w:r>
            <w:proofErr w:type="gramStart"/>
            <w:r>
              <w:t>?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 xml:space="preserve">2.17- </w:t>
            </w:r>
            <w:r w:rsidR="00635ADE" w:rsidRPr="00635ADE">
              <w:t xml:space="preserve">El/la Co Director/a </w:t>
            </w:r>
            <w:r>
              <w:t>solo Co dirige este proyecto</w:t>
            </w:r>
            <w:proofErr w:type="gramStart"/>
            <w:r>
              <w:t>?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 xml:space="preserve">2.18- </w:t>
            </w:r>
            <w:r w:rsidR="00635ADE" w:rsidRPr="00635ADE">
              <w:t xml:space="preserve">El/la Directora/a </w:t>
            </w:r>
            <w:r>
              <w:t>dirige un Proyecto subsidiado por SIIP?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 xml:space="preserve">2.19- </w:t>
            </w:r>
            <w:r w:rsidR="00635ADE" w:rsidRPr="00635ADE">
              <w:t xml:space="preserve">El/la Co Director/a </w:t>
            </w:r>
            <w:r>
              <w:t>dirige un Proyecto subsidiado por SIIP?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635ADE">
            <w:pPr>
              <w:spacing w:after="0" w:line="240" w:lineRule="auto"/>
            </w:pPr>
            <w:r>
              <w:t>2.20- Director</w:t>
            </w:r>
            <w:r w:rsidR="00635ADE">
              <w:t>/a</w:t>
            </w:r>
            <w:r>
              <w:t>, Co</w:t>
            </w:r>
            <w:r w:rsidR="00635ADE">
              <w:t xml:space="preserve"> D</w:t>
            </w:r>
            <w:bookmarkStart w:id="0" w:name="_GoBack"/>
            <w:bookmarkEnd w:id="0"/>
            <w:r>
              <w:t>irector</w:t>
            </w:r>
            <w:r w:rsidR="00635ADE">
              <w:t>/a</w:t>
            </w:r>
            <w:r>
              <w:t xml:space="preserve"> e integrantes participan en otro proyecto de UA?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 xml:space="preserve">2.21- El Equipo tiene al </w:t>
            </w:r>
            <w:r w:rsidRPr="00226D07">
              <w:t>menos 4 (cuatro) integrantes</w:t>
            </w:r>
            <w:r>
              <w:t xml:space="preserve"> incluyendo al</w:t>
            </w:r>
            <w:r w:rsidR="00635ADE">
              <w:t>/a la</w:t>
            </w:r>
            <w:r>
              <w:t xml:space="preserve"> Director</w:t>
            </w:r>
            <w:r w:rsidR="00635ADE">
              <w:t>/a</w:t>
            </w:r>
            <w:r>
              <w:t xml:space="preserve"> y Co Director</w:t>
            </w:r>
            <w:r w:rsidR="00635ADE">
              <w:t>/a</w:t>
            </w:r>
            <w:r>
              <w:t>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783372">
            <w:pPr>
              <w:spacing w:after="0" w:line="240" w:lineRule="auto"/>
            </w:pPr>
            <w:r>
              <w:t>2.22- El número de integrantes de la FED es superior al de los integrantes de otras UUAA?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635ADE">
            <w:pPr>
              <w:spacing w:after="0" w:line="240" w:lineRule="auto"/>
            </w:pPr>
            <w:r>
              <w:t>2.23- El for</w:t>
            </w:r>
            <w:r w:rsidR="00635ADE">
              <w:t>mulario cuenta con la firma del/de la Directora/a</w:t>
            </w:r>
            <w:proofErr w:type="gramStart"/>
            <w:r>
              <w:t>?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6" w:rsidTr="00783372">
        <w:tc>
          <w:tcPr>
            <w:tcW w:w="6168" w:type="dxa"/>
            <w:shd w:val="clear" w:color="auto" w:fill="auto"/>
          </w:tcPr>
          <w:p w:rsidR="00030B26" w:rsidRDefault="00030B26" w:rsidP="00635ADE">
            <w:pPr>
              <w:spacing w:after="0" w:line="240" w:lineRule="auto"/>
            </w:pPr>
            <w:r>
              <w:t xml:space="preserve">2.24- El formulario cuenta con la firma </w:t>
            </w:r>
            <w:r w:rsidR="00635ADE">
              <w:t>del/de la Co D</w:t>
            </w:r>
            <w:r w:rsidR="00BE6FF5">
              <w:t>irector</w:t>
            </w:r>
            <w:r w:rsidR="00635ADE">
              <w:t>/a</w:t>
            </w:r>
            <w:r>
              <w:t>?</w:t>
            </w:r>
          </w:p>
        </w:tc>
        <w:tc>
          <w:tcPr>
            <w:tcW w:w="1264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030B26" w:rsidRPr="003F1379" w:rsidRDefault="00030B26" w:rsidP="0078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0B26" w:rsidRDefault="00030B26" w:rsidP="00030B26">
      <w:r>
        <w:t xml:space="preserve">     </w:t>
      </w:r>
      <w:r>
        <w:tab/>
      </w:r>
    </w:p>
    <w:p w:rsidR="00030B26" w:rsidRDefault="00030B26" w:rsidP="00030B26">
      <w:pPr>
        <w:rPr>
          <w:b/>
        </w:rPr>
      </w:pPr>
      <w:r>
        <w:rPr>
          <w:b/>
        </w:rPr>
        <w:t>EL NO CUMPLIMIENTO DE AL MENOS UNO DE LOS REQUISITOS LO CALIFICARÁ COMO NO ADMISIBLE.</w:t>
      </w:r>
    </w:p>
    <w:p w:rsidR="00BE6FF5" w:rsidRDefault="00BE6FF5" w:rsidP="00030B26">
      <w:pPr>
        <w:rPr>
          <w:b/>
        </w:rPr>
      </w:pPr>
    </w:p>
    <w:p w:rsidR="00030B26" w:rsidRPr="00BE6FF5" w:rsidRDefault="00BE6FF5" w:rsidP="00030B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464185</wp:posOffset>
                </wp:positionV>
                <wp:extent cx="536575" cy="273685"/>
                <wp:effectExtent l="10160" t="6985" r="15240" b="1460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273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F4E3E" id="Rectángulo 2" o:spid="_x0000_s1026" style="position:absolute;margin-left:312.8pt;margin-top:36.55pt;width:42.2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509270</wp:posOffset>
                </wp:positionV>
                <wp:extent cx="536575" cy="273685"/>
                <wp:effectExtent l="10160" t="13970" r="15240" b="762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273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AEC4A" id="Rectángulo 3" o:spid="_x0000_s1026" style="position:absolute;margin-left:87.8pt;margin-top:40.1pt;width:42.25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" filled="f" strokeweight="1pt"/>
            </w:pict>
          </mc:Fallback>
        </mc:AlternateContent>
      </w:r>
      <w:r w:rsidR="00030B26" w:rsidRPr="002067E4">
        <w:rPr>
          <w:b/>
        </w:rPr>
        <w:t xml:space="preserve">RESULTADO DE LA </w:t>
      </w:r>
      <w:r w:rsidR="00030B26" w:rsidRPr="00BE6FF5">
        <w:rPr>
          <w:b/>
        </w:rPr>
        <w:t>ADMISIBILIDAD</w:t>
      </w:r>
      <w:r w:rsidRPr="00BE6FF5">
        <w:t xml:space="preserve"> (a llenar por la Comisión ad-hoc aprobada por el Consejo de Investigación)</w:t>
      </w:r>
    </w:p>
    <w:p w:rsidR="00030B26" w:rsidRDefault="00030B26" w:rsidP="00030B26">
      <w:r>
        <w:t xml:space="preserve">ADMISIBLE </w:t>
      </w:r>
      <w:r>
        <w:tab/>
      </w:r>
      <w:r>
        <w:tab/>
      </w:r>
      <w:r>
        <w:tab/>
      </w:r>
      <w:r>
        <w:tab/>
      </w:r>
      <w:r>
        <w:tab/>
        <w:t>NO ADMISIBLE</w:t>
      </w:r>
    </w:p>
    <w:p w:rsidR="00030B26" w:rsidRDefault="00030B26" w:rsidP="00030B26"/>
    <w:p w:rsidR="00030B26" w:rsidRDefault="00030B26" w:rsidP="00030B26">
      <w:r>
        <w:t>ESPECIFICAR EL/LOS ITEM/S QUE NO CUMPLE:</w:t>
      </w:r>
    </w:p>
    <w:p w:rsidR="00BE6FF5" w:rsidRDefault="00BE6FF5" w:rsidP="00030B26"/>
    <w:p w:rsidR="00BE6FF5" w:rsidRDefault="00BE6FF5" w:rsidP="00030B26"/>
    <w:p w:rsidR="00BE6FF5" w:rsidRDefault="00BE6FF5" w:rsidP="00030B26"/>
    <w:p w:rsidR="00030B26" w:rsidRPr="002067E4" w:rsidRDefault="00030B26" w:rsidP="00030B26">
      <w:pPr>
        <w:rPr>
          <w:b/>
        </w:rPr>
      </w:pPr>
      <w:r w:rsidRPr="002067E4">
        <w:rPr>
          <w:b/>
        </w:rPr>
        <w:t>RESPONSABLE</w:t>
      </w:r>
      <w:r>
        <w:rPr>
          <w:b/>
        </w:rPr>
        <w:t>S</w:t>
      </w:r>
      <w:r w:rsidRPr="002067E4">
        <w:rPr>
          <w:b/>
        </w:rPr>
        <w:t xml:space="preserve"> DE LA ADMISIBIILIDAD </w:t>
      </w:r>
      <w:r w:rsidRPr="00BE6FF5">
        <w:t>(</w:t>
      </w:r>
      <w:r w:rsidR="00BE6FF5" w:rsidRPr="00BE6FF5">
        <w:t>Comisión ad-hoc aprobada por el Consejo de Investigación</w:t>
      </w:r>
      <w:r w:rsidRPr="00BE6FF5">
        <w:t>)</w:t>
      </w:r>
    </w:p>
    <w:p w:rsidR="00BE6FF5" w:rsidRDefault="00BE6FF5" w:rsidP="00030B26"/>
    <w:p w:rsidR="00BE6FF5" w:rsidRDefault="00BE6FF5" w:rsidP="00030B26"/>
    <w:p w:rsidR="00030B26" w:rsidRDefault="00030B26" w:rsidP="00030B26">
      <w:r>
        <w:t>FIRMAS</w:t>
      </w:r>
      <w:r w:rsidRPr="00BA1DD9">
        <w:t xml:space="preserve"> </w:t>
      </w:r>
      <w:r>
        <w:t xml:space="preserve">Y ACLARACIÓN     </w:t>
      </w:r>
    </w:p>
    <w:p w:rsidR="00030B26" w:rsidRDefault="00030B26" w:rsidP="00030B26">
      <w:r>
        <w:t>FECHA:</w:t>
      </w:r>
    </w:p>
    <w:p w:rsidR="00A71031" w:rsidRPr="00030B26" w:rsidRDefault="00A71031" w:rsidP="00030B26"/>
    <w:sectPr w:rsidR="00A71031" w:rsidRPr="00030B26" w:rsidSect="00D66954">
      <w:headerReference w:type="default" r:id="rId7"/>
      <w:pgSz w:w="11906" w:h="16838" w:code="9"/>
      <w:pgMar w:top="1531" w:right="1276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84" w:rsidRDefault="006D6B84">
      <w:r>
        <w:separator/>
      </w:r>
    </w:p>
  </w:endnote>
  <w:endnote w:type="continuationSeparator" w:id="0">
    <w:p w:rsidR="006D6B84" w:rsidRDefault="006D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84" w:rsidRDefault="006D6B84">
      <w:r>
        <w:separator/>
      </w:r>
    </w:p>
  </w:footnote>
  <w:footnote w:type="continuationSeparator" w:id="0">
    <w:p w:rsidR="006D6B84" w:rsidRDefault="006D6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2BA" w:rsidRDefault="00FF7DE4" w:rsidP="005352B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D97DD0" wp14:editId="16BC7599">
          <wp:simplePos x="0" y="0"/>
          <wp:positionH relativeFrom="column">
            <wp:posOffset>4068283</wp:posOffset>
          </wp:positionH>
          <wp:positionV relativeFrom="paragraph">
            <wp:posOffset>132715</wp:posOffset>
          </wp:positionV>
          <wp:extent cx="1556328" cy="443553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111" b="44118"/>
                  <a:stretch/>
                </pic:blipFill>
                <pic:spPr bwMode="auto">
                  <a:xfrm>
                    <a:off x="0" y="0"/>
                    <a:ext cx="1556328" cy="443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032">
      <w:rPr>
        <w:noProof/>
      </w:rPr>
      <w:drawing>
        <wp:anchor distT="0" distB="0" distL="114300" distR="114300" simplePos="0" relativeHeight="251657216" behindDoc="0" locked="0" layoutInCell="1" allowOverlap="1" wp14:anchorId="56F82AAC" wp14:editId="0989FC41">
          <wp:simplePos x="0" y="0"/>
          <wp:positionH relativeFrom="column">
            <wp:posOffset>0</wp:posOffset>
          </wp:positionH>
          <wp:positionV relativeFrom="paragraph">
            <wp:posOffset>33020</wp:posOffset>
          </wp:positionV>
          <wp:extent cx="3145790" cy="484505"/>
          <wp:effectExtent l="0" t="0" r="0" b="0"/>
          <wp:wrapSquare wrapText="bothSides"/>
          <wp:docPr id="1" name="Imagen 1" descr="logo fed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 fondo 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DE4" w:rsidRDefault="00FF7DE4" w:rsidP="005352BA">
    <w:pPr>
      <w:pStyle w:val="Encabezado"/>
    </w:pPr>
  </w:p>
  <w:p w:rsidR="00FF7DE4" w:rsidRPr="005352BA" w:rsidRDefault="00FF7DE4" w:rsidP="005352B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9EEF15" wp14:editId="2546A537">
              <wp:simplePos x="0" y="0"/>
              <wp:positionH relativeFrom="column">
                <wp:posOffset>64770</wp:posOffset>
              </wp:positionH>
              <wp:positionV relativeFrom="paragraph">
                <wp:posOffset>89062</wp:posOffset>
              </wp:positionV>
              <wp:extent cx="5647335" cy="0"/>
              <wp:effectExtent l="0" t="0" r="10795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4733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A790DC" id="5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7pt" to="44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" strokecolor="black [3040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4DF"/>
    <w:multiLevelType w:val="hybridMultilevel"/>
    <w:tmpl w:val="FAAC40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EC54BF"/>
    <w:multiLevelType w:val="multilevel"/>
    <w:tmpl w:val="562E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34D63B33"/>
    <w:multiLevelType w:val="hybridMultilevel"/>
    <w:tmpl w:val="8E40C660"/>
    <w:lvl w:ilvl="0" w:tplc="0202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5A68"/>
    <w:multiLevelType w:val="hybridMultilevel"/>
    <w:tmpl w:val="0C30E80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905755"/>
    <w:multiLevelType w:val="hybridMultilevel"/>
    <w:tmpl w:val="FA728A4E"/>
    <w:lvl w:ilvl="0" w:tplc="E3C45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02685F"/>
    <w:multiLevelType w:val="hybridMultilevel"/>
    <w:tmpl w:val="CC4E7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43450"/>
    <w:multiLevelType w:val="hybridMultilevel"/>
    <w:tmpl w:val="886C24E2"/>
    <w:lvl w:ilvl="0" w:tplc="40A2017E">
      <w:numFmt w:val="bullet"/>
      <w:lvlText w:val="-"/>
      <w:lvlJc w:val="left"/>
      <w:pPr>
        <w:ind w:left="1211" w:hanging="360"/>
      </w:pPr>
      <w:rPr>
        <w:rFonts w:ascii="Calibri" w:eastAsia="Droid Sans Fallback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32"/>
    <w:rsid w:val="00026F26"/>
    <w:rsid w:val="00030B26"/>
    <w:rsid w:val="00043C74"/>
    <w:rsid w:val="0005292E"/>
    <w:rsid w:val="00056B63"/>
    <w:rsid w:val="000A18BB"/>
    <w:rsid w:val="000B575D"/>
    <w:rsid w:val="000F1BA9"/>
    <w:rsid w:val="000F3AAC"/>
    <w:rsid w:val="001222E7"/>
    <w:rsid w:val="0016337C"/>
    <w:rsid w:val="00172955"/>
    <w:rsid w:val="001A4A92"/>
    <w:rsid w:val="001E386C"/>
    <w:rsid w:val="001F5ABC"/>
    <w:rsid w:val="0021092D"/>
    <w:rsid w:val="00213167"/>
    <w:rsid w:val="002152F8"/>
    <w:rsid w:val="00221DFC"/>
    <w:rsid w:val="00223C64"/>
    <w:rsid w:val="00244967"/>
    <w:rsid w:val="0024634D"/>
    <w:rsid w:val="00256417"/>
    <w:rsid w:val="00263D4B"/>
    <w:rsid w:val="002916CE"/>
    <w:rsid w:val="002B1FCF"/>
    <w:rsid w:val="002D3C60"/>
    <w:rsid w:val="002D6D56"/>
    <w:rsid w:val="002E655E"/>
    <w:rsid w:val="00343E38"/>
    <w:rsid w:val="003618E4"/>
    <w:rsid w:val="00370C64"/>
    <w:rsid w:val="0037291B"/>
    <w:rsid w:val="0037444D"/>
    <w:rsid w:val="00384A42"/>
    <w:rsid w:val="003A662F"/>
    <w:rsid w:val="003C1538"/>
    <w:rsid w:val="00400872"/>
    <w:rsid w:val="00422D2E"/>
    <w:rsid w:val="0044581A"/>
    <w:rsid w:val="00454639"/>
    <w:rsid w:val="00463E65"/>
    <w:rsid w:val="00482931"/>
    <w:rsid w:val="004938E2"/>
    <w:rsid w:val="004A3D5D"/>
    <w:rsid w:val="004B39C6"/>
    <w:rsid w:val="004B4B3C"/>
    <w:rsid w:val="004B54EE"/>
    <w:rsid w:val="004D0B98"/>
    <w:rsid w:val="00501688"/>
    <w:rsid w:val="00512D85"/>
    <w:rsid w:val="005352BA"/>
    <w:rsid w:val="00555464"/>
    <w:rsid w:val="005578E0"/>
    <w:rsid w:val="005B325E"/>
    <w:rsid w:val="00604078"/>
    <w:rsid w:val="00607FB3"/>
    <w:rsid w:val="00632114"/>
    <w:rsid w:val="00635ADE"/>
    <w:rsid w:val="00642CCD"/>
    <w:rsid w:val="0066347B"/>
    <w:rsid w:val="0067169C"/>
    <w:rsid w:val="00674DF3"/>
    <w:rsid w:val="00695551"/>
    <w:rsid w:val="006A0F73"/>
    <w:rsid w:val="006D6B84"/>
    <w:rsid w:val="006F2769"/>
    <w:rsid w:val="00704019"/>
    <w:rsid w:val="00706275"/>
    <w:rsid w:val="00764C06"/>
    <w:rsid w:val="007C473C"/>
    <w:rsid w:val="007D0149"/>
    <w:rsid w:val="007E1919"/>
    <w:rsid w:val="007E3DEA"/>
    <w:rsid w:val="00805E87"/>
    <w:rsid w:val="00813CDB"/>
    <w:rsid w:val="008225F4"/>
    <w:rsid w:val="00827407"/>
    <w:rsid w:val="008707EE"/>
    <w:rsid w:val="008A3E52"/>
    <w:rsid w:val="008A7DCA"/>
    <w:rsid w:val="008B15C4"/>
    <w:rsid w:val="008B2208"/>
    <w:rsid w:val="008D5B1A"/>
    <w:rsid w:val="008D5EDA"/>
    <w:rsid w:val="008F499F"/>
    <w:rsid w:val="008F7656"/>
    <w:rsid w:val="009003FB"/>
    <w:rsid w:val="00932086"/>
    <w:rsid w:val="00960A6F"/>
    <w:rsid w:val="009919D3"/>
    <w:rsid w:val="009B00BD"/>
    <w:rsid w:val="009C4B85"/>
    <w:rsid w:val="009E1099"/>
    <w:rsid w:val="009E1F95"/>
    <w:rsid w:val="00A01BE3"/>
    <w:rsid w:val="00A223B3"/>
    <w:rsid w:val="00A36E8D"/>
    <w:rsid w:val="00A429EF"/>
    <w:rsid w:val="00A6153F"/>
    <w:rsid w:val="00A71031"/>
    <w:rsid w:val="00A85389"/>
    <w:rsid w:val="00AB1471"/>
    <w:rsid w:val="00AB6BB3"/>
    <w:rsid w:val="00B117AF"/>
    <w:rsid w:val="00B12BCF"/>
    <w:rsid w:val="00B17677"/>
    <w:rsid w:val="00B3114A"/>
    <w:rsid w:val="00B9204E"/>
    <w:rsid w:val="00B96AC4"/>
    <w:rsid w:val="00B97191"/>
    <w:rsid w:val="00BC5032"/>
    <w:rsid w:val="00BE1683"/>
    <w:rsid w:val="00BE6FF5"/>
    <w:rsid w:val="00C132CB"/>
    <w:rsid w:val="00C86747"/>
    <w:rsid w:val="00CA2AD1"/>
    <w:rsid w:val="00CD2833"/>
    <w:rsid w:val="00CD7848"/>
    <w:rsid w:val="00D05CEE"/>
    <w:rsid w:val="00D1159A"/>
    <w:rsid w:val="00D14B5D"/>
    <w:rsid w:val="00D50014"/>
    <w:rsid w:val="00D52006"/>
    <w:rsid w:val="00D53056"/>
    <w:rsid w:val="00D66954"/>
    <w:rsid w:val="00D83CBB"/>
    <w:rsid w:val="00DC3FAA"/>
    <w:rsid w:val="00DE7DA6"/>
    <w:rsid w:val="00DF6907"/>
    <w:rsid w:val="00E155D4"/>
    <w:rsid w:val="00E579E5"/>
    <w:rsid w:val="00E63D76"/>
    <w:rsid w:val="00E6473A"/>
    <w:rsid w:val="00E73F66"/>
    <w:rsid w:val="00E82BC8"/>
    <w:rsid w:val="00EB51C2"/>
    <w:rsid w:val="00EF3B4F"/>
    <w:rsid w:val="00F27745"/>
    <w:rsid w:val="00F3742A"/>
    <w:rsid w:val="00F67AB1"/>
    <w:rsid w:val="00F76960"/>
    <w:rsid w:val="00F83441"/>
    <w:rsid w:val="00F9154F"/>
    <w:rsid w:val="00F964C8"/>
    <w:rsid w:val="00FD3F87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32DBE5-C3B4-46E5-BE7C-F973FD94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st\Documents\Archivos%202020%20-%202022\FACU%20-%20arch%20varios\Notas%202020\FEd%20A4%20vertical%20membretada%2020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 A4 vertical membretada 2021.dot</Template>
  <TotalTime>11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Usuario de Windows</cp:lastModifiedBy>
  <cp:revision>5</cp:revision>
  <cp:lastPrinted>2022-04-11T15:42:00Z</cp:lastPrinted>
  <dcterms:created xsi:type="dcterms:W3CDTF">2022-06-06T23:17:00Z</dcterms:created>
  <dcterms:modified xsi:type="dcterms:W3CDTF">2023-09-08T23:23:00Z</dcterms:modified>
</cp:coreProperties>
</file>