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69" w:rsidRPr="00A664E8" w:rsidRDefault="00C46F69" w:rsidP="00C46F69">
      <w:pPr>
        <w:spacing w:after="0" w:line="360" w:lineRule="auto"/>
        <w:ind w:left="-851" w:firstLine="709"/>
        <w:jc w:val="center"/>
        <w:rPr>
          <w:b/>
          <w:sz w:val="24"/>
        </w:rPr>
      </w:pPr>
      <w:r w:rsidRPr="00A664E8">
        <w:rPr>
          <w:b/>
          <w:sz w:val="24"/>
        </w:rPr>
        <w:t>Proyecto de Investigación de UNIDAD ACADÉMICA</w:t>
      </w:r>
    </w:p>
    <w:p w:rsidR="00895E97" w:rsidRPr="00E62F0A" w:rsidRDefault="00895E97" w:rsidP="00895E97">
      <w:pPr>
        <w:spacing w:after="0" w:line="360" w:lineRule="auto"/>
        <w:ind w:left="-851" w:firstLine="709"/>
        <w:jc w:val="center"/>
        <w:rPr>
          <w:b/>
          <w:sz w:val="24"/>
        </w:rPr>
      </w:pPr>
      <w:r>
        <w:rPr>
          <w:b/>
          <w:sz w:val="24"/>
        </w:rPr>
        <w:t xml:space="preserve">para EGRESADOS/AS </w:t>
      </w:r>
      <w:r w:rsidR="00C328A1">
        <w:rPr>
          <w:b/>
          <w:sz w:val="24"/>
        </w:rPr>
        <w:t xml:space="preserve">– ECVA – PAA </w:t>
      </w:r>
      <w:bookmarkStart w:id="0" w:name="_GoBack"/>
      <w:bookmarkEnd w:id="0"/>
      <w:r>
        <w:rPr>
          <w:b/>
          <w:sz w:val="24"/>
        </w:rPr>
        <w:t>de la FED</w:t>
      </w:r>
    </w:p>
    <w:p w:rsidR="00C46F69" w:rsidRPr="00A664E8" w:rsidRDefault="00C46F69" w:rsidP="00C46F69">
      <w:pPr>
        <w:spacing w:after="0" w:line="360" w:lineRule="auto"/>
        <w:ind w:left="-851" w:firstLine="709"/>
        <w:jc w:val="center"/>
        <w:rPr>
          <w:b/>
          <w:sz w:val="24"/>
        </w:rPr>
      </w:pPr>
      <w:r w:rsidRPr="00A664E8">
        <w:rPr>
          <w:b/>
          <w:smallCaps/>
          <w:sz w:val="28"/>
        </w:rPr>
        <w:t>Convocatoria</w:t>
      </w:r>
      <w:r w:rsidRPr="00A664E8">
        <w:rPr>
          <w:b/>
          <w:sz w:val="28"/>
        </w:rPr>
        <w:t xml:space="preserve"> </w:t>
      </w:r>
      <w:r>
        <w:rPr>
          <w:b/>
          <w:sz w:val="24"/>
        </w:rPr>
        <w:t>2023</w:t>
      </w:r>
    </w:p>
    <w:p w:rsidR="00C46F69" w:rsidRPr="00025370" w:rsidRDefault="00C46F69" w:rsidP="00C46F69">
      <w:pPr>
        <w:spacing w:after="0" w:line="360" w:lineRule="auto"/>
        <w:ind w:left="-851" w:firstLine="709"/>
        <w:rPr>
          <w:b/>
        </w:rPr>
      </w:pPr>
    </w:p>
    <w:p w:rsidR="00C46F69" w:rsidRPr="00025370" w:rsidRDefault="00C46F69" w:rsidP="00C46F69">
      <w:pPr>
        <w:spacing w:after="0" w:line="360" w:lineRule="auto"/>
        <w:rPr>
          <w:b/>
        </w:rPr>
      </w:pPr>
      <w:r w:rsidRPr="00025370">
        <w:rPr>
          <w:b/>
        </w:rPr>
        <w:t>Título del Proyecto:</w:t>
      </w:r>
    </w:p>
    <w:p w:rsidR="00C46F69" w:rsidRPr="00025370" w:rsidRDefault="00C46F69" w:rsidP="00C46F69">
      <w:pPr>
        <w:spacing w:after="0" w:line="360" w:lineRule="auto"/>
        <w:rPr>
          <w:b/>
        </w:rPr>
      </w:pPr>
      <w:r w:rsidRPr="00025370">
        <w:rPr>
          <w:b/>
        </w:rPr>
        <w:t>Director:</w:t>
      </w:r>
    </w:p>
    <w:p w:rsidR="00C46F69" w:rsidRPr="00025370" w:rsidRDefault="00C46F69" w:rsidP="00C46F69">
      <w:pPr>
        <w:spacing w:after="0" w:line="360" w:lineRule="auto"/>
        <w:rPr>
          <w:b/>
        </w:rPr>
      </w:pPr>
      <w:r w:rsidRPr="00025370">
        <w:rPr>
          <w:b/>
        </w:rPr>
        <w:t>Codirector:</w:t>
      </w:r>
    </w:p>
    <w:p w:rsidR="00C46F69" w:rsidRPr="00025370" w:rsidRDefault="00C46F69" w:rsidP="00C46F69">
      <w:pPr>
        <w:spacing w:after="0" w:line="360" w:lineRule="auto"/>
        <w:rPr>
          <w:b/>
        </w:rPr>
      </w:pPr>
      <w:r w:rsidRPr="00025370">
        <w:rPr>
          <w:b/>
        </w:rPr>
        <w:t>Equipo:</w:t>
      </w:r>
    </w:p>
    <w:p w:rsidR="00C46F69" w:rsidRDefault="00C46F69" w:rsidP="00C46F69">
      <w:pPr>
        <w:pStyle w:val="Prrafodelista"/>
        <w:spacing w:after="0" w:line="360" w:lineRule="auto"/>
        <w:ind w:left="0"/>
        <w:rPr>
          <w:b/>
        </w:rPr>
      </w:pPr>
    </w:p>
    <w:p w:rsidR="00C46F69" w:rsidRDefault="00C46F69" w:rsidP="00C46F69">
      <w:pPr>
        <w:pStyle w:val="Prrafodelista"/>
        <w:spacing w:after="0" w:line="360" w:lineRule="auto"/>
        <w:ind w:left="0"/>
        <w:rPr>
          <w:b/>
        </w:rPr>
      </w:pPr>
    </w:p>
    <w:p w:rsidR="00C46F69" w:rsidRPr="001F555E" w:rsidRDefault="00C46F69" w:rsidP="00C46F69">
      <w:pPr>
        <w:pStyle w:val="Prrafodelista"/>
        <w:spacing w:after="0" w:line="360" w:lineRule="auto"/>
        <w:ind w:left="0"/>
        <w:rPr>
          <w:b/>
        </w:rPr>
      </w:pPr>
    </w:p>
    <w:p w:rsidR="00C46F69" w:rsidRPr="00025370" w:rsidRDefault="00C46F69" w:rsidP="00C46F69">
      <w:pPr>
        <w:spacing w:after="0" w:line="360" w:lineRule="auto"/>
        <w:rPr>
          <w:b/>
        </w:rPr>
      </w:pPr>
      <w:r w:rsidRPr="00025370">
        <w:rPr>
          <w:b/>
        </w:rPr>
        <w:t xml:space="preserve">RESUMEN DEL PROYECTO </w:t>
      </w:r>
    </w:p>
    <w:p w:rsidR="00C46F69" w:rsidRPr="00025370" w:rsidRDefault="00C46F69" w:rsidP="00C46F69">
      <w:pPr>
        <w:spacing w:after="0" w:line="360" w:lineRule="auto"/>
        <w:rPr>
          <w:b/>
        </w:rPr>
      </w:pPr>
    </w:p>
    <w:p w:rsidR="00C46F69" w:rsidRPr="00025370" w:rsidRDefault="00C46F69" w:rsidP="00C46F69">
      <w:pPr>
        <w:spacing w:after="0" w:line="360" w:lineRule="auto"/>
        <w:rPr>
          <w:b/>
        </w:rPr>
      </w:pPr>
      <w:r w:rsidRPr="00025370">
        <w:rPr>
          <w:b/>
        </w:rPr>
        <w:t xml:space="preserve">Palabras clave: </w:t>
      </w:r>
    </w:p>
    <w:p w:rsidR="00C46F69" w:rsidRPr="00025370" w:rsidRDefault="00C46F69" w:rsidP="00C46F69">
      <w:pPr>
        <w:spacing w:after="0" w:line="360" w:lineRule="auto"/>
        <w:rPr>
          <w:b/>
        </w:rPr>
      </w:pPr>
    </w:p>
    <w:p w:rsidR="00C46F69" w:rsidRDefault="00C46F69" w:rsidP="00C46F69">
      <w:pPr>
        <w:spacing w:after="0" w:line="360" w:lineRule="auto"/>
        <w:rPr>
          <w:b/>
        </w:rPr>
      </w:pPr>
      <w:r w:rsidRPr="00025370">
        <w:rPr>
          <w:b/>
        </w:rPr>
        <w:t xml:space="preserve">ESTADO ACTUAL DE CONOCIMIENTOS SOBRE EL TEMA (Bibliografía) </w:t>
      </w:r>
    </w:p>
    <w:p w:rsidR="00C46F69" w:rsidRDefault="00C46F69" w:rsidP="00C46F69">
      <w:pPr>
        <w:spacing w:after="0" w:line="360" w:lineRule="auto"/>
        <w:rPr>
          <w:b/>
        </w:rPr>
      </w:pPr>
    </w:p>
    <w:p w:rsidR="00C46F69" w:rsidRDefault="00C46F69" w:rsidP="00C46F69">
      <w:pPr>
        <w:spacing w:after="0" w:line="360" w:lineRule="auto"/>
        <w:rPr>
          <w:b/>
        </w:rPr>
      </w:pPr>
      <w:r w:rsidRPr="00025370">
        <w:rPr>
          <w:b/>
        </w:rPr>
        <w:t>FORMULACIÓN Y FUNDAMENTACIÓN DEL PROBLEMA A INVESTIGAR</w:t>
      </w:r>
    </w:p>
    <w:p w:rsidR="00C46F69" w:rsidRPr="00B37E7F" w:rsidRDefault="00C46F69" w:rsidP="00C46F69">
      <w:pPr>
        <w:spacing w:after="0" w:line="360" w:lineRule="auto"/>
        <w:rPr>
          <w:bCs/>
        </w:rPr>
      </w:pPr>
      <w:r w:rsidRPr="00B37E7F">
        <w:rPr>
          <w:bCs/>
        </w:rPr>
        <w:t>-Problema de investigación</w:t>
      </w:r>
    </w:p>
    <w:p w:rsidR="00C46F69" w:rsidRPr="00B37E7F" w:rsidRDefault="00C46F69" w:rsidP="00C46F69">
      <w:pPr>
        <w:spacing w:after="0" w:line="360" w:lineRule="auto"/>
        <w:rPr>
          <w:bCs/>
        </w:rPr>
      </w:pPr>
      <w:r w:rsidRPr="00B37E7F">
        <w:rPr>
          <w:bCs/>
        </w:rPr>
        <w:t xml:space="preserve">-Objetivos </w:t>
      </w:r>
    </w:p>
    <w:p w:rsidR="00C46F69" w:rsidRPr="00B37E7F" w:rsidRDefault="00C46F69" w:rsidP="00C46F69">
      <w:pPr>
        <w:spacing w:after="0" w:line="360" w:lineRule="auto"/>
        <w:ind w:firstLine="426"/>
        <w:rPr>
          <w:bCs/>
        </w:rPr>
      </w:pPr>
      <w:r w:rsidRPr="00B37E7F">
        <w:rPr>
          <w:bCs/>
        </w:rPr>
        <w:t>Generales</w:t>
      </w:r>
    </w:p>
    <w:p w:rsidR="00C46F69" w:rsidRPr="00B37E7F" w:rsidRDefault="00C46F69" w:rsidP="00C46F69">
      <w:pPr>
        <w:spacing w:after="0" w:line="360" w:lineRule="auto"/>
        <w:ind w:firstLine="426"/>
        <w:rPr>
          <w:bCs/>
        </w:rPr>
      </w:pPr>
      <w:r w:rsidRPr="00B37E7F">
        <w:rPr>
          <w:bCs/>
        </w:rPr>
        <w:t xml:space="preserve">Específicos </w:t>
      </w:r>
    </w:p>
    <w:p w:rsidR="00C46F69" w:rsidRPr="00B37E7F" w:rsidRDefault="00C46F69" w:rsidP="00C46F69">
      <w:pPr>
        <w:spacing w:after="0" w:line="360" w:lineRule="auto"/>
        <w:rPr>
          <w:bCs/>
        </w:rPr>
      </w:pPr>
      <w:r w:rsidRPr="00B37E7F">
        <w:rPr>
          <w:bCs/>
        </w:rPr>
        <w:t>-Hipótesis de investigación o anticipación de sentido</w:t>
      </w:r>
    </w:p>
    <w:p w:rsidR="00C46F69" w:rsidRDefault="00C46F69" w:rsidP="00C46F69">
      <w:pPr>
        <w:spacing w:after="0" w:line="360" w:lineRule="auto"/>
        <w:rPr>
          <w:bCs/>
        </w:rPr>
      </w:pPr>
      <w:r w:rsidRPr="00B37E7F">
        <w:rPr>
          <w:bCs/>
        </w:rPr>
        <w:t>-Importancia de la investigación en relación al campo de estudio</w:t>
      </w:r>
    </w:p>
    <w:p w:rsidR="00C46F69" w:rsidRPr="00025370" w:rsidRDefault="00C46F69" w:rsidP="00C46F69">
      <w:pPr>
        <w:spacing w:after="0" w:line="360" w:lineRule="auto"/>
        <w:rPr>
          <w:b/>
        </w:rPr>
      </w:pPr>
    </w:p>
    <w:p w:rsidR="00C46F69" w:rsidRPr="00025370" w:rsidRDefault="00C46F69" w:rsidP="00C46F69">
      <w:pPr>
        <w:spacing w:after="0" w:line="360" w:lineRule="auto"/>
        <w:rPr>
          <w:b/>
        </w:rPr>
      </w:pPr>
      <w:r w:rsidRPr="00025370">
        <w:rPr>
          <w:b/>
        </w:rPr>
        <w:t>METODOLOGÍA</w:t>
      </w:r>
    </w:p>
    <w:p w:rsidR="00C46F69" w:rsidRPr="00025370" w:rsidRDefault="00C46F69" w:rsidP="00C46F69">
      <w:pPr>
        <w:spacing w:after="0" w:line="360" w:lineRule="auto"/>
        <w:rPr>
          <w:b/>
        </w:rPr>
      </w:pPr>
    </w:p>
    <w:p w:rsidR="00C46F69" w:rsidRDefault="00C46F69" w:rsidP="00C46F69">
      <w:pPr>
        <w:spacing w:after="0" w:line="360" w:lineRule="auto"/>
        <w:rPr>
          <w:b/>
        </w:rPr>
      </w:pPr>
      <w:r w:rsidRPr="00025370">
        <w:rPr>
          <w:b/>
        </w:rPr>
        <w:t>RESULTADOS ESPERADOS</w:t>
      </w:r>
    </w:p>
    <w:p w:rsidR="00C46F69" w:rsidRDefault="00C46F69" w:rsidP="00C46F69">
      <w:pPr>
        <w:spacing w:after="0" w:line="360" w:lineRule="auto"/>
        <w:rPr>
          <w:b/>
        </w:rPr>
      </w:pPr>
    </w:p>
    <w:p w:rsidR="00C46F69" w:rsidRDefault="00C46F69" w:rsidP="00C46F69">
      <w:pPr>
        <w:spacing w:after="0" w:line="360" w:lineRule="auto"/>
        <w:rPr>
          <w:b/>
        </w:rPr>
      </w:pPr>
      <w:r w:rsidRPr="00025370">
        <w:rPr>
          <w:b/>
        </w:rPr>
        <w:t>TRANSFERENCIA Y BENEFICIARIOS</w:t>
      </w:r>
    </w:p>
    <w:p w:rsidR="00C46F69" w:rsidRDefault="00C46F69" w:rsidP="00C46F69">
      <w:pPr>
        <w:spacing w:after="0" w:line="360" w:lineRule="auto"/>
        <w:rPr>
          <w:b/>
        </w:rPr>
      </w:pPr>
    </w:p>
    <w:p w:rsidR="00C46F69" w:rsidRDefault="00C46F69" w:rsidP="00C46F69">
      <w:pPr>
        <w:spacing w:after="0" w:line="360" w:lineRule="auto"/>
        <w:rPr>
          <w:b/>
        </w:rPr>
      </w:pPr>
      <w:r>
        <w:rPr>
          <w:b/>
        </w:rPr>
        <w:t>EQUIPAMIENTO NECESARIO PARA EL PROYECTO</w:t>
      </w:r>
    </w:p>
    <w:p w:rsidR="00C46F69" w:rsidRDefault="00C46F69" w:rsidP="00C46F69">
      <w:pPr>
        <w:spacing w:after="0" w:line="360" w:lineRule="auto"/>
        <w:ind w:left="-851" w:firstLine="709"/>
        <w:rPr>
          <w:b/>
        </w:rPr>
      </w:pPr>
    </w:p>
    <w:p w:rsidR="00C46F69" w:rsidRPr="001F555E" w:rsidRDefault="00C46F69" w:rsidP="00C46F69">
      <w:pPr>
        <w:spacing w:after="0" w:line="360" w:lineRule="auto"/>
        <w:ind w:left="-851" w:firstLine="709"/>
        <w:rPr>
          <w:b/>
        </w:rPr>
        <w:sectPr w:rsidR="00C46F69" w:rsidRPr="001F555E" w:rsidSect="00AD3C22">
          <w:headerReference w:type="default" r:id="rId8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:rsidR="00C46F69" w:rsidRDefault="00C46F69" w:rsidP="00C46F69">
      <w:pPr>
        <w:spacing w:after="0" w:line="240" w:lineRule="auto"/>
        <w:ind w:left="-851" w:firstLine="709"/>
        <w:rPr>
          <w:b/>
        </w:rPr>
      </w:pPr>
      <w:r w:rsidRPr="00C166BD">
        <w:rPr>
          <w:b/>
        </w:rPr>
        <w:lastRenderedPageBreak/>
        <w:t>EQUIPO</w:t>
      </w:r>
    </w:p>
    <w:tbl>
      <w:tblPr>
        <w:tblpPr w:leftFromText="141" w:rightFromText="141" w:vertAnchor="text" w:horzAnchor="margin" w:tblpY="338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685"/>
        <w:gridCol w:w="4050"/>
      </w:tblGrid>
      <w:tr w:rsidR="00C46F69" w:rsidRPr="00C46F69" w:rsidTr="003615C3">
        <w:trPr>
          <w:trHeight w:val="557"/>
        </w:trPr>
        <w:tc>
          <w:tcPr>
            <w:tcW w:w="1555" w:type="dxa"/>
          </w:tcPr>
          <w:p w:rsidR="00C46F69" w:rsidRPr="00C46F69" w:rsidRDefault="00C46F69" w:rsidP="00C46F69">
            <w:pPr>
              <w:spacing w:after="0" w:line="240" w:lineRule="auto"/>
              <w:rPr>
                <w:b/>
              </w:rPr>
            </w:pPr>
          </w:p>
          <w:p w:rsidR="00C46F69" w:rsidRPr="00C46F69" w:rsidRDefault="00C46F69" w:rsidP="00C46F69">
            <w:pPr>
              <w:spacing w:after="0" w:line="240" w:lineRule="auto"/>
              <w:rPr>
                <w:b/>
              </w:rPr>
            </w:pPr>
          </w:p>
          <w:p w:rsidR="00C46F69" w:rsidRPr="00C46F69" w:rsidRDefault="00C46F69" w:rsidP="003615C3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C46F69" w:rsidRPr="00C46F69" w:rsidRDefault="00C46F69" w:rsidP="003615C3">
            <w:pPr>
              <w:spacing w:after="0" w:line="240" w:lineRule="auto"/>
              <w:jc w:val="center"/>
              <w:rPr>
                <w:b/>
              </w:rPr>
            </w:pPr>
            <w:r w:rsidRPr="00C46F69">
              <w:rPr>
                <w:b/>
              </w:rPr>
              <w:t>APELLIDO Y NOMBRES</w:t>
            </w:r>
          </w:p>
        </w:tc>
        <w:tc>
          <w:tcPr>
            <w:tcW w:w="4050" w:type="dxa"/>
            <w:vAlign w:val="center"/>
          </w:tcPr>
          <w:p w:rsidR="00C46F69" w:rsidRPr="00C46F69" w:rsidRDefault="00C46F69" w:rsidP="003615C3">
            <w:pPr>
              <w:spacing w:after="0" w:line="240" w:lineRule="auto"/>
              <w:jc w:val="center"/>
              <w:rPr>
                <w:b/>
              </w:rPr>
            </w:pPr>
            <w:r w:rsidRPr="00C46F69">
              <w:rPr>
                <w:b/>
              </w:rPr>
              <w:t>Título / Cargo / Función</w:t>
            </w:r>
          </w:p>
        </w:tc>
      </w:tr>
      <w:tr w:rsidR="003615C3" w:rsidRPr="00C46F69" w:rsidTr="00C46F69">
        <w:trPr>
          <w:trHeight w:val="245"/>
        </w:trPr>
        <w:tc>
          <w:tcPr>
            <w:tcW w:w="1555" w:type="dxa"/>
            <w:vMerge w:val="restart"/>
          </w:tcPr>
          <w:p w:rsidR="003615C3" w:rsidRPr="00C46F69" w:rsidRDefault="003615C3" w:rsidP="003615C3">
            <w:pPr>
              <w:spacing w:after="0" w:line="240" w:lineRule="auto"/>
              <w:rPr>
                <w:b/>
              </w:rPr>
            </w:pPr>
            <w:r w:rsidRPr="00C46F69">
              <w:rPr>
                <w:b/>
              </w:rPr>
              <w:t>Investigadores</w:t>
            </w:r>
          </w:p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</w:tr>
      <w:tr w:rsidR="003615C3" w:rsidRPr="00C46F69" w:rsidTr="00C46F69">
        <w:trPr>
          <w:trHeight w:val="245"/>
        </w:trPr>
        <w:tc>
          <w:tcPr>
            <w:tcW w:w="1555" w:type="dxa"/>
            <w:vMerge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</w:tr>
      <w:tr w:rsidR="003615C3" w:rsidRPr="00C46F69" w:rsidTr="00C46F69">
        <w:trPr>
          <w:trHeight w:val="245"/>
        </w:trPr>
        <w:tc>
          <w:tcPr>
            <w:tcW w:w="1555" w:type="dxa"/>
            <w:vMerge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</w:tr>
      <w:tr w:rsidR="003615C3" w:rsidRPr="00C46F69" w:rsidTr="00C46F69">
        <w:trPr>
          <w:trHeight w:val="245"/>
        </w:trPr>
        <w:tc>
          <w:tcPr>
            <w:tcW w:w="1555" w:type="dxa"/>
            <w:vMerge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</w:tr>
      <w:tr w:rsidR="003615C3" w:rsidRPr="00C46F69" w:rsidTr="00C46F69">
        <w:trPr>
          <w:trHeight w:val="245"/>
        </w:trPr>
        <w:tc>
          <w:tcPr>
            <w:tcW w:w="1555" w:type="dxa"/>
            <w:vMerge w:val="restart"/>
          </w:tcPr>
          <w:p w:rsidR="003615C3" w:rsidRPr="00C46F69" w:rsidRDefault="003615C3" w:rsidP="003615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Investigadores en formación</w:t>
            </w:r>
          </w:p>
        </w:tc>
        <w:tc>
          <w:tcPr>
            <w:tcW w:w="3685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</w:tr>
      <w:tr w:rsidR="003615C3" w:rsidRPr="00C46F69" w:rsidTr="00C46F69">
        <w:trPr>
          <w:trHeight w:val="245"/>
        </w:trPr>
        <w:tc>
          <w:tcPr>
            <w:tcW w:w="1555" w:type="dxa"/>
            <w:vMerge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</w:tr>
      <w:tr w:rsidR="003615C3" w:rsidRPr="00C46F69" w:rsidTr="00C46F69">
        <w:trPr>
          <w:trHeight w:val="245"/>
        </w:trPr>
        <w:tc>
          <w:tcPr>
            <w:tcW w:w="1555" w:type="dxa"/>
            <w:vMerge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</w:tr>
      <w:tr w:rsidR="003615C3" w:rsidRPr="00C46F69" w:rsidTr="00C46F69">
        <w:trPr>
          <w:trHeight w:val="245"/>
        </w:trPr>
        <w:tc>
          <w:tcPr>
            <w:tcW w:w="1555" w:type="dxa"/>
            <w:vMerge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</w:tr>
      <w:tr w:rsidR="003615C3" w:rsidRPr="00C46F69" w:rsidTr="00C46F69">
        <w:trPr>
          <w:trHeight w:val="245"/>
        </w:trPr>
        <w:tc>
          <w:tcPr>
            <w:tcW w:w="1555" w:type="dxa"/>
            <w:vMerge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</w:tr>
      <w:tr w:rsidR="003615C3" w:rsidRPr="00C46F69" w:rsidTr="00C46F69">
        <w:trPr>
          <w:trHeight w:val="245"/>
        </w:trPr>
        <w:tc>
          <w:tcPr>
            <w:tcW w:w="1555" w:type="dxa"/>
            <w:vMerge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  <w:tc>
          <w:tcPr>
            <w:tcW w:w="4050" w:type="dxa"/>
          </w:tcPr>
          <w:p w:rsidR="003615C3" w:rsidRPr="00C46F69" w:rsidRDefault="003615C3" w:rsidP="00C46F69">
            <w:pPr>
              <w:spacing w:after="0" w:line="240" w:lineRule="auto"/>
              <w:rPr>
                <w:b/>
              </w:rPr>
            </w:pPr>
          </w:p>
        </w:tc>
      </w:tr>
    </w:tbl>
    <w:p w:rsidR="00C46F69" w:rsidRDefault="00C46F69" w:rsidP="00C46F69"/>
    <w:p w:rsidR="002C10F5" w:rsidRDefault="002C10F5" w:rsidP="00C46F69">
      <w:pPr>
        <w:spacing w:after="0" w:line="240" w:lineRule="auto"/>
        <w:ind w:left="-851" w:firstLine="709"/>
        <w:rPr>
          <w:b/>
        </w:rPr>
      </w:pPr>
    </w:p>
    <w:p w:rsidR="00C46F69" w:rsidRDefault="00C46F69" w:rsidP="00C46F69">
      <w:pPr>
        <w:spacing w:after="0" w:line="240" w:lineRule="auto"/>
        <w:ind w:left="-851" w:firstLine="709"/>
        <w:rPr>
          <w:b/>
        </w:rPr>
      </w:pPr>
      <w:r w:rsidRPr="00C166BD">
        <w:rPr>
          <w:b/>
        </w:rPr>
        <w:t>CRONOGRAMA DE ACTIVIDADES</w:t>
      </w:r>
    </w:p>
    <w:p w:rsidR="00C46F69" w:rsidRPr="00C166BD" w:rsidRDefault="00C46F69" w:rsidP="00C46F69">
      <w:pPr>
        <w:spacing w:after="0" w:line="240" w:lineRule="auto"/>
        <w:ind w:left="-851" w:firstLine="709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03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46F69" w:rsidRPr="007928F2" w:rsidTr="00A8748D">
        <w:trPr>
          <w:cantSplit/>
          <w:trHeight w:val="816"/>
        </w:trPr>
        <w:tc>
          <w:tcPr>
            <w:tcW w:w="5032" w:type="dxa"/>
            <w:vAlign w:val="center"/>
          </w:tcPr>
          <w:p w:rsidR="00C46F69" w:rsidRPr="00025370" w:rsidRDefault="00C46F69" w:rsidP="00A8748D">
            <w:pPr>
              <w:spacing w:after="0" w:line="360" w:lineRule="auto"/>
              <w:jc w:val="center"/>
            </w:pPr>
            <w:r w:rsidRPr="00025370">
              <w:rPr>
                <w:b/>
              </w:rPr>
              <w:t>Actividades</w:t>
            </w:r>
          </w:p>
        </w:tc>
        <w:tc>
          <w:tcPr>
            <w:tcW w:w="425" w:type="dxa"/>
            <w:vAlign w:val="center"/>
          </w:tcPr>
          <w:p w:rsidR="00C46F69" w:rsidRPr="00025370" w:rsidRDefault="00C46F69" w:rsidP="00A8748D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C46F69" w:rsidRPr="00025370" w:rsidRDefault="00C46F69" w:rsidP="00A8748D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C46F69" w:rsidRPr="00025370" w:rsidRDefault="00C46F69" w:rsidP="00A8748D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3</w:t>
            </w:r>
          </w:p>
        </w:tc>
        <w:tc>
          <w:tcPr>
            <w:tcW w:w="426" w:type="dxa"/>
            <w:vAlign w:val="center"/>
          </w:tcPr>
          <w:p w:rsidR="00C46F69" w:rsidRPr="00025370" w:rsidRDefault="00C46F69" w:rsidP="00A8748D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C46F69" w:rsidRPr="00025370" w:rsidRDefault="00C46F69" w:rsidP="00A8748D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C46F69" w:rsidRPr="00025370" w:rsidRDefault="00C46F69" w:rsidP="00A8748D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6</w:t>
            </w:r>
          </w:p>
        </w:tc>
        <w:tc>
          <w:tcPr>
            <w:tcW w:w="425" w:type="dxa"/>
            <w:vAlign w:val="center"/>
          </w:tcPr>
          <w:p w:rsidR="00C46F69" w:rsidRPr="00025370" w:rsidRDefault="00C46F69" w:rsidP="00A8748D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7</w:t>
            </w:r>
          </w:p>
        </w:tc>
        <w:tc>
          <w:tcPr>
            <w:tcW w:w="426" w:type="dxa"/>
            <w:vAlign w:val="center"/>
          </w:tcPr>
          <w:p w:rsidR="00C46F69" w:rsidRPr="00025370" w:rsidRDefault="00C46F69" w:rsidP="00A8748D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8</w:t>
            </w:r>
          </w:p>
        </w:tc>
        <w:tc>
          <w:tcPr>
            <w:tcW w:w="425" w:type="dxa"/>
            <w:vAlign w:val="center"/>
          </w:tcPr>
          <w:p w:rsidR="00C46F69" w:rsidRPr="00025370" w:rsidRDefault="00C46F69" w:rsidP="00A8748D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9</w:t>
            </w:r>
          </w:p>
        </w:tc>
        <w:tc>
          <w:tcPr>
            <w:tcW w:w="425" w:type="dxa"/>
            <w:vAlign w:val="center"/>
          </w:tcPr>
          <w:p w:rsidR="00C46F69" w:rsidRPr="00025370" w:rsidRDefault="00C46F69" w:rsidP="00A8748D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10</w:t>
            </w:r>
          </w:p>
        </w:tc>
      </w:tr>
      <w:tr w:rsidR="00C46F69" w:rsidRPr="007928F2" w:rsidTr="00A8748D">
        <w:trPr>
          <w:cantSplit/>
        </w:trPr>
        <w:tc>
          <w:tcPr>
            <w:tcW w:w="5032" w:type="dxa"/>
          </w:tcPr>
          <w:p w:rsidR="00C46F69" w:rsidRPr="00025370" w:rsidRDefault="00C46F69" w:rsidP="00C46F69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  <w:r w:rsidRPr="00025370">
              <w:t>Por ejemplo  (confección del marco teórico)</w:t>
            </w: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</w:tr>
      <w:tr w:rsidR="00C46F69" w:rsidRPr="007928F2" w:rsidTr="00A8748D">
        <w:trPr>
          <w:cantSplit/>
        </w:trPr>
        <w:tc>
          <w:tcPr>
            <w:tcW w:w="5032" w:type="dxa"/>
          </w:tcPr>
          <w:p w:rsidR="00C46F69" w:rsidRPr="00025370" w:rsidRDefault="00C46F69" w:rsidP="00C46F69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</w:tr>
      <w:tr w:rsidR="00C46F69" w:rsidRPr="007928F2" w:rsidTr="00A8748D">
        <w:trPr>
          <w:cantSplit/>
        </w:trPr>
        <w:tc>
          <w:tcPr>
            <w:tcW w:w="5032" w:type="dxa"/>
          </w:tcPr>
          <w:p w:rsidR="00C46F69" w:rsidRPr="00025370" w:rsidRDefault="00C46F69" w:rsidP="00C46F69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</w:tr>
      <w:tr w:rsidR="00C46F69" w:rsidRPr="007928F2" w:rsidTr="00A8748D">
        <w:trPr>
          <w:cantSplit/>
        </w:trPr>
        <w:tc>
          <w:tcPr>
            <w:tcW w:w="5032" w:type="dxa"/>
          </w:tcPr>
          <w:p w:rsidR="00C46F69" w:rsidRPr="00025370" w:rsidRDefault="00C46F69" w:rsidP="00C46F69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</w:tr>
      <w:tr w:rsidR="00C46F69" w:rsidRPr="007928F2" w:rsidTr="00A8748D">
        <w:trPr>
          <w:cantSplit/>
        </w:trPr>
        <w:tc>
          <w:tcPr>
            <w:tcW w:w="5032" w:type="dxa"/>
          </w:tcPr>
          <w:p w:rsidR="00C46F69" w:rsidRPr="00025370" w:rsidRDefault="00C46F69" w:rsidP="00C46F69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</w:tr>
      <w:tr w:rsidR="00C46F69" w:rsidRPr="007928F2" w:rsidTr="00A8748D">
        <w:trPr>
          <w:cantSplit/>
        </w:trPr>
        <w:tc>
          <w:tcPr>
            <w:tcW w:w="5032" w:type="dxa"/>
          </w:tcPr>
          <w:p w:rsidR="00C46F69" w:rsidRPr="00025370" w:rsidRDefault="00C46F69" w:rsidP="00C46F69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</w:tr>
      <w:tr w:rsidR="00C46F69" w:rsidRPr="007928F2" w:rsidTr="00A8748D">
        <w:trPr>
          <w:cantSplit/>
        </w:trPr>
        <w:tc>
          <w:tcPr>
            <w:tcW w:w="5032" w:type="dxa"/>
          </w:tcPr>
          <w:p w:rsidR="00C46F69" w:rsidRPr="00025370" w:rsidRDefault="00C46F69" w:rsidP="00C46F69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</w:tr>
      <w:tr w:rsidR="00C46F69" w:rsidRPr="007928F2" w:rsidTr="00A8748D">
        <w:trPr>
          <w:cantSplit/>
        </w:trPr>
        <w:tc>
          <w:tcPr>
            <w:tcW w:w="5032" w:type="dxa"/>
          </w:tcPr>
          <w:p w:rsidR="00C46F69" w:rsidRPr="00025370" w:rsidRDefault="00C46F69" w:rsidP="00C46F69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</w:tr>
      <w:tr w:rsidR="00C46F69" w:rsidRPr="007928F2" w:rsidTr="00A8748D">
        <w:trPr>
          <w:cantSplit/>
        </w:trPr>
        <w:tc>
          <w:tcPr>
            <w:tcW w:w="5032" w:type="dxa"/>
          </w:tcPr>
          <w:p w:rsidR="00C46F69" w:rsidRPr="00025370" w:rsidRDefault="00C46F69" w:rsidP="00C46F69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</w:tr>
      <w:tr w:rsidR="00C46F69" w:rsidRPr="007928F2" w:rsidTr="00A8748D">
        <w:trPr>
          <w:cantSplit/>
        </w:trPr>
        <w:tc>
          <w:tcPr>
            <w:tcW w:w="5032" w:type="dxa"/>
          </w:tcPr>
          <w:p w:rsidR="00C46F69" w:rsidRPr="00025370" w:rsidRDefault="00C46F69" w:rsidP="00C46F69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</w:tr>
      <w:tr w:rsidR="00C46F69" w:rsidRPr="007928F2" w:rsidTr="00A8748D">
        <w:trPr>
          <w:cantSplit/>
        </w:trPr>
        <w:tc>
          <w:tcPr>
            <w:tcW w:w="5032" w:type="dxa"/>
          </w:tcPr>
          <w:p w:rsidR="00C46F69" w:rsidRPr="00025370" w:rsidRDefault="00C46F69" w:rsidP="00C46F69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6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  <w:tc>
          <w:tcPr>
            <w:tcW w:w="425" w:type="dxa"/>
          </w:tcPr>
          <w:p w:rsidR="00C46F69" w:rsidRPr="00025370" w:rsidRDefault="00C46F69" w:rsidP="00A8748D">
            <w:pPr>
              <w:spacing w:after="0" w:line="360" w:lineRule="auto"/>
            </w:pPr>
          </w:p>
        </w:tc>
      </w:tr>
    </w:tbl>
    <w:p w:rsidR="00C46F69" w:rsidRDefault="00C46F69" w:rsidP="00C46F69">
      <w:pPr>
        <w:rPr>
          <w:b/>
        </w:rPr>
      </w:pPr>
    </w:p>
    <w:p w:rsidR="002C10F5" w:rsidRDefault="002C10F5" w:rsidP="00C46F69">
      <w:pPr>
        <w:rPr>
          <w:b/>
        </w:rPr>
      </w:pPr>
    </w:p>
    <w:p w:rsidR="002C10F5" w:rsidRDefault="002C10F5" w:rsidP="00C46F69">
      <w:pPr>
        <w:rPr>
          <w:b/>
        </w:rPr>
      </w:pPr>
    </w:p>
    <w:p w:rsidR="009D6DEF" w:rsidRDefault="009D6DE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C46F69" w:rsidRDefault="00C46F69" w:rsidP="00C46F69">
      <w:r w:rsidRPr="006C6FD9">
        <w:rPr>
          <w:b/>
        </w:rPr>
        <w:lastRenderedPageBreak/>
        <w:t>RECURSOS FINANCIEROS</w:t>
      </w:r>
      <w:r>
        <w:t xml:space="preserve"> (estimar la utilización del subsidio, el cual podrá modificarse acorde a las necesidades en la ejecución del proyecto)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14"/>
        <w:gridCol w:w="2007"/>
        <w:gridCol w:w="2036"/>
        <w:gridCol w:w="2002"/>
      </w:tblGrid>
      <w:tr w:rsidR="00C46F69" w:rsidRPr="001E0BD6" w:rsidTr="00A8748D">
        <w:tc>
          <w:tcPr>
            <w:tcW w:w="3214" w:type="dxa"/>
          </w:tcPr>
          <w:p w:rsidR="00C46F69" w:rsidRPr="001E0BD6" w:rsidRDefault="00C46F69" w:rsidP="00A8748D">
            <w:pPr>
              <w:spacing w:after="0" w:line="240" w:lineRule="auto"/>
              <w:jc w:val="center"/>
              <w:rPr>
                <w:b/>
              </w:rPr>
            </w:pPr>
            <w:r w:rsidRPr="001E0BD6">
              <w:rPr>
                <w:b/>
              </w:rPr>
              <w:t>RUBRO</w:t>
            </w:r>
          </w:p>
        </w:tc>
        <w:tc>
          <w:tcPr>
            <w:tcW w:w="2007" w:type="dxa"/>
          </w:tcPr>
          <w:p w:rsidR="00C46F69" w:rsidRPr="001E0BD6" w:rsidRDefault="00C46F69" w:rsidP="00A8748D">
            <w:pPr>
              <w:spacing w:after="0" w:line="240" w:lineRule="auto"/>
              <w:jc w:val="center"/>
              <w:rPr>
                <w:b/>
              </w:rPr>
            </w:pPr>
            <w:r w:rsidRPr="001E0BD6">
              <w:rPr>
                <w:b/>
              </w:rPr>
              <w:t>HASTA JULIO</w:t>
            </w:r>
          </w:p>
        </w:tc>
        <w:tc>
          <w:tcPr>
            <w:tcW w:w="2036" w:type="dxa"/>
          </w:tcPr>
          <w:p w:rsidR="00C46F69" w:rsidRPr="001E0BD6" w:rsidRDefault="00C46F69" w:rsidP="00A8748D">
            <w:pPr>
              <w:spacing w:after="0" w:line="240" w:lineRule="auto"/>
              <w:jc w:val="center"/>
              <w:rPr>
                <w:b/>
              </w:rPr>
            </w:pPr>
            <w:r w:rsidRPr="001E0BD6">
              <w:rPr>
                <w:b/>
              </w:rPr>
              <w:t>HASTA AGOSTO</w:t>
            </w:r>
          </w:p>
        </w:tc>
        <w:tc>
          <w:tcPr>
            <w:tcW w:w="2002" w:type="dxa"/>
          </w:tcPr>
          <w:p w:rsidR="00C46F69" w:rsidRPr="001E0BD6" w:rsidRDefault="00C46F69" w:rsidP="00A8748D">
            <w:pPr>
              <w:spacing w:after="0" w:line="240" w:lineRule="auto"/>
              <w:jc w:val="center"/>
              <w:rPr>
                <w:b/>
              </w:rPr>
            </w:pPr>
            <w:r w:rsidRPr="001E0BD6">
              <w:rPr>
                <w:b/>
              </w:rPr>
              <w:t>TOTAL</w:t>
            </w:r>
          </w:p>
        </w:tc>
      </w:tr>
      <w:tr w:rsidR="00C46F69" w:rsidTr="00A8748D">
        <w:tc>
          <w:tcPr>
            <w:tcW w:w="3214" w:type="dxa"/>
          </w:tcPr>
          <w:p w:rsidR="00C46F69" w:rsidRDefault="00C46F69" w:rsidP="00A8748D">
            <w:pPr>
              <w:spacing w:after="0" w:line="240" w:lineRule="auto"/>
              <w:rPr>
                <w:b/>
              </w:rPr>
            </w:pPr>
          </w:p>
          <w:p w:rsidR="00C46F69" w:rsidRDefault="00C46F69" w:rsidP="00A8748D">
            <w:pPr>
              <w:spacing w:after="0" w:line="240" w:lineRule="auto"/>
              <w:rPr>
                <w:b/>
              </w:rPr>
            </w:pPr>
            <w:r w:rsidRPr="001E0BD6">
              <w:rPr>
                <w:b/>
              </w:rPr>
              <w:t>Bienes de consumo</w:t>
            </w:r>
            <w:r>
              <w:rPr>
                <w:b/>
              </w:rPr>
              <w:t xml:space="preserve"> (1)</w:t>
            </w:r>
          </w:p>
          <w:p w:rsidR="00C46F69" w:rsidRDefault="00C46F69" w:rsidP="00A8748D">
            <w:pPr>
              <w:spacing w:after="0" w:line="240" w:lineRule="auto"/>
            </w:pPr>
          </w:p>
        </w:tc>
        <w:tc>
          <w:tcPr>
            <w:tcW w:w="2007" w:type="dxa"/>
          </w:tcPr>
          <w:p w:rsidR="00C46F69" w:rsidRDefault="00C46F69" w:rsidP="00A8748D">
            <w:pPr>
              <w:spacing w:after="0" w:line="240" w:lineRule="auto"/>
            </w:pPr>
          </w:p>
        </w:tc>
        <w:tc>
          <w:tcPr>
            <w:tcW w:w="2036" w:type="dxa"/>
          </w:tcPr>
          <w:p w:rsidR="00C46F69" w:rsidRDefault="00C46F69" w:rsidP="00A8748D">
            <w:pPr>
              <w:spacing w:after="0" w:line="240" w:lineRule="auto"/>
            </w:pPr>
          </w:p>
        </w:tc>
        <w:tc>
          <w:tcPr>
            <w:tcW w:w="2002" w:type="dxa"/>
          </w:tcPr>
          <w:p w:rsidR="00C46F69" w:rsidRDefault="00C46F69" w:rsidP="00A8748D">
            <w:pPr>
              <w:spacing w:after="0" w:line="240" w:lineRule="auto"/>
            </w:pPr>
          </w:p>
        </w:tc>
      </w:tr>
      <w:tr w:rsidR="00C46F69" w:rsidTr="00A8748D">
        <w:tc>
          <w:tcPr>
            <w:tcW w:w="3214" w:type="dxa"/>
          </w:tcPr>
          <w:p w:rsidR="00C46F69" w:rsidRDefault="00C46F69" w:rsidP="00A8748D">
            <w:pPr>
              <w:spacing w:after="0" w:line="240" w:lineRule="auto"/>
              <w:rPr>
                <w:b/>
              </w:rPr>
            </w:pPr>
          </w:p>
          <w:p w:rsidR="00C46F69" w:rsidRDefault="00C46F69" w:rsidP="00A8748D">
            <w:pPr>
              <w:spacing w:after="0" w:line="240" w:lineRule="auto"/>
              <w:rPr>
                <w:b/>
              </w:rPr>
            </w:pPr>
            <w:r w:rsidRPr="001E0BD6">
              <w:rPr>
                <w:b/>
              </w:rPr>
              <w:t>Servicios</w:t>
            </w:r>
            <w:r>
              <w:rPr>
                <w:b/>
              </w:rPr>
              <w:t xml:space="preserve"> (2)</w:t>
            </w:r>
          </w:p>
          <w:p w:rsidR="00C46F69" w:rsidRDefault="00C46F69" w:rsidP="00A8748D">
            <w:pPr>
              <w:spacing w:after="0" w:line="240" w:lineRule="auto"/>
            </w:pPr>
          </w:p>
        </w:tc>
        <w:tc>
          <w:tcPr>
            <w:tcW w:w="2007" w:type="dxa"/>
          </w:tcPr>
          <w:p w:rsidR="00C46F69" w:rsidRDefault="00C46F69" w:rsidP="00A8748D">
            <w:pPr>
              <w:spacing w:after="0" w:line="240" w:lineRule="auto"/>
            </w:pPr>
          </w:p>
        </w:tc>
        <w:tc>
          <w:tcPr>
            <w:tcW w:w="2036" w:type="dxa"/>
          </w:tcPr>
          <w:p w:rsidR="00C46F69" w:rsidRDefault="00C46F69" w:rsidP="00A8748D">
            <w:pPr>
              <w:spacing w:after="0" w:line="240" w:lineRule="auto"/>
            </w:pPr>
          </w:p>
        </w:tc>
        <w:tc>
          <w:tcPr>
            <w:tcW w:w="2002" w:type="dxa"/>
          </w:tcPr>
          <w:p w:rsidR="00C46F69" w:rsidRDefault="00C46F69" w:rsidP="00A8748D">
            <w:pPr>
              <w:spacing w:after="0" w:line="240" w:lineRule="auto"/>
            </w:pPr>
          </w:p>
        </w:tc>
      </w:tr>
      <w:tr w:rsidR="00C46F69" w:rsidTr="00A8748D">
        <w:tc>
          <w:tcPr>
            <w:tcW w:w="3214" w:type="dxa"/>
          </w:tcPr>
          <w:p w:rsidR="00C46F69" w:rsidRDefault="00C46F69" w:rsidP="00A8748D">
            <w:pPr>
              <w:spacing w:after="0" w:line="240" w:lineRule="auto"/>
              <w:rPr>
                <w:b/>
              </w:rPr>
            </w:pPr>
          </w:p>
          <w:p w:rsidR="00C46F69" w:rsidRDefault="00C46F69" w:rsidP="00A8748D">
            <w:pPr>
              <w:spacing w:after="0" w:line="240" w:lineRule="auto"/>
              <w:rPr>
                <w:b/>
              </w:rPr>
            </w:pPr>
            <w:r w:rsidRPr="006C6FD9">
              <w:rPr>
                <w:b/>
              </w:rPr>
              <w:t xml:space="preserve">Bienes de Uso (3) </w:t>
            </w:r>
          </w:p>
          <w:p w:rsidR="00C46F69" w:rsidRPr="006C6FD9" w:rsidRDefault="00C46F69" w:rsidP="00A8748D">
            <w:pPr>
              <w:spacing w:after="0" w:line="240" w:lineRule="auto"/>
              <w:rPr>
                <w:b/>
              </w:rPr>
            </w:pPr>
          </w:p>
        </w:tc>
        <w:tc>
          <w:tcPr>
            <w:tcW w:w="2007" w:type="dxa"/>
          </w:tcPr>
          <w:p w:rsidR="00C46F69" w:rsidRDefault="00C46F69" w:rsidP="00A8748D">
            <w:pPr>
              <w:spacing w:after="0" w:line="240" w:lineRule="auto"/>
            </w:pPr>
          </w:p>
        </w:tc>
        <w:tc>
          <w:tcPr>
            <w:tcW w:w="2036" w:type="dxa"/>
          </w:tcPr>
          <w:p w:rsidR="00C46F69" w:rsidRDefault="00C46F69" w:rsidP="00A8748D">
            <w:pPr>
              <w:spacing w:after="0" w:line="240" w:lineRule="auto"/>
            </w:pPr>
          </w:p>
        </w:tc>
        <w:tc>
          <w:tcPr>
            <w:tcW w:w="2002" w:type="dxa"/>
          </w:tcPr>
          <w:p w:rsidR="00C46F69" w:rsidRDefault="00C46F69" w:rsidP="00A8748D">
            <w:pPr>
              <w:spacing w:after="0" w:line="240" w:lineRule="auto"/>
            </w:pPr>
          </w:p>
        </w:tc>
      </w:tr>
      <w:tr w:rsidR="00C46F69" w:rsidTr="00A8748D">
        <w:tc>
          <w:tcPr>
            <w:tcW w:w="3214" w:type="dxa"/>
          </w:tcPr>
          <w:p w:rsidR="00C46F69" w:rsidRDefault="00C46F69" w:rsidP="00A8748D">
            <w:pPr>
              <w:spacing w:after="0" w:line="240" w:lineRule="auto"/>
              <w:rPr>
                <w:b/>
              </w:rPr>
            </w:pPr>
          </w:p>
          <w:p w:rsidR="00C46F69" w:rsidRDefault="00C46F69" w:rsidP="00A8748D">
            <w:pPr>
              <w:spacing w:after="0" w:line="240" w:lineRule="auto"/>
              <w:rPr>
                <w:b/>
              </w:rPr>
            </w:pPr>
            <w:r w:rsidRPr="006C6FD9">
              <w:rPr>
                <w:b/>
              </w:rPr>
              <w:t>Viajes</w:t>
            </w:r>
            <w:r>
              <w:rPr>
                <w:b/>
              </w:rPr>
              <w:t xml:space="preserve"> (4)</w:t>
            </w:r>
          </w:p>
          <w:p w:rsidR="00C46F69" w:rsidRDefault="00C46F69" w:rsidP="00A8748D">
            <w:pPr>
              <w:spacing w:after="0" w:line="240" w:lineRule="auto"/>
            </w:pPr>
          </w:p>
        </w:tc>
        <w:tc>
          <w:tcPr>
            <w:tcW w:w="2007" w:type="dxa"/>
          </w:tcPr>
          <w:p w:rsidR="00C46F69" w:rsidRDefault="00C46F69" w:rsidP="00A8748D">
            <w:pPr>
              <w:spacing w:after="0" w:line="240" w:lineRule="auto"/>
            </w:pPr>
          </w:p>
        </w:tc>
        <w:tc>
          <w:tcPr>
            <w:tcW w:w="2036" w:type="dxa"/>
          </w:tcPr>
          <w:p w:rsidR="00C46F69" w:rsidRDefault="00C46F69" w:rsidP="00A8748D">
            <w:pPr>
              <w:spacing w:after="0" w:line="240" w:lineRule="auto"/>
            </w:pPr>
          </w:p>
        </w:tc>
        <w:tc>
          <w:tcPr>
            <w:tcW w:w="2002" w:type="dxa"/>
          </w:tcPr>
          <w:p w:rsidR="00C46F69" w:rsidRDefault="00C46F69" w:rsidP="00A8748D">
            <w:pPr>
              <w:spacing w:after="0" w:line="240" w:lineRule="auto"/>
            </w:pPr>
          </w:p>
        </w:tc>
      </w:tr>
      <w:tr w:rsidR="00C46F69" w:rsidTr="00A8748D">
        <w:tc>
          <w:tcPr>
            <w:tcW w:w="7257" w:type="dxa"/>
            <w:gridSpan w:val="3"/>
          </w:tcPr>
          <w:p w:rsidR="00C46F69" w:rsidRPr="006C6FD9" w:rsidRDefault="00C46F69" w:rsidP="00A8748D">
            <w:pPr>
              <w:spacing w:after="0" w:line="240" w:lineRule="auto"/>
              <w:jc w:val="right"/>
              <w:rPr>
                <w:b/>
              </w:rPr>
            </w:pPr>
            <w:r w:rsidRPr="006C6FD9">
              <w:rPr>
                <w:b/>
              </w:rPr>
              <w:t>TOTAL</w:t>
            </w:r>
          </w:p>
        </w:tc>
        <w:tc>
          <w:tcPr>
            <w:tcW w:w="2002" w:type="dxa"/>
          </w:tcPr>
          <w:p w:rsidR="00C46F69" w:rsidRDefault="00C46F69" w:rsidP="00A8748D">
            <w:pPr>
              <w:spacing w:after="0" w:line="240" w:lineRule="auto"/>
            </w:pPr>
          </w:p>
        </w:tc>
      </w:tr>
    </w:tbl>
    <w:p w:rsidR="00C46F69" w:rsidRDefault="00C46F69" w:rsidP="00C46F69">
      <w:pPr>
        <w:rPr>
          <w:noProof/>
        </w:rPr>
      </w:pPr>
    </w:p>
    <w:p w:rsidR="00C46F69" w:rsidRDefault="00C46F69" w:rsidP="00C46F69">
      <w:pPr>
        <w:pStyle w:val="Prrafodelista"/>
        <w:numPr>
          <w:ilvl w:val="0"/>
          <w:numId w:val="10"/>
        </w:numPr>
        <w:tabs>
          <w:tab w:val="left" w:pos="284"/>
        </w:tabs>
        <w:ind w:left="0" w:firstLine="0"/>
      </w:pPr>
      <w:r w:rsidRPr="001E0BD6">
        <w:t xml:space="preserve">Materiales y suministros consumibles, incluidos los que se destinan a conservación y reparación de bienes de uso (papel, tintas, tóner, útiles, alimentos para personas, </w:t>
      </w:r>
      <w:proofErr w:type="spellStart"/>
      <w:r w:rsidRPr="001E0BD6">
        <w:t>etc</w:t>
      </w:r>
      <w:proofErr w:type="spellEnd"/>
      <w:r w:rsidRPr="001E0BD6">
        <w:t>).</w:t>
      </w:r>
    </w:p>
    <w:p w:rsidR="00C46F69" w:rsidRPr="001E0BD6" w:rsidRDefault="00C46F69" w:rsidP="00C46F69">
      <w:pPr>
        <w:pStyle w:val="Prrafodelist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</w:pPr>
      <w:r>
        <w:t>S</w:t>
      </w:r>
      <w:r w:rsidRPr="001E0BD6">
        <w:t>ervicios comerciales (transporte, imprenta, publicaciones y reproducciones), servicios de mantenimiento, reparación y limpieza de equipamiento, servicios técnicos y profesionales (inscripciones, consulta y asesoría relacionados con estudios, investigaciones, análisis, sistemas computarizados, entre otros), servicios prestados por becarios, encuestadores, etc.</w:t>
      </w:r>
    </w:p>
    <w:p w:rsidR="00C46F69" w:rsidRPr="001E0BD6" w:rsidRDefault="00C46F69" w:rsidP="00C46F69">
      <w:pPr>
        <w:pStyle w:val="Prrafodelist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</w:pPr>
      <w:r>
        <w:t>S</w:t>
      </w:r>
      <w:r w:rsidRPr="001E0BD6">
        <w:t xml:space="preserve">on equipamientos: bienes que no se agotan con el primer uso que de ellos se hace, tienen una duración superior a un año (Bibliografía: libros, revistas y </w:t>
      </w:r>
      <w:r>
        <w:t>otros elementos coleccionables</w:t>
      </w:r>
      <w:r w:rsidRPr="001E0BD6">
        <w:t xml:space="preserve">, auriculares, </w:t>
      </w:r>
      <w:r>
        <w:t xml:space="preserve">memorias para materiales digitales, </w:t>
      </w:r>
      <w:r w:rsidRPr="001E0BD6">
        <w:t>etc.)</w:t>
      </w:r>
    </w:p>
    <w:p w:rsidR="00C46F69" w:rsidRDefault="00C46F69" w:rsidP="00C46F69">
      <w:pPr>
        <w:pStyle w:val="Prrafodelist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</w:pPr>
      <w:r w:rsidRPr="001E0BD6">
        <w:t>Gastos que se realizan en el marco de un viaje: traslados (combustible, pasajes, NO DEBEN SUPERAR 30% DEL TOTAL DEL SUBSIDIO) alojamiento, comidas, costo de asistencia a cursos y/o congresos. Deberá justificar la vinculación del viaje con el desarrollo del proyecto.</w:t>
      </w:r>
    </w:p>
    <w:p w:rsidR="00C46F69" w:rsidRPr="00A664E8" w:rsidRDefault="00C46F69" w:rsidP="00C46F69">
      <w:pPr>
        <w:pStyle w:val="Prrafodelista"/>
        <w:tabs>
          <w:tab w:val="left" w:pos="284"/>
        </w:tabs>
        <w:ind w:left="0"/>
      </w:pPr>
    </w:p>
    <w:p w:rsidR="00C46F69" w:rsidRPr="00603FDC" w:rsidRDefault="00C46F69" w:rsidP="00C46F69">
      <w:pPr>
        <w:tabs>
          <w:tab w:val="left" w:pos="284"/>
        </w:tabs>
      </w:pPr>
    </w:p>
    <w:p w:rsidR="00603FDC" w:rsidRPr="00A664E8" w:rsidRDefault="00603FDC" w:rsidP="00603FDC"/>
    <w:p w:rsidR="00BE7760" w:rsidRPr="00603FDC" w:rsidRDefault="00BE7760" w:rsidP="00603FDC"/>
    <w:sectPr w:rsidR="00BE7760" w:rsidRPr="00603FDC" w:rsidSect="00D66954">
      <w:headerReference w:type="default" r:id="rId9"/>
      <w:pgSz w:w="11906" w:h="16838" w:code="9"/>
      <w:pgMar w:top="1531" w:right="1276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B8" w:rsidRDefault="00DF2DB8">
      <w:r>
        <w:separator/>
      </w:r>
    </w:p>
  </w:endnote>
  <w:endnote w:type="continuationSeparator" w:id="0">
    <w:p w:rsidR="00DF2DB8" w:rsidRDefault="00DF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B8" w:rsidRDefault="00DF2DB8">
      <w:r>
        <w:separator/>
      </w:r>
    </w:p>
  </w:footnote>
  <w:footnote w:type="continuationSeparator" w:id="0">
    <w:p w:rsidR="00DF2DB8" w:rsidRDefault="00DF2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69" w:rsidRDefault="00C46F69" w:rsidP="00C166BD">
    <w:pPr>
      <w:pStyle w:val="Encabezado"/>
      <w:jc w:val="center"/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22A5871" wp14:editId="0D8FD499">
          <wp:simplePos x="0" y="0"/>
          <wp:positionH relativeFrom="column">
            <wp:posOffset>3923030</wp:posOffset>
          </wp:positionH>
          <wp:positionV relativeFrom="paragraph">
            <wp:posOffset>-76835</wp:posOffset>
          </wp:positionV>
          <wp:extent cx="1556328" cy="443553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111" b="44118"/>
                  <a:stretch/>
                </pic:blipFill>
                <pic:spPr bwMode="auto">
                  <a:xfrm>
                    <a:off x="0" y="0"/>
                    <a:ext cx="1556328" cy="443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1DBBA7C" wp14:editId="458E1D22">
          <wp:simplePos x="0" y="0"/>
          <wp:positionH relativeFrom="column">
            <wp:posOffset>15240</wp:posOffset>
          </wp:positionH>
          <wp:positionV relativeFrom="paragraph">
            <wp:posOffset>-79375</wp:posOffset>
          </wp:positionV>
          <wp:extent cx="3145790" cy="484505"/>
          <wp:effectExtent l="0" t="0" r="0" b="0"/>
          <wp:wrapSquare wrapText="bothSides"/>
          <wp:docPr id="2" name="Imagen 2" descr="logo fe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 fondo 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:rsidR="00C46F69" w:rsidRDefault="00C46F69" w:rsidP="00C166BD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008561" wp14:editId="4709C6E2">
              <wp:simplePos x="0" y="0"/>
              <wp:positionH relativeFrom="column">
                <wp:posOffset>-16510</wp:posOffset>
              </wp:positionH>
              <wp:positionV relativeFrom="paragraph">
                <wp:posOffset>207645</wp:posOffset>
              </wp:positionV>
              <wp:extent cx="5492750" cy="0"/>
              <wp:effectExtent l="0" t="0" r="317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92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1BA668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6.35pt" to="431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2BA" w:rsidRDefault="00FF7DE4" w:rsidP="005352B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0E6E1D" wp14:editId="2FA32D8C">
          <wp:simplePos x="0" y="0"/>
          <wp:positionH relativeFrom="column">
            <wp:posOffset>4068283</wp:posOffset>
          </wp:positionH>
          <wp:positionV relativeFrom="paragraph">
            <wp:posOffset>132715</wp:posOffset>
          </wp:positionV>
          <wp:extent cx="1556328" cy="443553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111" b="44118"/>
                  <a:stretch/>
                </pic:blipFill>
                <pic:spPr bwMode="auto">
                  <a:xfrm>
                    <a:off x="0" y="0"/>
                    <a:ext cx="1556328" cy="443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032">
      <w:rPr>
        <w:noProof/>
      </w:rPr>
      <w:drawing>
        <wp:anchor distT="0" distB="0" distL="114300" distR="114300" simplePos="0" relativeHeight="251657216" behindDoc="0" locked="0" layoutInCell="1" allowOverlap="1" wp14:anchorId="221713A0" wp14:editId="6A58AAB4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3145790" cy="484505"/>
          <wp:effectExtent l="0" t="0" r="0" b="0"/>
          <wp:wrapSquare wrapText="bothSides"/>
          <wp:docPr id="1" name="Imagen 1" descr="logo fe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 fondo 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DE4" w:rsidRDefault="00FF7DE4" w:rsidP="005352BA">
    <w:pPr>
      <w:pStyle w:val="Encabezado"/>
    </w:pPr>
  </w:p>
  <w:p w:rsidR="00FF7DE4" w:rsidRPr="005352BA" w:rsidRDefault="00FF7DE4" w:rsidP="005352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99A377" wp14:editId="2F20F189">
              <wp:simplePos x="0" y="0"/>
              <wp:positionH relativeFrom="column">
                <wp:posOffset>64770</wp:posOffset>
              </wp:positionH>
              <wp:positionV relativeFrom="paragraph">
                <wp:posOffset>89062</wp:posOffset>
              </wp:positionV>
              <wp:extent cx="5647335" cy="0"/>
              <wp:effectExtent l="0" t="0" r="1079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4733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791DA4A" id="5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7pt" to="44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" strokecolor="black [3040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4DF"/>
    <w:multiLevelType w:val="hybridMultilevel"/>
    <w:tmpl w:val="FAAC40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F14AF"/>
    <w:multiLevelType w:val="hybridMultilevel"/>
    <w:tmpl w:val="9E00DCFA"/>
    <w:lvl w:ilvl="0" w:tplc="4DF06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54BF"/>
    <w:multiLevelType w:val="multilevel"/>
    <w:tmpl w:val="562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28730FE1"/>
    <w:multiLevelType w:val="hybridMultilevel"/>
    <w:tmpl w:val="7ACE90B2"/>
    <w:lvl w:ilvl="0" w:tplc="0D0A79F0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34D63B33"/>
    <w:multiLevelType w:val="hybridMultilevel"/>
    <w:tmpl w:val="8E40C660"/>
    <w:lvl w:ilvl="0" w:tplc="0202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E5A68"/>
    <w:multiLevelType w:val="hybridMultilevel"/>
    <w:tmpl w:val="0C30E8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905755"/>
    <w:multiLevelType w:val="hybridMultilevel"/>
    <w:tmpl w:val="FA728A4E"/>
    <w:lvl w:ilvl="0" w:tplc="E3C45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02685F"/>
    <w:multiLevelType w:val="hybridMultilevel"/>
    <w:tmpl w:val="CC4E7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43450"/>
    <w:multiLevelType w:val="hybridMultilevel"/>
    <w:tmpl w:val="886C24E2"/>
    <w:lvl w:ilvl="0" w:tplc="40A2017E">
      <w:numFmt w:val="bullet"/>
      <w:lvlText w:val="-"/>
      <w:lvlJc w:val="left"/>
      <w:pPr>
        <w:ind w:left="1211" w:hanging="360"/>
      </w:pPr>
      <w:rPr>
        <w:rFonts w:ascii="Calibri" w:eastAsia="Droid Sans Fallback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2310D7A"/>
    <w:multiLevelType w:val="hybridMultilevel"/>
    <w:tmpl w:val="F03E0B80"/>
    <w:lvl w:ilvl="0" w:tplc="B2E0C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32"/>
    <w:rsid w:val="00026F26"/>
    <w:rsid w:val="00030B26"/>
    <w:rsid w:val="00035730"/>
    <w:rsid w:val="00043C74"/>
    <w:rsid w:val="0005292E"/>
    <w:rsid w:val="000A18BB"/>
    <w:rsid w:val="000B575D"/>
    <w:rsid w:val="000F1BA9"/>
    <w:rsid w:val="000F3AAC"/>
    <w:rsid w:val="001222E7"/>
    <w:rsid w:val="0016337C"/>
    <w:rsid w:val="00172955"/>
    <w:rsid w:val="001A4A92"/>
    <w:rsid w:val="001E386C"/>
    <w:rsid w:val="001F5ABC"/>
    <w:rsid w:val="0021092D"/>
    <w:rsid w:val="00213167"/>
    <w:rsid w:val="002152F8"/>
    <w:rsid w:val="00221DFC"/>
    <w:rsid w:val="00223C64"/>
    <w:rsid w:val="00244967"/>
    <w:rsid w:val="0024634D"/>
    <w:rsid w:val="00256417"/>
    <w:rsid w:val="00263D4B"/>
    <w:rsid w:val="002916CE"/>
    <w:rsid w:val="002B1FCF"/>
    <w:rsid w:val="002C10F5"/>
    <w:rsid w:val="002D3C60"/>
    <w:rsid w:val="002E655E"/>
    <w:rsid w:val="00343E38"/>
    <w:rsid w:val="0034744B"/>
    <w:rsid w:val="003615C3"/>
    <w:rsid w:val="003618E4"/>
    <w:rsid w:val="00370C64"/>
    <w:rsid w:val="0037291B"/>
    <w:rsid w:val="0037444D"/>
    <w:rsid w:val="00384A42"/>
    <w:rsid w:val="003A662F"/>
    <w:rsid w:val="003C1538"/>
    <w:rsid w:val="00400872"/>
    <w:rsid w:val="00422D2E"/>
    <w:rsid w:val="004278C8"/>
    <w:rsid w:val="0044581A"/>
    <w:rsid w:val="00454639"/>
    <w:rsid w:val="00463E65"/>
    <w:rsid w:val="00482931"/>
    <w:rsid w:val="004938E2"/>
    <w:rsid w:val="004A3D5D"/>
    <w:rsid w:val="004B39C6"/>
    <w:rsid w:val="004B4B3C"/>
    <w:rsid w:val="004B54EE"/>
    <w:rsid w:val="004B5CDB"/>
    <w:rsid w:val="004D0B98"/>
    <w:rsid w:val="00501688"/>
    <w:rsid w:val="00512D85"/>
    <w:rsid w:val="005352BA"/>
    <w:rsid w:val="00555464"/>
    <w:rsid w:val="005578E0"/>
    <w:rsid w:val="005805D3"/>
    <w:rsid w:val="005B325E"/>
    <w:rsid w:val="005E113C"/>
    <w:rsid w:val="00603FDC"/>
    <w:rsid w:val="00604078"/>
    <w:rsid w:val="00607FB3"/>
    <w:rsid w:val="00632114"/>
    <w:rsid w:val="00642CCD"/>
    <w:rsid w:val="0066347B"/>
    <w:rsid w:val="0067169C"/>
    <w:rsid w:val="00674DF3"/>
    <w:rsid w:val="00695551"/>
    <w:rsid w:val="006F2769"/>
    <w:rsid w:val="00704019"/>
    <w:rsid w:val="00706275"/>
    <w:rsid w:val="00764C06"/>
    <w:rsid w:val="00786A5F"/>
    <w:rsid w:val="007A157E"/>
    <w:rsid w:val="007C473C"/>
    <w:rsid w:val="007D0149"/>
    <w:rsid w:val="007E1919"/>
    <w:rsid w:val="007E3DEA"/>
    <w:rsid w:val="00805E87"/>
    <w:rsid w:val="00813CDB"/>
    <w:rsid w:val="008225F4"/>
    <w:rsid w:val="00827407"/>
    <w:rsid w:val="008707EE"/>
    <w:rsid w:val="00895E97"/>
    <w:rsid w:val="008A3E52"/>
    <w:rsid w:val="008A7DCA"/>
    <w:rsid w:val="008B15C4"/>
    <w:rsid w:val="008B2208"/>
    <w:rsid w:val="008D5B1A"/>
    <w:rsid w:val="008D5EDA"/>
    <w:rsid w:val="008F24F6"/>
    <w:rsid w:val="008F499F"/>
    <w:rsid w:val="008F7656"/>
    <w:rsid w:val="009003FB"/>
    <w:rsid w:val="00932086"/>
    <w:rsid w:val="00960A6F"/>
    <w:rsid w:val="009919D3"/>
    <w:rsid w:val="009B00BD"/>
    <w:rsid w:val="009C4B85"/>
    <w:rsid w:val="009D6DEF"/>
    <w:rsid w:val="009E1099"/>
    <w:rsid w:val="009E1F95"/>
    <w:rsid w:val="00A01BE3"/>
    <w:rsid w:val="00A223B3"/>
    <w:rsid w:val="00A36E8D"/>
    <w:rsid w:val="00A429EF"/>
    <w:rsid w:val="00A56F4B"/>
    <w:rsid w:val="00A6153F"/>
    <w:rsid w:val="00A71031"/>
    <w:rsid w:val="00A85389"/>
    <w:rsid w:val="00AB1471"/>
    <w:rsid w:val="00AB6BB3"/>
    <w:rsid w:val="00B117AF"/>
    <w:rsid w:val="00B12BCF"/>
    <w:rsid w:val="00B17677"/>
    <w:rsid w:val="00B3114A"/>
    <w:rsid w:val="00B9204E"/>
    <w:rsid w:val="00B96AC4"/>
    <w:rsid w:val="00B97191"/>
    <w:rsid w:val="00BC5032"/>
    <w:rsid w:val="00BE1683"/>
    <w:rsid w:val="00BE7760"/>
    <w:rsid w:val="00C132CB"/>
    <w:rsid w:val="00C328A1"/>
    <w:rsid w:val="00C46F69"/>
    <w:rsid w:val="00C86747"/>
    <w:rsid w:val="00CA2AD1"/>
    <w:rsid w:val="00CD2833"/>
    <w:rsid w:val="00CD7848"/>
    <w:rsid w:val="00D05CEE"/>
    <w:rsid w:val="00D1159A"/>
    <w:rsid w:val="00D14B5D"/>
    <w:rsid w:val="00D50014"/>
    <w:rsid w:val="00D52006"/>
    <w:rsid w:val="00D66954"/>
    <w:rsid w:val="00D83CBB"/>
    <w:rsid w:val="00DC3FAA"/>
    <w:rsid w:val="00DD1639"/>
    <w:rsid w:val="00DE7DA6"/>
    <w:rsid w:val="00DF2DB8"/>
    <w:rsid w:val="00DF6907"/>
    <w:rsid w:val="00E155D4"/>
    <w:rsid w:val="00E579E5"/>
    <w:rsid w:val="00E63D76"/>
    <w:rsid w:val="00E6473A"/>
    <w:rsid w:val="00E73F66"/>
    <w:rsid w:val="00E82BC8"/>
    <w:rsid w:val="00EB51C2"/>
    <w:rsid w:val="00EF3B4F"/>
    <w:rsid w:val="00F052C1"/>
    <w:rsid w:val="00F27745"/>
    <w:rsid w:val="00F3742A"/>
    <w:rsid w:val="00F67AB1"/>
    <w:rsid w:val="00F76960"/>
    <w:rsid w:val="00F83441"/>
    <w:rsid w:val="00F9154F"/>
    <w:rsid w:val="00F964C8"/>
    <w:rsid w:val="00FA18D8"/>
    <w:rsid w:val="00FD3F87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B83FA7-D742-4091-91B3-740938BF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603F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603FDC"/>
    <w:rPr>
      <w:rFonts w:ascii="Arial" w:hAnsi="Arial"/>
      <w:b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603FDC"/>
    <w:rPr>
      <w:rFonts w:asciiTheme="minorHAnsi" w:eastAsiaTheme="minorEastAsia" w:hAnsiTheme="minorHAnsi" w:cstheme="minorBidi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st\Documents\Archivos%202020%20-%202022\FACU%20-%20arch%20varios\Notas%202020\FEd%20A4%20vertical%20membretada%2020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C9937-505A-4713-9D7D-B9B5FCC3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 A4 vertical membretada 2021.dot</Template>
  <TotalTime>43</TotalTime>
  <Pages>3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Usuario de Windows</cp:lastModifiedBy>
  <cp:revision>11</cp:revision>
  <cp:lastPrinted>2022-04-11T15:42:00Z</cp:lastPrinted>
  <dcterms:created xsi:type="dcterms:W3CDTF">2023-09-08T15:01:00Z</dcterms:created>
  <dcterms:modified xsi:type="dcterms:W3CDTF">2023-09-11T13:52:00Z</dcterms:modified>
</cp:coreProperties>
</file>