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63" w:rsidRPr="00051163" w:rsidRDefault="00475882" w:rsidP="00051163">
      <w:pPr>
        <w:autoSpaceDE w:val="0"/>
        <w:autoSpaceDN w:val="0"/>
        <w:adjustRightInd w:val="0"/>
        <w:jc w:val="center"/>
        <w:rPr>
          <w:rFonts w:cs="Calibri"/>
          <w:b/>
          <w:bCs/>
          <w:spacing w:val="20"/>
          <w:sz w:val="24"/>
        </w:rPr>
      </w:pPr>
      <w:r>
        <w:rPr>
          <w:rFonts w:cs="Calibri"/>
          <w:b/>
          <w:bCs/>
          <w:spacing w:val="20"/>
          <w:sz w:val="24"/>
        </w:rPr>
        <w:t xml:space="preserve">SOLICITUD </w:t>
      </w:r>
      <w:r w:rsidR="00051163" w:rsidRPr="00051163">
        <w:rPr>
          <w:rFonts w:cs="Calibri"/>
          <w:b/>
          <w:bCs/>
          <w:spacing w:val="20"/>
          <w:sz w:val="24"/>
        </w:rPr>
        <w:t>de BECA de INVESTIGACIÓN 202</w:t>
      </w:r>
      <w:r>
        <w:rPr>
          <w:rFonts w:cs="Calibri"/>
          <w:b/>
          <w:bCs/>
          <w:spacing w:val="20"/>
          <w:sz w:val="24"/>
        </w:rPr>
        <w:t>3-24</w:t>
      </w:r>
    </w:p>
    <w:p w:rsidR="00051163" w:rsidRPr="00CA0391" w:rsidRDefault="00051163" w:rsidP="00051163">
      <w:pPr>
        <w:pStyle w:val="Ttulo1"/>
        <w:jc w:val="center"/>
        <w:rPr>
          <w:rFonts w:asciiTheme="minorHAnsi" w:hAnsiTheme="minorHAnsi" w:cs="Calibri"/>
          <w:smallCaps/>
          <w:szCs w:val="22"/>
          <w:u w:val="none"/>
        </w:rPr>
      </w:pPr>
      <w:r w:rsidRPr="00051163">
        <w:rPr>
          <w:rFonts w:asciiTheme="minorHAnsi" w:hAnsiTheme="minorHAnsi" w:cs="Calibri"/>
          <w:smallCaps/>
          <w:snapToGrid/>
          <w:sz w:val="32"/>
          <w:szCs w:val="26"/>
          <w:u w:val="none"/>
        </w:rPr>
        <w:t>E</w:t>
      </w:r>
      <w:r>
        <w:rPr>
          <w:rFonts w:asciiTheme="minorHAnsi" w:hAnsiTheme="minorHAnsi" w:cs="Calibri"/>
          <w:smallCaps/>
          <w:snapToGrid/>
          <w:sz w:val="32"/>
          <w:szCs w:val="26"/>
          <w:u w:val="none"/>
        </w:rPr>
        <w:t>studiantes</w:t>
      </w:r>
      <w:r w:rsidR="00475882">
        <w:rPr>
          <w:rFonts w:asciiTheme="minorHAnsi" w:hAnsiTheme="minorHAnsi" w:cs="Calibri"/>
          <w:smallCaps/>
          <w:snapToGrid/>
          <w:sz w:val="32"/>
          <w:szCs w:val="26"/>
          <w:u w:val="none"/>
        </w:rPr>
        <w:t xml:space="preserve"> </w:t>
      </w:r>
      <w:r w:rsidR="00475882" w:rsidRPr="00CA0391">
        <w:rPr>
          <w:rFonts w:asciiTheme="minorHAnsi" w:hAnsiTheme="minorHAnsi" w:cs="Calibri"/>
          <w:smallCaps/>
          <w:snapToGrid/>
          <w:sz w:val="32"/>
          <w:szCs w:val="26"/>
          <w:u w:val="none"/>
        </w:rPr>
        <w:t>– egresados/as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</w:p>
    <w:p w:rsidR="00051163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>Beca de (indicar con una cruz):</w:t>
      </w:r>
      <w:r w:rsidRPr="00434C0C">
        <w:rPr>
          <w:rFonts w:cs="Calibri"/>
        </w:rPr>
        <w:tab/>
      </w:r>
    </w:p>
    <w:p w:rsidR="00051163" w:rsidRDefault="00051163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 w:rsidRPr="00434C0C">
        <w:rPr>
          <w:rFonts w:cs="Calibri"/>
        </w:rPr>
        <w:t>Inicio</w:t>
      </w:r>
    </w:p>
    <w:p w:rsidR="00051163" w:rsidRDefault="00051163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 w:rsidRPr="00434C0C">
        <w:rPr>
          <w:rFonts w:cs="Calibri"/>
        </w:rPr>
        <w:t>Renovación</w:t>
      </w:r>
    </w:p>
    <w:p w:rsidR="004A05F9" w:rsidRDefault="004A05F9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>
        <w:rPr>
          <w:rFonts w:cs="Calibri"/>
        </w:rPr>
        <w:t>Estudiante</w:t>
      </w:r>
    </w:p>
    <w:p w:rsidR="004A05F9" w:rsidRDefault="004A05F9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>
        <w:rPr>
          <w:rFonts w:cs="Calibri"/>
        </w:rPr>
        <w:t>Egresado/a</w:t>
      </w:r>
      <w:bookmarkStart w:id="0" w:name="_GoBack"/>
      <w:bookmarkEnd w:id="0"/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 w:rsidRPr="00434C0C">
        <w:rPr>
          <w:rFonts w:cs="Calibri"/>
          <w:b/>
          <w:bCs/>
        </w:rPr>
        <w:t>Datos personales.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Apellido:</w:t>
      </w:r>
    </w:p>
    <w:p w:rsidR="00051163" w:rsidRPr="00434C0C" w:rsidRDefault="00051163" w:rsidP="00DA74C2">
      <w:pPr>
        <w:pStyle w:val="Textoindependiente"/>
        <w:rPr>
          <w:rFonts w:ascii="Calibri" w:hAnsi="Calibri" w:cs="Calibri"/>
        </w:rPr>
      </w:pPr>
      <w:r w:rsidRPr="00434C0C">
        <w:rPr>
          <w:rFonts w:ascii="Calibri" w:hAnsi="Calibri" w:cs="Calibri"/>
        </w:rPr>
        <w:tab/>
        <w:t>Nombres: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Documento DNI / LE / LC: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Domicilio particular: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Teléfono: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434C0C">
        <w:rPr>
          <w:rFonts w:cs="Calibri"/>
        </w:rPr>
        <w:t>Correo electrónico:</w:t>
      </w:r>
    </w:p>
    <w:p w:rsidR="00051163" w:rsidRDefault="00051163" w:rsidP="00051163">
      <w:pPr>
        <w:autoSpaceDE w:val="0"/>
        <w:autoSpaceDN w:val="0"/>
        <w:adjustRightInd w:val="0"/>
        <w:spacing w:before="240" w:after="240" w:line="33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Carrera que cursa:</w:t>
      </w:r>
    </w:p>
    <w:p w:rsidR="00051163" w:rsidRDefault="00051163" w:rsidP="00051163">
      <w:pPr>
        <w:autoSpaceDE w:val="0"/>
        <w:autoSpaceDN w:val="0"/>
        <w:adjustRightInd w:val="0"/>
        <w:spacing w:before="240" w:after="24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Año: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  <w:bCs/>
        </w:rPr>
        <w:t>1</w:t>
      </w:r>
      <w:r w:rsidRPr="00434C0C">
        <w:rPr>
          <w:rFonts w:cs="Calibri"/>
          <w:b/>
          <w:bCs/>
        </w:rPr>
        <w:t xml:space="preserve">.- </w:t>
      </w:r>
      <w:r>
        <w:rPr>
          <w:rFonts w:cs="Calibri"/>
          <w:b/>
          <w:bCs/>
        </w:rPr>
        <w:t xml:space="preserve">Calificaciones </w:t>
      </w:r>
      <w:r w:rsidRPr="005078FF">
        <w:rPr>
          <w:rFonts w:cs="Calibri"/>
          <w:bCs/>
          <w:i/>
        </w:rPr>
        <w:t>(presentar certificado analítico)</w:t>
      </w:r>
    </w:p>
    <w:p w:rsidR="00051163" w:rsidRPr="005078FF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</w:rPr>
      </w:pPr>
      <w:r>
        <w:rPr>
          <w:rFonts w:cs="Calibri"/>
          <w:b/>
          <w:bCs/>
        </w:rPr>
        <w:t>1.a</w:t>
      </w:r>
      <w:r w:rsidR="00377AB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- </w:t>
      </w:r>
      <w:r w:rsidRPr="001B11F8">
        <w:rPr>
          <w:rFonts w:cs="Calibri"/>
          <w:bCs/>
        </w:rPr>
        <w:t>Promedio general de la carrera</w:t>
      </w:r>
      <w:r>
        <w:rPr>
          <w:rFonts w:cs="Calibri"/>
          <w:bCs/>
        </w:rPr>
        <w:t xml:space="preserve">: </w:t>
      </w:r>
    </w:p>
    <w:p w:rsidR="00051163" w:rsidRPr="001B11F8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</w:rPr>
      </w:pPr>
      <w:r>
        <w:rPr>
          <w:rFonts w:cs="Calibri"/>
          <w:b/>
          <w:bCs/>
        </w:rPr>
        <w:t>1</w:t>
      </w:r>
      <w:r w:rsidRPr="005078FF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r w:rsidR="00377ABA">
        <w:rPr>
          <w:rFonts w:cs="Calibri"/>
          <w:b/>
          <w:bCs/>
        </w:rPr>
        <w:t xml:space="preserve"> </w:t>
      </w:r>
      <w:r w:rsidRPr="00A96146">
        <w:rPr>
          <w:rFonts w:cs="Calibri"/>
          <w:b/>
          <w:bCs/>
        </w:rPr>
        <w:t xml:space="preserve">- </w:t>
      </w:r>
      <w:r w:rsidRPr="00A96146">
        <w:rPr>
          <w:rFonts w:cs="Calibri"/>
          <w:bCs/>
        </w:rPr>
        <w:t xml:space="preserve">Cantidad de materias aprobadas:    </w:t>
      </w:r>
    </w:p>
    <w:p w:rsidR="00051163" w:rsidRPr="005078FF" w:rsidRDefault="00051163" w:rsidP="00DA74C2">
      <w:pPr>
        <w:autoSpaceDE w:val="0"/>
        <w:autoSpaceDN w:val="0"/>
        <w:adjustRightInd w:val="0"/>
        <w:spacing w:before="240"/>
        <w:jc w:val="both"/>
        <w:rPr>
          <w:rFonts w:cs="Calibri"/>
          <w:bCs/>
        </w:rPr>
      </w:pPr>
      <w:r w:rsidRPr="005078FF">
        <w:rPr>
          <w:rFonts w:cs="Calibri"/>
          <w:b/>
          <w:bCs/>
        </w:rPr>
        <w:t xml:space="preserve">2.- </w:t>
      </w:r>
      <w:r>
        <w:rPr>
          <w:rFonts w:cs="Calibri"/>
          <w:b/>
          <w:bCs/>
        </w:rPr>
        <w:t>Antecedentes (</w:t>
      </w:r>
      <w:r>
        <w:rPr>
          <w:rFonts w:cs="Calibri"/>
          <w:bCs/>
          <w:i/>
        </w:rPr>
        <w:t xml:space="preserve">presentar </w:t>
      </w:r>
      <w:r w:rsidRPr="005D5F42">
        <w:rPr>
          <w:rFonts w:cs="Calibri"/>
          <w:bCs/>
          <w:i/>
          <w:u w:val="single"/>
        </w:rPr>
        <w:t>certificado / probanza</w:t>
      </w:r>
      <w:r w:rsidRPr="005078FF">
        <w:rPr>
          <w:rFonts w:cs="Calibri"/>
          <w:bCs/>
          <w:i/>
        </w:rPr>
        <w:t>)</w:t>
      </w:r>
    </w:p>
    <w:p w:rsidR="00051163" w:rsidRPr="008164AD" w:rsidRDefault="00051163" w:rsidP="00051163">
      <w:pPr>
        <w:autoSpaceDE w:val="0"/>
        <w:autoSpaceDN w:val="0"/>
        <w:adjustRightInd w:val="0"/>
        <w:ind w:left="426"/>
        <w:jc w:val="both"/>
        <w:rPr>
          <w:rFonts w:cs="Calibri"/>
          <w:bCs/>
        </w:rPr>
      </w:pPr>
      <w:r w:rsidRPr="00463964">
        <w:rPr>
          <w:rFonts w:cs="Calibri"/>
          <w:bCs/>
        </w:rPr>
        <w:t>(Se sugiere consultar la grilla de evaluación que se adjunta en anexo)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6"/>
        <w:jc w:val="both"/>
        <w:rPr>
          <w:rFonts w:cs="Calibri"/>
          <w:bCs/>
        </w:rPr>
      </w:pPr>
      <w:r w:rsidRPr="005078FF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a.</w:t>
      </w:r>
      <w:r>
        <w:rPr>
          <w:rFonts w:cs="Calibri"/>
          <w:b/>
          <w:bCs/>
        </w:rPr>
        <w:t xml:space="preserve">1 </w:t>
      </w:r>
      <w:r w:rsidR="00377ABA">
        <w:rPr>
          <w:rFonts w:cs="Calibri"/>
          <w:b/>
          <w:bCs/>
        </w:rPr>
        <w:t xml:space="preserve">- </w:t>
      </w:r>
      <w:r w:rsidRPr="005078FF">
        <w:rPr>
          <w:rFonts w:cs="Calibri"/>
          <w:b/>
          <w:bCs/>
        </w:rPr>
        <w:t>Otros</w:t>
      </w:r>
      <w:r>
        <w:rPr>
          <w:rFonts w:cs="Calibri"/>
          <w:bCs/>
        </w:rPr>
        <w:t xml:space="preserve"> </w:t>
      </w:r>
      <w:r w:rsidRPr="005D5F42">
        <w:rPr>
          <w:rFonts w:cs="Calibri"/>
          <w:bCs/>
        </w:rPr>
        <w:t>estudios</w:t>
      </w:r>
      <w:r w:rsidRPr="005D5F42">
        <w:rPr>
          <w:rFonts w:cs="Calibri"/>
          <w:b/>
          <w:bCs/>
        </w:rPr>
        <w:t xml:space="preserve"> (</w:t>
      </w:r>
      <w:r w:rsidRPr="005D5F42">
        <w:rPr>
          <w:rFonts w:cs="Calibri"/>
          <w:bCs/>
        </w:rPr>
        <w:t>indicar si son completos o incompletos)</w:t>
      </w:r>
    </w:p>
    <w:p w:rsidR="00051163" w:rsidRPr="005078FF" w:rsidRDefault="00051163" w:rsidP="00051163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cs="Calibri"/>
        </w:rPr>
      </w:pPr>
      <w:r w:rsidRPr="005078FF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a.</w:t>
      </w:r>
      <w:r>
        <w:rPr>
          <w:rFonts w:cs="Calibri"/>
          <w:b/>
          <w:bCs/>
        </w:rPr>
        <w:t>2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8164AD">
        <w:rPr>
          <w:rFonts w:cs="Calibri"/>
          <w:b/>
          <w:bCs/>
        </w:rPr>
        <w:t>Cursos</w:t>
      </w:r>
      <w:r>
        <w:rPr>
          <w:rFonts w:cs="Calibri"/>
          <w:bCs/>
        </w:rPr>
        <w:t xml:space="preserve"> (de 12 horas o más) con evaluación </w:t>
      </w:r>
    </w:p>
    <w:p w:rsidR="00377ABA" w:rsidRPr="00CA0391" w:rsidRDefault="00377ABA" w:rsidP="0005116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Para cada curso indicar: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Nombre de curso: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Cantidad de horas: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Fecha de finalización: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Evaluación obtenida:</w:t>
      </w:r>
    </w:p>
    <w:p w:rsidR="00377ABA" w:rsidRPr="00377ABA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color w:val="365F91" w:themeColor="accent1" w:themeShade="BF"/>
        </w:rPr>
      </w:pPr>
    </w:p>
    <w:p w:rsidR="00051163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/>
          <w:bCs/>
        </w:rPr>
      </w:pPr>
      <w:r w:rsidRPr="00BF4BBA">
        <w:rPr>
          <w:rFonts w:cs="Calibri"/>
          <w:b/>
          <w:bCs/>
        </w:rPr>
        <w:t>2.</w:t>
      </w:r>
      <w:r>
        <w:rPr>
          <w:rFonts w:cs="Calibri"/>
          <w:b/>
          <w:bCs/>
        </w:rPr>
        <w:t>a</w:t>
      </w:r>
      <w:r w:rsidR="00377ABA">
        <w:rPr>
          <w:rFonts w:cs="Calibri"/>
          <w:b/>
          <w:bCs/>
        </w:rPr>
        <w:t>.</w:t>
      </w:r>
      <w:r>
        <w:rPr>
          <w:rFonts w:cs="Calibri"/>
          <w:b/>
          <w:bCs/>
        </w:rPr>
        <w:t>3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BF4BBA">
        <w:rPr>
          <w:rFonts w:cs="Calibri"/>
          <w:b/>
          <w:bCs/>
        </w:rPr>
        <w:t>Idiomas</w:t>
      </w:r>
      <w:r>
        <w:rPr>
          <w:rFonts w:cs="Calibri"/>
          <w:b/>
          <w:bCs/>
        </w:rPr>
        <w:t xml:space="preserve">  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  <w:i/>
        </w:rPr>
      </w:pPr>
      <w:r w:rsidRPr="00BF4BBA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a.</w:t>
      </w:r>
      <w:r>
        <w:rPr>
          <w:rFonts w:cs="Calibri"/>
          <w:b/>
          <w:bCs/>
        </w:rPr>
        <w:t>4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8164AD">
        <w:rPr>
          <w:rFonts w:cs="Calibri"/>
          <w:b/>
          <w:bCs/>
        </w:rPr>
        <w:t>Eventos científicos y /o académicos como asistente</w:t>
      </w:r>
      <w:r>
        <w:rPr>
          <w:rFonts w:cs="Calibri"/>
          <w:b/>
          <w:bCs/>
        </w:rPr>
        <w:t xml:space="preserve"> 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Para cada evento indicar: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Nombre de evento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Institución organizadora: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lastRenderedPageBreak/>
        <w:t>Lugar: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Fecha del evento:</w:t>
      </w:r>
    </w:p>
    <w:p w:rsidR="00051163" w:rsidRPr="00996D7C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Cs/>
        </w:rPr>
      </w:pPr>
      <w:r w:rsidRPr="00BF4BBA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b.</w:t>
      </w:r>
      <w:r>
        <w:rPr>
          <w:rFonts w:cs="Calibri"/>
          <w:b/>
          <w:bCs/>
        </w:rPr>
        <w:t>1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8164AD">
        <w:rPr>
          <w:rFonts w:cs="Calibri"/>
          <w:b/>
          <w:bCs/>
        </w:rPr>
        <w:t>Adscripciones- Pasantías – Voluntariados - Concursos – Docencia</w:t>
      </w:r>
    </w:p>
    <w:p w:rsidR="00051163" w:rsidRPr="00B52105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Cs/>
          <w:i/>
          <w:sz w:val="18"/>
        </w:rPr>
      </w:pPr>
      <w:r>
        <w:rPr>
          <w:rFonts w:cs="Calibri"/>
          <w:b/>
          <w:bCs/>
        </w:rPr>
        <w:tab/>
      </w:r>
      <w:r w:rsidRPr="00B52105">
        <w:rPr>
          <w:rFonts w:cs="Calibri"/>
          <w:bCs/>
          <w:sz w:val="18"/>
        </w:rPr>
        <w:t>Para cada uno indicar fecha, lugar, espacio curricular, director</w:t>
      </w:r>
      <w:r w:rsidR="00377ABA">
        <w:rPr>
          <w:rFonts w:cs="Calibri"/>
          <w:bCs/>
          <w:sz w:val="18"/>
        </w:rPr>
        <w:t>/a</w:t>
      </w:r>
      <w:r w:rsidRPr="00B52105">
        <w:rPr>
          <w:rFonts w:cs="Calibri"/>
          <w:bCs/>
          <w:sz w:val="18"/>
        </w:rPr>
        <w:t xml:space="preserve"> o profesor</w:t>
      </w:r>
      <w:r w:rsidR="00377ABA">
        <w:rPr>
          <w:rFonts w:cs="Calibri"/>
          <w:bCs/>
          <w:sz w:val="18"/>
        </w:rPr>
        <w:t>/a</w:t>
      </w:r>
      <w:r w:rsidRPr="00B52105">
        <w:rPr>
          <w:rFonts w:cs="Calibri"/>
          <w:bCs/>
          <w:sz w:val="18"/>
        </w:rPr>
        <w:t xml:space="preserve"> responsable u otra característica relevante.</w:t>
      </w:r>
    </w:p>
    <w:p w:rsidR="00051163" w:rsidRPr="003D402B" w:rsidRDefault="00051163" w:rsidP="00051163">
      <w:pPr>
        <w:autoSpaceDE w:val="0"/>
        <w:autoSpaceDN w:val="0"/>
        <w:adjustRightInd w:val="0"/>
        <w:spacing w:after="120"/>
        <w:ind w:firstLine="426"/>
        <w:jc w:val="both"/>
        <w:rPr>
          <w:rFonts w:cs="Calibri"/>
        </w:rPr>
      </w:pPr>
      <w:r>
        <w:rPr>
          <w:rFonts w:cs="Calibri"/>
          <w:b/>
          <w:bCs/>
        </w:rPr>
        <w:t>2.b</w:t>
      </w:r>
      <w:r w:rsidR="00377ABA">
        <w:rPr>
          <w:rFonts w:cs="Calibri"/>
          <w:b/>
          <w:bCs/>
        </w:rPr>
        <w:t>.</w:t>
      </w:r>
      <w:r>
        <w:rPr>
          <w:rFonts w:cs="Calibri"/>
          <w:b/>
          <w:bCs/>
        </w:rPr>
        <w:t>2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3D402B">
        <w:rPr>
          <w:rFonts w:cs="Calibri"/>
          <w:b/>
          <w:bCs/>
        </w:rPr>
        <w:t>Investigación</w:t>
      </w:r>
      <w:r w:rsidRPr="003D402B">
        <w:rPr>
          <w:rFonts w:cs="Calibri"/>
          <w:i/>
          <w:color w:val="000000"/>
          <w:sz w:val="18"/>
          <w:szCs w:val="18"/>
        </w:rPr>
        <w:t xml:space="preserve"> </w:t>
      </w:r>
    </w:p>
    <w:p w:rsidR="00051163" w:rsidRPr="003D402B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Participación en proyectos de investigación de períodos anteriores</w:t>
      </w:r>
    </w:p>
    <w:p w:rsidR="00051163" w:rsidRPr="001F35DD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color w:val="FF0000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Beca de investigación con Informe Final aprobado de</w:t>
      </w:r>
      <w:r w:rsidR="00377ABA">
        <w:rPr>
          <w:rFonts w:cs="Calibri"/>
        </w:rPr>
        <w:t xml:space="preserve"> 2023</w:t>
      </w:r>
      <w:r w:rsidRPr="001F35DD">
        <w:rPr>
          <w:rFonts w:cs="Calibri"/>
          <w:color w:val="FF0000"/>
        </w:rPr>
        <w:t xml:space="preserve"> </w:t>
      </w:r>
    </w:p>
    <w:p w:rsidR="00051163" w:rsidRPr="005078FF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bCs/>
          <w:i/>
        </w:rPr>
      </w:pPr>
      <w:r>
        <w:rPr>
          <w:rFonts w:cs="Calibri"/>
        </w:rPr>
        <w:tab/>
      </w:r>
      <w:r w:rsidRPr="003D402B">
        <w:rPr>
          <w:rFonts w:cs="Calibri"/>
        </w:rPr>
        <w:t>- Becas de investigación con Informe Final aprobado de períodos anteriores</w:t>
      </w:r>
      <w:r w:rsidR="00377ABA">
        <w:rPr>
          <w:rFonts w:cs="Calibri"/>
        </w:rPr>
        <w:t xml:space="preserve"> al 2023</w:t>
      </w:r>
    </w:p>
    <w:p w:rsidR="00051163" w:rsidRPr="00B52105" w:rsidRDefault="00051163" w:rsidP="00051163">
      <w:pPr>
        <w:autoSpaceDE w:val="0"/>
        <w:autoSpaceDN w:val="0"/>
        <w:adjustRightInd w:val="0"/>
        <w:jc w:val="both"/>
        <w:rPr>
          <w:rFonts w:cs="Calibri"/>
          <w:sz w:val="18"/>
        </w:rPr>
      </w:pPr>
      <w:r>
        <w:rPr>
          <w:rFonts w:cs="Calibri"/>
        </w:rPr>
        <w:tab/>
      </w:r>
      <w:r w:rsidRPr="00B52105">
        <w:rPr>
          <w:rFonts w:cs="Calibri"/>
          <w:sz w:val="18"/>
        </w:rPr>
        <w:t>Indicar nombre del proyecto, director</w:t>
      </w:r>
      <w:r w:rsidR="00377ABA">
        <w:rPr>
          <w:rFonts w:cs="Calibri"/>
          <w:sz w:val="18"/>
        </w:rPr>
        <w:t>/a</w:t>
      </w:r>
      <w:r w:rsidRPr="00B52105">
        <w:rPr>
          <w:rFonts w:cs="Calibri"/>
          <w:sz w:val="18"/>
        </w:rPr>
        <w:t xml:space="preserve"> del proyecto, director</w:t>
      </w:r>
      <w:r w:rsidR="00377ABA">
        <w:rPr>
          <w:rFonts w:cs="Calibri"/>
          <w:sz w:val="18"/>
        </w:rPr>
        <w:t>/a</w:t>
      </w:r>
      <w:r w:rsidRPr="00B52105">
        <w:rPr>
          <w:rFonts w:cs="Calibri"/>
          <w:sz w:val="18"/>
        </w:rPr>
        <w:t xml:space="preserve"> de beca en el caso que corresponda.</w:t>
      </w:r>
    </w:p>
    <w:p w:rsidR="00051163" w:rsidRPr="00664186" w:rsidRDefault="00377ABA" w:rsidP="00051163">
      <w:pPr>
        <w:autoSpaceDE w:val="0"/>
        <w:autoSpaceDN w:val="0"/>
        <w:adjustRightInd w:val="0"/>
        <w:ind w:firstLine="426"/>
        <w:jc w:val="both"/>
        <w:rPr>
          <w:rFonts w:cs="Calibri"/>
        </w:rPr>
      </w:pPr>
      <w:r>
        <w:rPr>
          <w:rFonts w:cs="Calibri"/>
          <w:b/>
          <w:bCs/>
          <w:color w:val="000000"/>
        </w:rPr>
        <w:t>2.b.</w:t>
      </w:r>
      <w:r w:rsidR="00051163">
        <w:rPr>
          <w:rFonts w:cs="Calibri"/>
          <w:b/>
          <w:bCs/>
          <w:color w:val="000000"/>
        </w:rPr>
        <w:t xml:space="preserve">3 </w:t>
      </w:r>
      <w:r>
        <w:rPr>
          <w:rFonts w:cs="Calibri"/>
          <w:b/>
          <w:bCs/>
          <w:color w:val="000000"/>
        </w:rPr>
        <w:t xml:space="preserve">- </w:t>
      </w:r>
      <w:r w:rsidR="00051163" w:rsidRPr="00664186">
        <w:rPr>
          <w:rFonts w:cs="Calibri"/>
          <w:b/>
          <w:bCs/>
          <w:color w:val="000000"/>
        </w:rPr>
        <w:t>Producciones escritas, publicaciones o comunicaciones</w:t>
      </w:r>
      <w:r w:rsidR="00051163" w:rsidRPr="00664186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051163" w:rsidRPr="00664186" w:rsidRDefault="00051163" w:rsidP="00051163">
      <w:pPr>
        <w:tabs>
          <w:tab w:val="left" w:pos="1134"/>
          <w:tab w:val="left" w:pos="1701"/>
        </w:tabs>
        <w:autoSpaceDE w:val="0"/>
        <w:autoSpaceDN w:val="0"/>
        <w:adjustRightInd w:val="0"/>
        <w:ind w:left="993"/>
        <w:jc w:val="both"/>
        <w:rPr>
          <w:rFonts w:cs="Calibri"/>
        </w:rPr>
      </w:pPr>
      <w:r w:rsidRPr="00664186">
        <w:rPr>
          <w:rFonts w:cs="Calibri"/>
        </w:rPr>
        <w:t>- Ponencias en eventos científicos y/o Académicos</w:t>
      </w:r>
    </w:p>
    <w:p w:rsidR="00051163" w:rsidRDefault="00051163" w:rsidP="00051163">
      <w:pPr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cs="Calibri"/>
        </w:rPr>
      </w:pPr>
      <w:r w:rsidRPr="00664186">
        <w:rPr>
          <w:rFonts w:cs="Calibri"/>
        </w:rPr>
        <w:t xml:space="preserve"> </w:t>
      </w:r>
      <w:r>
        <w:rPr>
          <w:rFonts w:cs="Calibri"/>
        </w:rPr>
        <w:t>- Publicaciones</w:t>
      </w:r>
      <w:r w:rsidRPr="00664186">
        <w:rPr>
          <w:rFonts w:cs="Calibri"/>
        </w:rPr>
        <w:tab/>
      </w:r>
    </w:p>
    <w:p w:rsidR="00051163" w:rsidRPr="0056274A" w:rsidRDefault="00051163" w:rsidP="00051163">
      <w:pPr>
        <w:autoSpaceDE w:val="0"/>
        <w:autoSpaceDN w:val="0"/>
        <w:adjustRightInd w:val="0"/>
        <w:jc w:val="both"/>
        <w:rPr>
          <w:rFonts w:cs="Calibri"/>
          <w:color w:val="FF0000"/>
          <w:sz w:val="18"/>
        </w:rPr>
      </w:pPr>
      <w:r>
        <w:rPr>
          <w:rFonts w:cs="Calibri"/>
        </w:rPr>
        <w:tab/>
      </w:r>
    </w:p>
    <w:p w:rsidR="00051163" w:rsidRPr="00434C0C" w:rsidRDefault="00051163" w:rsidP="00051163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 Datos del</w:t>
      </w:r>
      <w:r w:rsidR="00AB445C">
        <w:rPr>
          <w:rFonts w:cs="Calibri"/>
          <w:b/>
          <w:bCs/>
        </w:rPr>
        <w:t>/de la directora/a</w:t>
      </w:r>
      <w:r>
        <w:rPr>
          <w:rFonts w:cs="Calibri"/>
          <w:b/>
          <w:bCs/>
        </w:rPr>
        <w:t xml:space="preserve"> del</w:t>
      </w:r>
      <w:r w:rsidR="00AB445C">
        <w:rPr>
          <w:rFonts w:cs="Calibri"/>
          <w:b/>
          <w:bCs/>
        </w:rPr>
        <w:t>/de la</w:t>
      </w:r>
      <w:r>
        <w:rPr>
          <w:rFonts w:cs="Calibri"/>
          <w:b/>
          <w:bCs/>
        </w:rPr>
        <w:t xml:space="preserve"> becario</w:t>
      </w:r>
      <w:r w:rsidR="00AB445C">
        <w:rPr>
          <w:rFonts w:cs="Calibri"/>
          <w:b/>
          <w:bCs/>
        </w:rPr>
        <w:t>/a</w:t>
      </w:r>
    </w:p>
    <w:p w:rsidR="00051163" w:rsidRDefault="00051163" w:rsidP="00051163">
      <w:pPr>
        <w:autoSpaceDE w:val="0"/>
        <w:autoSpaceDN w:val="0"/>
        <w:adjustRightInd w:val="0"/>
        <w:spacing w:after="120" w:line="280" w:lineRule="atLeast"/>
        <w:jc w:val="both"/>
        <w:rPr>
          <w:rFonts w:cs="Calibri"/>
        </w:rPr>
      </w:pPr>
      <w:r w:rsidRPr="00463964">
        <w:rPr>
          <w:rFonts w:cs="Calibri"/>
        </w:rPr>
        <w:t>(Se sugiere consultar la grilla de evaluación que se adjunta en anexo)</w:t>
      </w:r>
      <w:r w:rsidRPr="00434C0C">
        <w:rPr>
          <w:rFonts w:cs="Calibri"/>
        </w:rPr>
        <w:tab/>
      </w:r>
    </w:p>
    <w:p w:rsidR="00051163" w:rsidRPr="007D5962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7D5962">
        <w:rPr>
          <w:rFonts w:cs="Calibri"/>
        </w:rPr>
        <w:t>Nombre y apellido:</w:t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</w:p>
    <w:p w:rsidR="00051163" w:rsidRPr="00E5418C" w:rsidRDefault="00051163" w:rsidP="00DA74C2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  <w:color w:val="FF0000"/>
        </w:rPr>
      </w:pPr>
      <w:r w:rsidRPr="006F1CD6">
        <w:rPr>
          <w:rFonts w:cs="Calibri"/>
        </w:rPr>
        <w:t>Categoría (del Programa Incentivos)</w:t>
      </w:r>
      <w:r w:rsidRPr="006F1CD6">
        <w:t xml:space="preserve"> </w:t>
      </w:r>
      <w:r w:rsidRPr="006F1CD6">
        <w:rPr>
          <w:rFonts w:cs="Calibri"/>
        </w:rPr>
        <w:t xml:space="preserve">o si no está categorizado adjuntar </w:t>
      </w:r>
      <w:r>
        <w:rPr>
          <w:rFonts w:cs="Calibri"/>
        </w:rPr>
        <w:t>currículum en CVar o SIGEVA.</w:t>
      </w:r>
      <w:r w:rsidR="00AB445C">
        <w:rPr>
          <w:rFonts w:cs="Calibri"/>
        </w:rPr>
        <w:t>:</w:t>
      </w:r>
    </w:p>
    <w:p w:rsidR="00051163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Antecedentes en investigación</w:t>
      </w:r>
      <w:r w:rsidR="00AB445C">
        <w:rPr>
          <w:rFonts w:cs="Calibri"/>
        </w:rPr>
        <w:t>:</w:t>
      </w:r>
    </w:p>
    <w:p w:rsidR="00051163" w:rsidRPr="007D5962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Formación de recursos humanos</w:t>
      </w:r>
      <w:r w:rsidR="00AB445C">
        <w:rPr>
          <w:rFonts w:cs="Calibri"/>
        </w:rPr>
        <w:t>:</w:t>
      </w:r>
    </w:p>
    <w:p w:rsidR="00AB445C" w:rsidRPr="00CA0391" w:rsidRDefault="00AB445C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CA0391">
        <w:rPr>
          <w:rFonts w:cs="Calibri"/>
        </w:rPr>
        <w:t>Título de grado:</w:t>
      </w:r>
    </w:p>
    <w:p w:rsidR="00051163" w:rsidRPr="00BF4BBA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BF4BBA">
        <w:rPr>
          <w:rFonts w:cs="Calibri"/>
        </w:rPr>
        <w:t xml:space="preserve">Título de posgrado o estudios de posgrado (finalizados o en curso): </w:t>
      </w:r>
    </w:p>
    <w:p w:rsidR="00051163" w:rsidRDefault="00051163" w:rsidP="0005116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051163" w:rsidRPr="00362C9A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 w:rsidRPr="00362C9A">
        <w:rPr>
          <w:rFonts w:cs="Calibri"/>
          <w:b/>
          <w:bCs/>
        </w:rPr>
        <w:t>4</w:t>
      </w:r>
      <w:r w:rsidRPr="00362C9A">
        <w:rPr>
          <w:rFonts w:cs="Calibri"/>
          <w:b/>
          <w:bCs/>
          <w:color w:val="000000"/>
        </w:rPr>
        <w:t xml:space="preserve">.- Propuesta del Plan de trabajo </w:t>
      </w:r>
      <w:r w:rsidRPr="00362C9A">
        <w:rPr>
          <w:rFonts w:cs="Calibri"/>
          <w:bCs/>
          <w:color w:val="000000"/>
        </w:rPr>
        <w:t>(a elaborar con el Director de Beca y con el acuerdo del Dir. Del Proyecto).</w:t>
      </w:r>
    </w:p>
    <w:p w:rsidR="00AB445C" w:rsidRPr="00CA0391" w:rsidRDefault="00051163" w:rsidP="00CA0391">
      <w:pPr>
        <w:pStyle w:val="Prrafodelista"/>
        <w:ind w:left="0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Desarrollo de un Plan de Trabajo (de media a una carilla) que supone una propuesta de trabajo de investigación diseñado en forma conjunta por el</w:t>
      </w:r>
      <w:r w:rsidR="001D00AC">
        <w:rPr>
          <w:rFonts w:ascii="Calibri" w:hAnsi="Calibri"/>
          <w:snapToGrid w:val="0"/>
        </w:rPr>
        <w:t>/la Directora/a</w:t>
      </w:r>
      <w:r w:rsidRPr="00362C9A">
        <w:rPr>
          <w:rFonts w:ascii="Calibri" w:hAnsi="Calibri"/>
          <w:snapToGrid w:val="0"/>
        </w:rPr>
        <w:t xml:space="preserve"> y el</w:t>
      </w:r>
      <w:r w:rsidR="001D00AC">
        <w:rPr>
          <w:rFonts w:ascii="Calibri" w:hAnsi="Calibri"/>
          <w:snapToGrid w:val="0"/>
        </w:rPr>
        <w:t>/la</w:t>
      </w:r>
      <w:r w:rsidRPr="00362C9A">
        <w:rPr>
          <w:rFonts w:ascii="Calibri" w:hAnsi="Calibri"/>
          <w:snapToGrid w:val="0"/>
        </w:rPr>
        <w:t xml:space="preserve"> postulante. </w:t>
      </w:r>
      <w:r>
        <w:rPr>
          <w:rFonts w:ascii="Calibri" w:hAnsi="Calibri"/>
          <w:snapToGrid w:val="0"/>
        </w:rPr>
        <w:t>No se trata de un proyecto sino de tareas específicas de investigación.</w:t>
      </w:r>
      <w:r w:rsidR="00AB445C">
        <w:rPr>
          <w:rFonts w:ascii="Calibri" w:hAnsi="Calibri"/>
          <w:snapToGrid w:val="0"/>
        </w:rPr>
        <w:t xml:space="preserve"> </w:t>
      </w:r>
      <w:r w:rsidR="00AB445C" w:rsidRPr="00CA0391">
        <w:rPr>
          <w:rFonts w:ascii="Calibri" w:hAnsi="Calibri"/>
          <w:snapToGrid w:val="0"/>
        </w:rPr>
        <w:t>Por lo cual:</w:t>
      </w:r>
    </w:p>
    <w:p w:rsidR="00AB445C" w:rsidRPr="00CA0391" w:rsidRDefault="00AB445C" w:rsidP="00250C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CA0391">
        <w:rPr>
          <w:rFonts w:ascii="Calibri" w:hAnsi="Calibri"/>
          <w:snapToGrid w:val="0"/>
        </w:rPr>
        <w:t xml:space="preserve">En un primer momento, a modo de ensayo, </w:t>
      </w:r>
      <w:r w:rsidR="00250CF0" w:rsidRPr="00CA0391">
        <w:rPr>
          <w:rFonts w:ascii="Calibri" w:hAnsi="Calibri"/>
          <w:snapToGrid w:val="0"/>
        </w:rPr>
        <w:t xml:space="preserve">el/la becario/a </w:t>
      </w:r>
      <w:r w:rsidRPr="00CA0391">
        <w:rPr>
          <w:rFonts w:ascii="Calibri" w:hAnsi="Calibri"/>
          <w:snapToGrid w:val="0"/>
        </w:rPr>
        <w:t>deberá construir preguntas</w:t>
      </w:r>
      <w:r w:rsidR="00250CF0" w:rsidRPr="00CA0391">
        <w:rPr>
          <w:rFonts w:ascii="Calibri" w:hAnsi="Calibri"/>
          <w:snapToGrid w:val="0"/>
        </w:rPr>
        <w:t xml:space="preserve"> de investigación, delimitar brevemente una problemática, definir algunos objetivos, hipótesis o supuesto de partida y los aspectos metodológicos de un probable proyecto de investigación, diferente del proyecto del cual se desprende esta </w:t>
      </w:r>
      <w:r w:rsidR="00377ABA" w:rsidRPr="00CA0391">
        <w:rPr>
          <w:rFonts w:ascii="Calibri" w:hAnsi="Calibri"/>
          <w:snapToGrid w:val="0"/>
        </w:rPr>
        <w:t>propuesta,</w:t>
      </w:r>
      <w:r w:rsidR="00250CF0" w:rsidRPr="00CA0391">
        <w:rPr>
          <w:rFonts w:ascii="Calibri" w:hAnsi="Calibri"/>
          <w:snapToGrid w:val="0"/>
        </w:rPr>
        <w:t xml:space="preserve"> pero en el marco </w:t>
      </w:r>
      <w:r w:rsidR="00377ABA" w:rsidRPr="00CA0391">
        <w:rPr>
          <w:rFonts w:ascii="Calibri" w:hAnsi="Calibri"/>
          <w:snapToGrid w:val="0"/>
        </w:rPr>
        <w:t>o en relación al mismo.</w:t>
      </w:r>
    </w:p>
    <w:p w:rsidR="00AB445C" w:rsidRPr="00CA0391" w:rsidRDefault="00AB445C" w:rsidP="0099360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CA0391">
        <w:rPr>
          <w:rFonts w:ascii="Calibri" w:hAnsi="Calibri"/>
          <w:snapToGrid w:val="0"/>
        </w:rPr>
        <w:lastRenderedPageBreak/>
        <w:t>A continuación</w:t>
      </w:r>
      <w:r w:rsidR="00250CF0" w:rsidRPr="00CA0391">
        <w:rPr>
          <w:rFonts w:ascii="Calibri" w:hAnsi="Calibri"/>
          <w:snapToGrid w:val="0"/>
        </w:rPr>
        <w:t>,</w:t>
      </w:r>
      <w:r w:rsidRPr="00CA0391">
        <w:rPr>
          <w:rFonts w:ascii="Calibri" w:hAnsi="Calibri"/>
          <w:snapToGrid w:val="0"/>
        </w:rPr>
        <w:t xml:space="preserve"> debe explicitar las tareas concretas que realizará el/la becario/a </w:t>
      </w:r>
      <w:r w:rsidR="00250CF0" w:rsidRPr="00CA0391">
        <w:rPr>
          <w:rFonts w:ascii="Calibri" w:hAnsi="Calibri"/>
          <w:snapToGrid w:val="0"/>
        </w:rPr>
        <w:t>aportando al</w:t>
      </w:r>
      <w:r w:rsidRPr="00CA0391">
        <w:rPr>
          <w:rFonts w:ascii="Calibri" w:hAnsi="Calibri"/>
          <w:snapToGrid w:val="0"/>
        </w:rPr>
        <w:t xml:space="preserve">  proyecto</w:t>
      </w:r>
      <w:r w:rsidR="00250CF0" w:rsidRPr="00CA0391">
        <w:rPr>
          <w:rFonts w:ascii="Calibri" w:hAnsi="Calibri"/>
          <w:snapToGrid w:val="0"/>
        </w:rPr>
        <w:t xml:space="preserve"> al cual se suscribe</w:t>
      </w:r>
      <w:r w:rsidRPr="00CA0391">
        <w:rPr>
          <w:rFonts w:ascii="Calibri" w:hAnsi="Calibri"/>
          <w:snapToGrid w:val="0"/>
        </w:rPr>
        <w:t>, entre las cuales se podrán considerar: Análisis documental (fichaje bibliográfico, reseña de un artíc</w:t>
      </w:r>
      <w:r w:rsidR="00E27906" w:rsidRPr="00CA0391">
        <w:rPr>
          <w:rFonts w:ascii="Calibri" w:hAnsi="Calibri"/>
          <w:snapToGrid w:val="0"/>
        </w:rPr>
        <w:t>ulo científico o de un libro); e</w:t>
      </w:r>
      <w:r w:rsidRPr="00CA0391">
        <w:rPr>
          <w:rFonts w:ascii="Calibri" w:hAnsi="Calibri"/>
          <w:snapToGrid w:val="0"/>
        </w:rPr>
        <w:t>laboración de instrumento de evaluación o de relevamiento de datos</w:t>
      </w:r>
      <w:r w:rsidR="00E27906" w:rsidRPr="00CA0391">
        <w:rPr>
          <w:rFonts w:ascii="Calibri" w:hAnsi="Calibri"/>
          <w:snapToGrid w:val="0"/>
        </w:rPr>
        <w:t>;</w:t>
      </w:r>
      <w:r w:rsidRPr="00CA0391">
        <w:rPr>
          <w:rFonts w:ascii="Calibri" w:hAnsi="Calibri"/>
          <w:snapToGrid w:val="0"/>
        </w:rPr>
        <w:t xml:space="preserve"> </w:t>
      </w:r>
      <w:r w:rsidR="00E27906" w:rsidRPr="00CA0391">
        <w:rPr>
          <w:rFonts w:ascii="Calibri" w:hAnsi="Calibri"/>
          <w:snapToGrid w:val="0"/>
        </w:rPr>
        <w:t>t</w:t>
      </w:r>
      <w:r w:rsidRPr="00CA0391">
        <w:rPr>
          <w:rFonts w:ascii="Calibri" w:hAnsi="Calibri"/>
          <w:snapToGrid w:val="0"/>
        </w:rPr>
        <w:t>rabajo de campo: aplicación de entre</w:t>
      </w:r>
      <w:r w:rsidR="00E27906" w:rsidRPr="00CA0391">
        <w:rPr>
          <w:rFonts w:ascii="Calibri" w:hAnsi="Calibri"/>
          <w:snapToGrid w:val="0"/>
        </w:rPr>
        <w:t>vistas, test, encuestas, etc.; c</w:t>
      </w:r>
      <w:r w:rsidRPr="00CA0391">
        <w:rPr>
          <w:rFonts w:ascii="Calibri" w:hAnsi="Calibri"/>
          <w:snapToGrid w:val="0"/>
        </w:rPr>
        <w:t>olaboración en el análisis de datos; o cualquier actividad que el Director</w:t>
      </w:r>
      <w:r w:rsidR="00E27906" w:rsidRPr="00CA0391">
        <w:rPr>
          <w:rFonts w:ascii="Calibri" w:hAnsi="Calibri"/>
          <w:snapToGrid w:val="0"/>
        </w:rPr>
        <w:t xml:space="preserve"> de Beca evalúe como pertinente</w:t>
      </w:r>
      <w:r w:rsidRPr="00CA0391">
        <w:rPr>
          <w:rFonts w:ascii="Calibri" w:hAnsi="Calibri"/>
          <w:snapToGrid w:val="0"/>
        </w:rPr>
        <w:t>.</w:t>
      </w:r>
    </w:p>
    <w:p w:rsidR="00AB445C" w:rsidRPr="00CA0391" w:rsidRDefault="00AB445C" w:rsidP="00AB445C">
      <w:pPr>
        <w:spacing w:after="0" w:line="240" w:lineRule="auto"/>
        <w:jc w:val="both"/>
        <w:rPr>
          <w:rFonts w:ascii="Calibri" w:hAnsi="Calibri"/>
          <w:snapToGrid w:val="0"/>
        </w:rPr>
      </w:pPr>
    </w:p>
    <w:p w:rsidR="00051163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O</w:t>
      </w:r>
      <w:r w:rsidRPr="00362C9A">
        <w:rPr>
          <w:rFonts w:ascii="Calibri" w:hAnsi="Calibri"/>
          <w:snapToGrid w:val="0"/>
        </w:rPr>
        <w:t>bjetivos del trabajo del</w:t>
      </w:r>
      <w:r w:rsidR="00377ABA">
        <w:rPr>
          <w:rFonts w:ascii="Calibri" w:hAnsi="Calibri"/>
          <w:snapToGrid w:val="0"/>
        </w:rPr>
        <w:t>/de la</w:t>
      </w:r>
      <w:r w:rsidRPr="00362C9A">
        <w:rPr>
          <w:rFonts w:ascii="Calibri" w:hAnsi="Calibri"/>
          <w:snapToGrid w:val="0"/>
        </w:rPr>
        <w:t xml:space="preserve"> Becario</w:t>
      </w:r>
      <w:r w:rsidR="00377ABA">
        <w:rPr>
          <w:rFonts w:ascii="Calibri" w:hAnsi="Calibri"/>
          <w:snapToGrid w:val="0"/>
        </w:rPr>
        <w:t>/a</w:t>
      </w:r>
    </w:p>
    <w:p w:rsidR="00377ABA" w:rsidRPr="00362C9A" w:rsidRDefault="00377ABA" w:rsidP="00377ABA">
      <w:pPr>
        <w:pStyle w:val="Prrafodelista"/>
        <w:spacing w:after="0" w:line="240" w:lineRule="auto"/>
        <w:jc w:val="both"/>
        <w:rPr>
          <w:rFonts w:ascii="Calibri" w:hAnsi="Calibri"/>
          <w:snapToGrid w:val="0"/>
        </w:rPr>
      </w:pPr>
    </w:p>
    <w:p w:rsidR="00377ABA" w:rsidRPr="00377ABA" w:rsidRDefault="00377ABA" w:rsidP="00377ABA">
      <w:pPr>
        <w:pStyle w:val="Prrafodelista"/>
        <w:rPr>
          <w:rFonts w:ascii="Calibri" w:hAnsi="Calibri"/>
          <w:snapToGrid w:val="0"/>
        </w:rPr>
      </w:pPr>
    </w:p>
    <w:p w:rsidR="00051163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</w:t>
      </w:r>
      <w:r w:rsidRPr="00362C9A">
        <w:rPr>
          <w:rFonts w:ascii="Calibri" w:hAnsi="Calibri"/>
          <w:snapToGrid w:val="0"/>
        </w:rPr>
        <w:t>ronograma de actividades de</w:t>
      </w:r>
      <w:r w:rsidR="00377ABA">
        <w:rPr>
          <w:rFonts w:ascii="Calibri" w:hAnsi="Calibri"/>
          <w:snapToGrid w:val="0"/>
        </w:rPr>
        <w:t xml:space="preserve">l/de </w:t>
      </w:r>
      <w:r w:rsidRPr="00362C9A">
        <w:rPr>
          <w:rFonts w:ascii="Calibri" w:hAnsi="Calibri"/>
          <w:snapToGrid w:val="0"/>
        </w:rPr>
        <w:t>l</w:t>
      </w:r>
      <w:r w:rsidR="00377ABA">
        <w:rPr>
          <w:rFonts w:ascii="Calibri" w:hAnsi="Calibri"/>
          <w:snapToGrid w:val="0"/>
        </w:rPr>
        <w:t>a</w:t>
      </w:r>
      <w:r w:rsidRPr="00362C9A">
        <w:rPr>
          <w:rFonts w:ascii="Calibri" w:hAnsi="Calibri"/>
          <w:snapToGrid w:val="0"/>
        </w:rPr>
        <w:t xml:space="preserve"> beca</w:t>
      </w:r>
      <w:r>
        <w:rPr>
          <w:rFonts w:ascii="Calibri" w:hAnsi="Calibri"/>
          <w:snapToGrid w:val="0"/>
        </w:rPr>
        <w:t>rio</w:t>
      </w:r>
      <w:r w:rsidR="00377ABA">
        <w:rPr>
          <w:rFonts w:ascii="Calibri" w:hAnsi="Calibri"/>
          <w:snapToGrid w:val="0"/>
        </w:rPr>
        <w:t>/a</w:t>
      </w:r>
      <w:r>
        <w:rPr>
          <w:rFonts w:ascii="Calibri" w:hAnsi="Calibri"/>
          <w:snapToGrid w:val="0"/>
        </w:rPr>
        <w:t xml:space="preserve"> completando una tabla como la siguiente:</w:t>
      </w:r>
    </w:p>
    <w:p w:rsidR="00051163" w:rsidRPr="005344A2" w:rsidRDefault="00051163" w:rsidP="00051163">
      <w:pPr>
        <w:pStyle w:val="Prrafodelista"/>
        <w:rPr>
          <w:rFonts w:ascii="Calibri" w:hAnsi="Calibri"/>
          <w:snapToGrid w:val="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051163" w:rsidTr="000D061D">
        <w:trPr>
          <w:trHeight w:val="7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Actividades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Meses</w:t>
            </w: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cs="Calibri"/>
                <w:bCs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1163" w:rsidRPr="00362C9A" w:rsidRDefault="00051163" w:rsidP="00051163">
      <w:pPr>
        <w:pStyle w:val="Prrafodelista"/>
        <w:rPr>
          <w:rFonts w:ascii="Calibri" w:hAnsi="Calibri"/>
          <w:snapToGrid w:val="0"/>
        </w:rPr>
      </w:pPr>
    </w:p>
    <w:p w:rsidR="00051163" w:rsidRPr="00362C9A" w:rsidRDefault="00051163" w:rsidP="00051163">
      <w:pPr>
        <w:pStyle w:val="Prrafodelista"/>
        <w:ind w:left="0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Este Plan de Trabajo será evaluado teniendo en cuenta lo siguiente:</w:t>
      </w:r>
    </w:p>
    <w:p w:rsidR="00051163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962314">
        <w:rPr>
          <w:rFonts w:ascii="Calibri" w:hAnsi="Calibri"/>
          <w:snapToGrid w:val="0"/>
        </w:rPr>
        <w:t>Redacción acotada y correcta del plan de trabajo presentado</w:t>
      </w:r>
      <w:r w:rsidR="00894C7B">
        <w:rPr>
          <w:rFonts w:ascii="Calibri" w:hAnsi="Calibri"/>
          <w:snapToGrid w:val="0"/>
        </w:rPr>
        <w:t>.</w:t>
      </w:r>
      <w:r w:rsidRPr="00962314">
        <w:rPr>
          <w:rFonts w:ascii="Calibri" w:hAnsi="Calibri"/>
          <w:snapToGrid w:val="0"/>
        </w:rPr>
        <w:t xml:space="preserve"> </w:t>
      </w:r>
    </w:p>
    <w:p w:rsidR="00051163" w:rsidRPr="00362C9A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 xml:space="preserve">Coherencia </w:t>
      </w:r>
      <w:r>
        <w:rPr>
          <w:rFonts w:ascii="Calibri" w:hAnsi="Calibri"/>
          <w:snapToGrid w:val="0"/>
        </w:rPr>
        <w:t>entre</w:t>
      </w:r>
      <w:r w:rsidRPr="00362C9A">
        <w:rPr>
          <w:rFonts w:ascii="Calibri" w:hAnsi="Calibri"/>
          <w:snapToGrid w:val="0"/>
        </w:rPr>
        <w:t xml:space="preserve"> objetivos </w:t>
      </w:r>
      <w:r>
        <w:rPr>
          <w:rFonts w:ascii="Calibri" w:hAnsi="Calibri"/>
          <w:snapToGrid w:val="0"/>
        </w:rPr>
        <w:t xml:space="preserve">y actividades </w:t>
      </w:r>
      <w:r w:rsidRPr="00362C9A">
        <w:rPr>
          <w:rFonts w:ascii="Calibri" w:hAnsi="Calibri"/>
          <w:snapToGrid w:val="0"/>
        </w:rPr>
        <w:t>propuestos.</w:t>
      </w:r>
    </w:p>
    <w:p w:rsidR="00051163" w:rsidRPr="00CA0391" w:rsidRDefault="00051163" w:rsidP="00CA0391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Pertin</w:t>
      </w:r>
      <w:r>
        <w:rPr>
          <w:rFonts w:ascii="Calibri" w:hAnsi="Calibri"/>
          <w:snapToGrid w:val="0"/>
        </w:rPr>
        <w:t>encia y factibilidad</w:t>
      </w:r>
      <w:r w:rsidR="00894C7B">
        <w:rPr>
          <w:rFonts w:ascii="Calibri" w:hAnsi="Calibri"/>
          <w:snapToGrid w:val="0"/>
        </w:rPr>
        <w:t>.</w:t>
      </w:r>
    </w:p>
    <w:p w:rsidR="00CA0391" w:rsidRDefault="00CA0391" w:rsidP="00051163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</w:p>
    <w:p w:rsidR="00051163" w:rsidRPr="00434C0C" w:rsidRDefault="00051163" w:rsidP="00051163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34C0C">
        <w:rPr>
          <w:rFonts w:cs="Calibri"/>
          <w:b/>
          <w:bCs/>
        </w:rPr>
        <w:t>Proyecto de investigación en el que se incorporará como becario</w:t>
      </w:r>
      <w:r w:rsidR="00894C7B">
        <w:rPr>
          <w:rFonts w:cs="Calibri"/>
          <w:b/>
          <w:bCs/>
        </w:rPr>
        <w:t>/a</w:t>
      </w:r>
      <w:r w:rsidRPr="00434C0C">
        <w:rPr>
          <w:rFonts w:cs="Calibri"/>
          <w:b/>
          <w:bCs/>
        </w:rPr>
        <w:t xml:space="preserve">. </w:t>
      </w:r>
    </w:p>
    <w:p w:rsidR="001C6DB4" w:rsidRDefault="00051163" w:rsidP="001C6D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Título:</w:t>
      </w:r>
    </w:p>
    <w:p w:rsidR="001C6DB4" w:rsidRPr="001C6DB4" w:rsidRDefault="00051163" w:rsidP="001C6D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Director</w:t>
      </w:r>
      <w:r w:rsidR="00894C7B" w:rsidRPr="001C6DB4">
        <w:rPr>
          <w:rFonts w:cs="Calibri"/>
        </w:rPr>
        <w:t>/a</w:t>
      </w:r>
      <w:r w:rsidRPr="001C6DB4">
        <w:rPr>
          <w:rFonts w:cs="Calibri"/>
        </w:rPr>
        <w:t>:</w:t>
      </w:r>
    </w:p>
    <w:p w:rsidR="00894C7B" w:rsidRDefault="00051163" w:rsidP="001C6D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Breve justificación de la articulación del Plan de Trabajo con el P</w:t>
      </w:r>
      <w:r w:rsidR="001C6DB4">
        <w:rPr>
          <w:rFonts w:cs="Calibri"/>
        </w:rPr>
        <w:t>royecto en que se inserta:</w:t>
      </w:r>
    </w:p>
    <w:p w:rsidR="001C6DB4" w:rsidRPr="001C6DB4" w:rsidRDefault="001C6DB4" w:rsidP="001C6DB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051163" w:rsidRPr="001C6DB4" w:rsidRDefault="00051163" w:rsidP="001C6D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Resumen Técnico del Proyecto</w:t>
      </w:r>
      <w:r w:rsidR="001C6DB4" w:rsidRPr="001C6DB4">
        <w:rPr>
          <w:rFonts w:cs="Calibri"/>
        </w:rPr>
        <w:t>:</w:t>
      </w:r>
    </w:p>
    <w:p w:rsidR="00051163" w:rsidRPr="009557B4" w:rsidRDefault="00051163" w:rsidP="00DA74C2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cs="Calibri"/>
          <w:i/>
          <w:iCs/>
        </w:rPr>
      </w:pPr>
    </w:p>
    <w:p w:rsidR="00051163" w:rsidRPr="009557B4" w:rsidRDefault="00051163" w:rsidP="00DA74C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557B4">
        <w:rPr>
          <w:rFonts w:cs="Calibri"/>
        </w:rPr>
        <w:tab/>
      </w:r>
      <w:r>
        <w:rPr>
          <w:rFonts w:cs="Calibri"/>
        </w:rPr>
        <w:t>•</w:t>
      </w:r>
      <w:r w:rsidRPr="009557B4">
        <w:rPr>
          <w:rFonts w:cs="Calibri"/>
        </w:rPr>
        <w:t xml:space="preserve"> Subsidio:</w:t>
      </w:r>
      <w:r>
        <w:rPr>
          <w:rFonts w:cs="Calibri"/>
        </w:rPr>
        <w:t xml:space="preserve"> (</w:t>
      </w:r>
      <w:r w:rsidRPr="00A144BF">
        <w:rPr>
          <w:rFonts w:cs="Calibri"/>
          <w:sz w:val="18"/>
        </w:rPr>
        <w:t>indicar con una cruz</w:t>
      </w:r>
      <w:r>
        <w:rPr>
          <w:rFonts w:cs="Calibri"/>
        </w:rPr>
        <w:t xml:space="preserve">) 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4884" w:firstLine="72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160020</wp:posOffset>
                </wp:positionV>
                <wp:extent cx="262255" cy="191135"/>
                <wp:effectExtent l="12065" t="12700" r="1143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19.15pt;margin-top:12.6pt;width:20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279400</wp:posOffset>
                </wp:positionV>
                <wp:extent cx="403860" cy="155575"/>
                <wp:effectExtent l="12700" t="8255" r="31115" b="5524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BD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3.95pt;margin-top:22pt;width:31.8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131445</wp:posOffset>
                </wp:positionV>
                <wp:extent cx="403860" cy="147955"/>
                <wp:effectExtent l="12700" t="60325" r="31115" b="1079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8143" id="Conector recto de flecha 7" o:spid="_x0000_s1026" type="#_x0000_t32" style="position:absolute;margin-left:173.95pt;margin-top:10.35pt;width:31.8pt;height:11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31750</wp:posOffset>
                </wp:positionV>
                <wp:extent cx="262255" cy="191135"/>
                <wp:effectExtent l="5715" t="8255" r="825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16.9pt;margin-top:2.5pt;width:20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>Unidad Académica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309880</wp:posOffset>
                </wp:positionV>
                <wp:extent cx="262255" cy="191135"/>
                <wp:effectExtent l="12065" t="9525" r="1143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119.15pt;margin-top:24.4pt;width:20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-635</wp:posOffset>
                </wp:positionV>
                <wp:extent cx="262255" cy="191135"/>
                <wp:effectExtent l="5715" t="13335" r="825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216.9pt;margin-top:-.05pt;width:20.6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 xml:space="preserve">Sí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SIIP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</w:rPr>
        <w:lastRenderedPageBreak/>
        <w:t>No</w:t>
      </w:r>
    </w:p>
    <w:p w:rsidR="00051163" w:rsidRDefault="00894C7B" w:rsidP="00051163">
      <w:pPr>
        <w:autoSpaceDE w:val="0"/>
        <w:autoSpaceDN w:val="0"/>
        <w:adjustRightInd w:val="0"/>
        <w:spacing w:line="330" w:lineRule="atLeast"/>
        <w:jc w:val="both"/>
        <w:rPr>
          <w:rFonts w:cs="Calibri"/>
        </w:rPr>
      </w:pPr>
      <w:r>
        <w:rPr>
          <w:rFonts w:cs="Calibri"/>
          <w:i/>
        </w:rPr>
        <w:t>Aceptación del/de la directora/a</w:t>
      </w:r>
      <w:r w:rsidR="00051163" w:rsidRPr="005078FF">
        <w:rPr>
          <w:rFonts w:cs="Calibri"/>
          <w:i/>
        </w:rPr>
        <w:t xml:space="preserve"> del Proyecto</w:t>
      </w:r>
      <w:r w:rsidR="00051163" w:rsidRPr="009557B4">
        <w:rPr>
          <w:rFonts w:cs="Calibri"/>
        </w:rPr>
        <w:t>:</w:t>
      </w:r>
      <w:r w:rsidR="00051163" w:rsidRPr="00576EA5">
        <w:rPr>
          <w:rFonts w:cs="Calibri"/>
        </w:rPr>
        <w:tab/>
      </w:r>
      <w:r w:rsidR="00051163" w:rsidRPr="00576EA5"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 w:rsidRPr="005D6993">
        <w:rPr>
          <w:rFonts w:cs="Calibri"/>
          <w:i/>
          <w:sz w:val="18"/>
        </w:rPr>
        <w:t>Completar con Sí o con No según corresponda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>
        <w:rPr>
          <w:rFonts w:cs="Calibri"/>
        </w:rPr>
        <w:t>…………….acepto al</w:t>
      </w:r>
      <w:r w:rsidR="00894C7B">
        <w:rPr>
          <w:rFonts w:cs="Calibri"/>
        </w:rPr>
        <w:t>/a la</w:t>
      </w:r>
      <w:r>
        <w:rPr>
          <w:rFonts w:cs="Calibri"/>
        </w:rPr>
        <w:t xml:space="preserve"> becario</w:t>
      </w:r>
      <w:r w:rsidR="00894C7B">
        <w:rPr>
          <w:rFonts w:cs="Calibri"/>
        </w:rPr>
        <w:t>/a</w:t>
      </w:r>
      <w:r>
        <w:rPr>
          <w:rFonts w:cs="Calibri"/>
        </w:rPr>
        <w:t xml:space="preserve"> en el Proyecto que dirijo.</w:t>
      </w:r>
    </w:p>
    <w:p w:rsidR="00051163" w:rsidRDefault="00051163" w:rsidP="00DA74C2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ind w:left="708"/>
        <w:jc w:val="both"/>
        <w:rPr>
          <w:rFonts w:cs="Calibri"/>
          <w:i/>
          <w:sz w:val="20"/>
          <w:szCs w:val="20"/>
        </w:rPr>
      </w:pPr>
    </w:p>
    <w:p w:rsidR="008D5B1A" w:rsidRPr="00894C7B" w:rsidRDefault="00051163" w:rsidP="00894C7B">
      <w:pPr>
        <w:autoSpaceDE w:val="0"/>
        <w:autoSpaceDN w:val="0"/>
        <w:adjustRightInd w:val="0"/>
        <w:spacing w:line="330" w:lineRule="atLeast"/>
        <w:jc w:val="center"/>
        <w:rPr>
          <w:rFonts w:cs="Calibri"/>
          <w:i/>
        </w:rPr>
      </w:pPr>
      <w:r w:rsidRPr="00894C7B">
        <w:rPr>
          <w:rFonts w:cs="Calibri"/>
          <w:i/>
        </w:rPr>
        <w:t xml:space="preserve">Fecha: </w:t>
      </w:r>
      <w:r w:rsidRPr="00894C7B">
        <w:rPr>
          <w:rFonts w:cs="Calibri"/>
          <w:i/>
        </w:rPr>
        <w:tab/>
      </w:r>
      <w:r w:rsidRPr="00894C7B">
        <w:rPr>
          <w:rFonts w:cs="Calibri"/>
          <w:i/>
        </w:rPr>
        <w:tab/>
      </w:r>
      <w:r w:rsidRPr="00894C7B">
        <w:rPr>
          <w:rFonts w:cs="Calibri"/>
          <w:i/>
        </w:rPr>
        <w:tab/>
      </w:r>
      <w:r w:rsidRPr="00894C7B">
        <w:rPr>
          <w:rFonts w:cs="Calibri"/>
          <w:i/>
        </w:rPr>
        <w:tab/>
        <w:t>Firma del dir</w:t>
      </w:r>
      <w:r w:rsidR="00DA74C2" w:rsidRPr="00894C7B">
        <w:rPr>
          <w:rFonts w:cs="Calibri"/>
          <w:i/>
        </w:rPr>
        <w:t>ector del proyecto:</w:t>
      </w:r>
    </w:p>
    <w:sectPr w:rsidR="008D5B1A" w:rsidRPr="00894C7B" w:rsidSect="00D66954">
      <w:headerReference w:type="default" r:id="rId7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2F" w:rsidRDefault="00D7402F">
      <w:r>
        <w:separator/>
      </w:r>
    </w:p>
  </w:endnote>
  <w:endnote w:type="continuationSeparator" w:id="0">
    <w:p w:rsidR="00D7402F" w:rsidRDefault="00D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2F" w:rsidRDefault="00D7402F">
      <w:r>
        <w:separator/>
      </w:r>
    </w:p>
  </w:footnote>
  <w:footnote w:type="continuationSeparator" w:id="0">
    <w:p w:rsidR="00D7402F" w:rsidRDefault="00D7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5282CB" wp14:editId="4570832F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086568F6" wp14:editId="35785266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DF343" wp14:editId="206A33DF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6EBF6"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01C"/>
    <w:multiLevelType w:val="hybridMultilevel"/>
    <w:tmpl w:val="0DCA7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FF"/>
    <w:multiLevelType w:val="hybridMultilevel"/>
    <w:tmpl w:val="5CD6E206"/>
    <w:lvl w:ilvl="0" w:tplc="8F38F194">
      <w:numFmt w:val="bullet"/>
      <w:lvlText w:val="•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B16BC7"/>
    <w:multiLevelType w:val="hybridMultilevel"/>
    <w:tmpl w:val="E3D87440"/>
    <w:lvl w:ilvl="0" w:tplc="2794DA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26583C90"/>
    <w:multiLevelType w:val="hybridMultilevel"/>
    <w:tmpl w:val="592C74E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548C"/>
    <w:multiLevelType w:val="hybridMultilevel"/>
    <w:tmpl w:val="600E68A2"/>
    <w:lvl w:ilvl="0" w:tplc="6F20AE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8" w15:restartNumberingAfterBreak="0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C7769"/>
    <w:multiLevelType w:val="hybridMultilevel"/>
    <w:tmpl w:val="9D984CA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35C2"/>
    <w:multiLevelType w:val="hybridMultilevel"/>
    <w:tmpl w:val="48A0948C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3CA56B0"/>
    <w:multiLevelType w:val="hybridMultilevel"/>
    <w:tmpl w:val="045C9F72"/>
    <w:lvl w:ilvl="0" w:tplc="6D6C4F70">
      <w:start w:val="1"/>
      <w:numFmt w:val="bullet"/>
      <w:lvlText w:val=""/>
      <w:lvlJc w:val="left"/>
      <w:pPr>
        <w:ind w:left="1470" w:hanging="360"/>
      </w:pPr>
      <w:rPr>
        <w:rFonts w:ascii="Symbol" w:hAnsi="Symbol" w:hint="default"/>
        <w:sz w:val="28"/>
      </w:rPr>
    </w:lvl>
    <w:lvl w:ilvl="1" w:tplc="2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C74"/>
    <w:rsid w:val="00051163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C6DB4"/>
    <w:rsid w:val="001D00AC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0CF0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77ABA"/>
    <w:rsid w:val="00384A42"/>
    <w:rsid w:val="003A662F"/>
    <w:rsid w:val="003C1538"/>
    <w:rsid w:val="00400872"/>
    <w:rsid w:val="00422D2E"/>
    <w:rsid w:val="00444345"/>
    <w:rsid w:val="0044581A"/>
    <w:rsid w:val="004538C5"/>
    <w:rsid w:val="00454639"/>
    <w:rsid w:val="00463E65"/>
    <w:rsid w:val="00475882"/>
    <w:rsid w:val="00482931"/>
    <w:rsid w:val="004938E2"/>
    <w:rsid w:val="004A05F9"/>
    <w:rsid w:val="004A3D5D"/>
    <w:rsid w:val="004B39C6"/>
    <w:rsid w:val="004B4B3C"/>
    <w:rsid w:val="004B54EE"/>
    <w:rsid w:val="004D0B98"/>
    <w:rsid w:val="00501688"/>
    <w:rsid w:val="00512D85"/>
    <w:rsid w:val="005344A2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7E7F13"/>
    <w:rsid w:val="00805E87"/>
    <w:rsid w:val="00813CDB"/>
    <w:rsid w:val="008225F4"/>
    <w:rsid w:val="00827407"/>
    <w:rsid w:val="008707EE"/>
    <w:rsid w:val="00894C7B"/>
    <w:rsid w:val="008A3E52"/>
    <w:rsid w:val="008A7DCA"/>
    <w:rsid w:val="008B15C4"/>
    <w:rsid w:val="008B2208"/>
    <w:rsid w:val="008B35A7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445C"/>
    <w:rsid w:val="00AB6BB3"/>
    <w:rsid w:val="00B117AF"/>
    <w:rsid w:val="00B12BCF"/>
    <w:rsid w:val="00B17677"/>
    <w:rsid w:val="00B3114A"/>
    <w:rsid w:val="00B9204E"/>
    <w:rsid w:val="00B96AC4"/>
    <w:rsid w:val="00B97191"/>
    <w:rsid w:val="00BA652D"/>
    <w:rsid w:val="00BA72B3"/>
    <w:rsid w:val="00BC5032"/>
    <w:rsid w:val="00BE1683"/>
    <w:rsid w:val="00C132CB"/>
    <w:rsid w:val="00C86747"/>
    <w:rsid w:val="00CA0391"/>
    <w:rsid w:val="00CA2AD1"/>
    <w:rsid w:val="00CD2833"/>
    <w:rsid w:val="00CD7848"/>
    <w:rsid w:val="00D05CEE"/>
    <w:rsid w:val="00D1159A"/>
    <w:rsid w:val="00D50014"/>
    <w:rsid w:val="00D52006"/>
    <w:rsid w:val="00D66954"/>
    <w:rsid w:val="00D7402F"/>
    <w:rsid w:val="00DA74C2"/>
    <w:rsid w:val="00DC3FAA"/>
    <w:rsid w:val="00DE7DA6"/>
    <w:rsid w:val="00DF6907"/>
    <w:rsid w:val="00E155D4"/>
    <w:rsid w:val="00E27906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E0BC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EC7C-00D9-4D18-89DB-4C6F2AB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051163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51163"/>
    <w:rPr>
      <w:rFonts w:ascii="Ottawa" w:hAnsi="Ottawa"/>
      <w:b/>
      <w:snapToGrid w:val="0"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rsid w:val="00051163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1163"/>
    <w:rPr>
      <w:rFonts w:ascii="Verdana" w:hAnsi="Verdana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50</TotalTime>
  <Pages>4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Cuenta Microsoft</cp:lastModifiedBy>
  <cp:revision>13</cp:revision>
  <cp:lastPrinted>2022-04-11T15:42:00Z</cp:lastPrinted>
  <dcterms:created xsi:type="dcterms:W3CDTF">2022-05-16T15:31:00Z</dcterms:created>
  <dcterms:modified xsi:type="dcterms:W3CDTF">2023-10-21T21:27:00Z</dcterms:modified>
</cp:coreProperties>
</file>